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B" w:rsidRPr="00A459BC" w:rsidRDefault="00BB64EB" w:rsidP="002D1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 школьного этапа</w:t>
      </w:r>
    </w:p>
    <w:p w:rsidR="00BB64EB" w:rsidRPr="00A459BC" w:rsidRDefault="00BB64EB" w:rsidP="002D1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BB64EB" w:rsidRPr="00A459BC" w:rsidRDefault="00BB64EB" w:rsidP="002D1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информатике </w:t>
      </w:r>
      <w:r w:rsidRPr="00A4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2021/2022 учебном году</w:t>
      </w:r>
    </w:p>
    <w:p w:rsidR="00BB64EB" w:rsidRPr="00A73295" w:rsidRDefault="00BB64EB" w:rsidP="002D1D9E">
      <w:pPr>
        <w:spacing w:after="0" w:line="240" w:lineRule="auto"/>
        <w:ind w:left="567"/>
        <w:rPr>
          <w:rFonts w:ascii="Times New Roman" w:hAnsi="Times New Roman"/>
          <w:sz w:val="16"/>
          <w:szCs w:val="16"/>
          <w:lang w:eastAsia="ru-RU"/>
        </w:rPr>
      </w:pPr>
      <w:r w:rsidRPr="00A459BC">
        <w:rPr>
          <w:rFonts w:ascii="Times New Roman" w:hAnsi="Times New Roman"/>
          <w:sz w:val="24"/>
          <w:szCs w:val="24"/>
          <w:lang w:eastAsia="ru-RU"/>
        </w:rPr>
        <w:t> </w:t>
      </w:r>
    </w:p>
    <w:p w:rsidR="00BB64EB" w:rsidRPr="00CA23E1" w:rsidRDefault="00BB64EB" w:rsidP="00CA23E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CA23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 проведения: 21.10.2021</w:t>
      </w:r>
    </w:p>
    <w:p w:rsidR="00BB64EB" w:rsidRPr="00A73295" w:rsidRDefault="00BB64EB" w:rsidP="00CA23E1">
      <w:pPr>
        <w:spacing w:after="0" w:line="240" w:lineRule="auto"/>
        <w:ind w:left="567"/>
        <w:rPr>
          <w:rFonts w:ascii="Times New Roman" w:hAnsi="Times New Roman"/>
          <w:sz w:val="16"/>
          <w:szCs w:val="16"/>
          <w:lang w:eastAsia="ru-RU"/>
        </w:rPr>
      </w:pPr>
      <w:r w:rsidRPr="00CA23E1">
        <w:rPr>
          <w:rFonts w:ascii="Times New Roman" w:hAnsi="Times New Roman"/>
          <w:sz w:val="24"/>
          <w:szCs w:val="24"/>
          <w:lang w:eastAsia="ru-RU"/>
        </w:rPr>
        <w:t> </w:t>
      </w: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89263729"/>
      <w:r w:rsidRPr="00CA23E1">
        <w:rPr>
          <w:rFonts w:ascii="Times New Roman" w:hAnsi="Times New Roman"/>
          <w:b/>
          <w:sz w:val="24"/>
          <w:szCs w:val="24"/>
        </w:rPr>
        <w:t>7 класс</w:t>
      </w: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90042085"/>
      <w:r w:rsidRPr="00CA23E1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bookmarkStart w:id="2" w:name="_Hlk89171904"/>
      <w:r w:rsidRPr="00CA23E1">
        <w:rPr>
          <w:rFonts w:ascii="Times New Roman" w:hAnsi="Times New Roman"/>
          <w:b/>
          <w:sz w:val="24"/>
          <w:szCs w:val="24"/>
        </w:rPr>
        <w:t xml:space="preserve"> 40</w:t>
      </w:r>
    </w:p>
    <w:tbl>
      <w:tblPr>
        <w:tblW w:w="0" w:type="auto"/>
        <w:tblCellSpacing w:w="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13"/>
        <w:gridCol w:w="3353"/>
        <w:gridCol w:w="1438"/>
        <w:gridCol w:w="2366"/>
      </w:tblGrid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bookmarkEnd w:id="2"/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Евтеева Дарья 7а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Кель Ксения 7а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Борденюк Роман 7а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Калеников Артем 7а 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Логинов Михаил 7а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Барковская Диана 7а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bookmarkEnd w:id="0"/>
      <w:bookmarkEnd w:id="1"/>
    </w:tbl>
    <w:p w:rsidR="00BB64EB" w:rsidRPr="00CA23E1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89264932"/>
      <w:bookmarkStart w:id="4" w:name="_Hlk89265091"/>
      <w:r w:rsidRPr="00CA23E1">
        <w:rPr>
          <w:rFonts w:ascii="Times New Roman" w:hAnsi="Times New Roman"/>
          <w:b/>
          <w:sz w:val="24"/>
          <w:szCs w:val="24"/>
        </w:rPr>
        <w:t>8  класс</w:t>
      </w: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3E1">
        <w:rPr>
          <w:rFonts w:ascii="Times New Roman" w:hAnsi="Times New Roman"/>
          <w:b/>
          <w:sz w:val="24"/>
          <w:szCs w:val="24"/>
        </w:rPr>
        <w:t>Максимальное количество баллов –  40</w:t>
      </w:r>
    </w:p>
    <w:tbl>
      <w:tblPr>
        <w:tblW w:w="0" w:type="auto"/>
        <w:tblCellSpacing w:w="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13"/>
        <w:gridCol w:w="3353"/>
        <w:gridCol w:w="1438"/>
        <w:gridCol w:w="2366"/>
      </w:tblGrid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Федорова Анна 8а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F61D34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 Дарья 8б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bookmarkEnd w:id="3"/>
      <w:bookmarkEnd w:id="4"/>
    </w:tbl>
    <w:p w:rsidR="00BB64EB" w:rsidRPr="00CA23E1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4EB" w:rsidRPr="00BB32DC" w:rsidRDefault="00BB64EB" w:rsidP="00CA23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32DC">
        <w:rPr>
          <w:rFonts w:ascii="Times New Roman" w:hAnsi="Times New Roman"/>
          <w:b/>
          <w:bCs/>
          <w:sz w:val="24"/>
          <w:szCs w:val="24"/>
        </w:rPr>
        <w:t xml:space="preserve">10 класс </w:t>
      </w: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3E1">
        <w:rPr>
          <w:rFonts w:ascii="Times New Roman" w:hAnsi="Times New Roman"/>
          <w:b/>
          <w:sz w:val="24"/>
          <w:szCs w:val="24"/>
        </w:rPr>
        <w:t>Максимальное количество баллов –  400</w:t>
      </w:r>
    </w:p>
    <w:tbl>
      <w:tblPr>
        <w:tblW w:w="0" w:type="auto"/>
        <w:tblCellSpacing w:w="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13"/>
        <w:gridCol w:w="3353"/>
        <w:gridCol w:w="1438"/>
        <w:gridCol w:w="2366"/>
      </w:tblGrid>
      <w:tr w:rsidR="00BB64EB" w:rsidRPr="00CA23E1" w:rsidTr="00A73295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B64EB" w:rsidRPr="00CA23E1" w:rsidTr="00A73295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Гахроманова Сона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A73295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Голубева Алина 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A73295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Борденюк Кирилл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A73295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Смоляков Кирилл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A73295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Архипова Дарья</w:t>
            </w:r>
          </w:p>
        </w:tc>
        <w:tc>
          <w:tcPr>
            <w:tcW w:w="3353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Красова М.Г.</w:t>
            </w:r>
          </w:p>
        </w:tc>
      </w:tr>
      <w:tr w:rsidR="00BB64EB" w:rsidRPr="00CA23E1" w:rsidTr="00A73295"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BB64EB" w:rsidRPr="00BB32DC" w:rsidRDefault="00BB64EB" w:rsidP="00AE52D8">
            <w:pPr>
              <w:rPr>
                <w:rFonts w:ascii="Times New Roman" w:hAnsi="Times New Roman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</w:tc>
        <w:tc>
          <w:tcPr>
            <w:tcW w:w="3353" w:type="dxa"/>
            <w:shd w:val="clear" w:color="auto" w:fill="FFFFFF"/>
          </w:tcPr>
          <w:p w:rsidR="00BB64EB" w:rsidRPr="00BB32DC" w:rsidRDefault="00BB64EB" w:rsidP="00AE5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МАОУСШ с. Левоча</w:t>
            </w:r>
          </w:p>
        </w:tc>
        <w:tc>
          <w:tcPr>
            <w:tcW w:w="1438" w:type="dxa"/>
            <w:shd w:val="clear" w:color="auto" w:fill="FFFFFF"/>
          </w:tcPr>
          <w:p w:rsidR="00BB64EB" w:rsidRPr="00BB32DC" w:rsidRDefault="00BB64EB" w:rsidP="00AE5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6" w:type="dxa"/>
            <w:shd w:val="clear" w:color="auto" w:fill="FFFFFF"/>
          </w:tcPr>
          <w:p w:rsidR="00BB64EB" w:rsidRPr="00BB32DC" w:rsidRDefault="00BB64EB" w:rsidP="00AE52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Макаров А.В</w:t>
            </w:r>
          </w:p>
        </w:tc>
      </w:tr>
    </w:tbl>
    <w:p w:rsidR="00BB64EB" w:rsidRDefault="00BB64EB" w:rsidP="00CA2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3E1">
        <w:rPr>
          <w:rFonts w:ascii="Times New Roman" w:hAnsi="Times New Roman"/>
          <w:b/>
          <w:sz w:val="24"/>
          <w:szCs w:val="24"/>
        </w:rPr>
        <w:t>11 класс</w:t>
      </w: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3E1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CA23E1">
        <w:rPr>
          <w:rFonts w:ascii="Times New Roman" w:hAnsi="Times New Roman"/>
          <w:sz w:val="24"/>
          <w:szCs w:val="24"/>
        </w:rPr>
        <w:t xml:space="preserve"> </w:t>
      </w:r>
      <w:r w:rsidRPr="00CA23E1">
        <w:rPr>
          <w:rFonts w:ascii="Times New Roman" w:hAnsi="Times New Roman"/>
          <w:b/>
          <w:sz w:val="24"/>
          <w:szCs w:val="24"/>
        </w:rPr>
        <w:t>– 400</w:t>
      </w: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40"/>
        <w:gridCol w:w="3240"/>
        <w:gridCol w:w="1440"/>
        <w:gridCol w:w="2623"/>
      </w:tblGrid>
      <w:tr w:rsidR="00BB64EB" w:rsidRPr="00CA23E1" w:rsidTr="00CA23E1">
        <w:tc>
          <w:tcPr>
            <w:tcW w:w="5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14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623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E1">
              <w:rPr>
                <w:rFonts w:ascii="Times New Roman" w:hAnsi="Times New Roman"/>
                <w:color w:val="000000"/>
                <w:sz w:val="24"/>
                <w:szCs w:val="24"/>
              </w:rPr>
              <w:t>ФИО учителя</w:t>
            </w:r>
          </w:p>
        </w:tc>
      </w:tr>
      <w:tr w:rsidR="00BB64EB" w:rsidRPr="00CA23E1" w:rsidTr="00CA23E1">
        <w:tc>
          <w:tcPr>
            <w:tcW w:w="5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Ныркова Анна </w:t>
            </w:r>
          </w:p>
        </w:tc>
        <w:tc>
          <w:tcPr>
            <w:tcW w:w="32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</w:tcPr>
          <w:p w:rsidR="00BB64EB" w:rsidRPr="00CA23E1" w:rsidRDefault="00BB64EB" w:rsidP="00C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623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23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Германова О.Р.</w:t>
            </w:r>
          </w:p>
        </w:tc>
      </w:tr>
      <w:tr w:rsidR="00BB64EB" w:rsidRPr="00CA23E1" w:rsidTr="00CA23E1">
        <w:tc>
          <w:tcPr>
            <w:tcW w:w="5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B64EB" w:rsidRPr="00BB32DC" w:rsidRDefault="00BB64EB" w:rsidP="00AE52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Миловзоров Никита</w:t>
            </w:r>
          </w:p>
        </w:tc>
        <w:tc>
          <w:tcPr>
            <w:tcW w:w="3240" w:type="dxa"/>
          </w:tcPr>
          <w:p w:rsidR="00BB64EB" w:rsidRPr="00BB32DC" w:rsidRDefault="00BB64EB" w:rsidP="00BB3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МАОУСШ с. Левоча</w:t>
            </w:r>
          </w:p>
        </w:tc>
        <w:tc>
          <w:tcPr>
            <w:tcW w:w="1440" w:type="dxa"/>
          </w:tcPr>
          <w:p w:rsidR="00BB64EB" w:rsidRPr="00BB32DC" w:rsidRDefault="00BB64EB" w:rsidP="00AE5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3" w:type="dxa"/>
          </w:tcPr>
          <w:p w:rsidR="00BB64EB" w:rsidRPr="00BB32DC" w:rsidRDefault="00BB64EB" w:rsidP="00BB3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Макаров А.В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B64EB" w:rsidRPr="00CA23E1" w:rsidTr="00CA23E1">
        <w:tc>
          <w:tcPr>
            <w:tcW w:w="540" w:type="dxa"/>
          </w:tcPr>
          <w:p w:rsidR="00BB64EB" w:rsidRPr="00CA23E1" w:rsidRDefault="00BB64EB" w:rsidP="00CA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B64EB" w:rsidRPr="00BB32DC" w:rsidRDefault="00BB64EB" w:rsidP="00AE52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Рябчиков Иван</w:t>
            </w:r>
          </w:p>
        </w:tc>
        <w:tc>
          <w:tcPr>
            <w:tcW w:w="3240" w:type="dxa"/>
          </w:tcPr>
          <w:p w:rsidR="00BB64EB" w:rsidRPr="00BB32DC" w:rsidRDefault="00BB64EB" w:rsidP="00BB3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МАОУСШ с. Левоча</w:t>
            </w:r>
          </w:p>
        </w:tc>
        <w:tc>
          <w:tcPr>
            <w:tcW w:w="1440" w:type="dxa"/>
          </w:tcPr>
          <w:p w:rsidR="00BB64EB" w:rsidRPr="00BB32DC" w:rsidRDefault="00BB64EB" w:rsidP="00AE52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3" w:type="dxa"/>
          </w:tcPr>
          <w:p w:rsidR="00BB64EB" w:rsidRPr="00BB32DC" w:rsidRDefault="00BB64EB" w:rsidP="00BB3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2DC">
              <w:rPr>
                <w:rFonts w:ascii="Times New Roman" w:hAnsi="Times New Roman"/>
                <w:color w:val="000000"/>
                <w:sz w:val="24"/>
                <w:szCs w:val="24"/>
              </w:rPr>
              <w:t>Макаров А.В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64EB" w:rsidRPr="00CA23E1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4EB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3E1">
        <w:rPr>
          <w:rFonts w:ascii="Times New Roman" w:hAnsi="Times New Roman"/>
          <w:b/>
          <w:bCs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Макаров А.В.</w:t>
      </w:r>
    </w:p>
    <w:p w:rsidR="00BB64EB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4EB" w:rsidRPr="00CA23E1" w:rsidRDefault="00BB64EB" w:rsidP="00CA2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3E1">
        <w:rPr>
          <w:rFonts w:ascii="Times New Roman" w:hAnsi="Times New Roman"/>
          <w:b/>
          <w:bCs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A23E1">
        <w:rPr>
          <w:rFonts w:ascii="Times New Roman" w:hAnsi="Times New Roman"/>
          <w:sz w:val="24"/>
          <w:szCs w:val="24"/>
        </w:rPr>
        <w:t>Германова О.Р.</w:t>
      </w:r>
      <w:r w:rsidRPr="00CA23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3E1">
        <w:rPr>
          <w:rFonts w:ascii="Times New Roman" w:hAnsi="Times New Roman"/>
          <w:color w:val="000000"/>
          <w:sz w:val="24"/>
          <w:szCs w:val="24"/>
          <w:lang w:eastAsia="ru-RU"/>
        </w:rPr>
        <w:t>Красова М.Г.</w:t>
      </w:r>
    </w:p>
    <w:sectPr w:rsidR="00BB64EB" w:rsidRPr="00CA23E1" w:rsidSect="00DA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D12"/>
    <w:rsid w:val="000A44D2"/>
    <w:rsid w:val="000B1E68"/>
    <w:rsid w:val="001F3A5D"/>
    <w:rsid w:val="002773E0"/>
    <w:rsid w:val="002D1D9E"/>
    <w:rsid w:val="003A0687"/>
    <w:rsid w:val="004D664F"/>
    <w:rsid w:val="00670433"/>
    <w:rsid w:val="007F5149"/>
    <w:rsid w:val="008A3D23"/>
    <w:rsid w:val="009F5F8F"/>
    <w:rsid w:val="00A459BC"/>
    <w:rsid w:val="00A73295"/>
    <w:rsid w:val="00AE2D12"/>
    <w:rsid w:val="00AE52D8"/>
    <w:rsid w:val="00BB32DC"/>
    <w:rsid w:val="00BB64EB"/>
    <w:rsid w:val="00CA23E1"/>
    <w:rsid w:val="00D71CBE"/>
    <w:rsid w:val="00DA14D5"/>
    <w:rsid w:val="00E4113A"/>
    <w:rsid w:val="00EB3BC1"/>
    <w:rsid w:val="00EE2A5C"/>
    <w:rsid w:val="00EE37BF"/>
    <w:rsid w:val="00F61D34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Usera</cp:lastModifiedBy>
  <cp:revision>10</cp:revision>
  <dcterms:created xsi:type="dcterms:W3CDTF">2021-12-10T12:11:00Z</dcterms:created>
  <dcterms:modified xsi:type="dcterms:W3CDTF">2021-12-12T15:58:00Z</dcterms:modified>
</cp:coreProperties>
</file>