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8" w:rsidRDefault="00B94FD8" w:rsidP="0071681E">
      <w:pPr>
        <w:jc w:val="center"/>
        <w:rPr>
          <w:b/>
          <w:bCs/>
          <w:sz w:val="28"/>
          <w:szCs w:val="28"/>
        </w:rPr>
      </w:pPr>
      <w:r w:rsidRPr="00077657">
        <w:rPr>
          <w:b/>
          <w:bCs/>
          <w:sz w:val="28"/>
          <w:szCs w:val="28"/>
        </w:rPr>
        <w:t>Протокол школьного этапа</w:t>
      </w:r>
    </w:p>
    <w:p w:rsidR="00B94FD8" w:rsidRPr="00077657" w:rsidRDefault="00B94FD8" w:rsidP="0071681E">
      <w:pPr>
        <w:jc w:val="center"/>
        <w:rPr>
          <w:b/>
          <w:bCs/>
          <w:sz w:val="28"/>
          <w:szCs w:val="28"/>
        </w:rPr>
      </w:pPr>
      <w:r w:rsidRPr="00077657">
        <w:rPr>
          <w:b/>
          <w:bCs/>
          <w:sz w:val="28"/>
          <w:szCs w:val="28"/>
        </w:rPr>
        <w:t>всероссийской олимпиады школьников</w:t>
      </w:r>
    </w:p>
    <w:p w:rsidR="00B94FD8" w:rsidRPr="00B6589E" w:rsidRDefault="00B94FD8" w:rsidP="0071681E">
      <w:pPr>
        <w:jc w:val="center"/>
      </w:pPr>
      <w:r w:rsidRPr="007870A6">
        <w:rPr>
          <w:b/>
          <w:bCs/>
          <w:sz w:val="28"/>
          <w:szCs w:val="28"/>
        </w:rPr>
        <w:t>по русскому языку в 2021</w:t>
      </w:r>
      <w:r w:rsidRPr="00077657">
        <w:rPr>
          <w:b/>
          <w:bCs/>
          <w:sz w:val="28"/>
          <w:szCs w:val="28"/>
        </w:rPr>
        <w:t>/2022 учебном году</w:t>
      </w:r>
    </w:p>
    <w:p w:rsidR="00B94FD8" w:rsidRPr="007870A6" w:rsidRDefault="00B94FD8" w:rsidP="00B6589E">
      <w:pPr>
        <w:ind w:left="567"/>
        <w:rPr>
          <w:b/>
          <w:bCs/>
          <w:sz w:val="16"/>
          <w:szCs w:val="16"/>
        </w:rPr>
      </w:pPr>
    </w:p>
    <w:p w:rsidR="00B94FD8" w:rsidRDefault="00B94FD8" w:rsidP="00B6589E">
      <w:pPr>
        <w:ind w:left="567"/>
        <w:rPr>
          <w:b/>
          <w:bCs/>
        </w:rPr>
      </w:pPr>
      <w:r>
        <w:rPr>
          <w:b/>
          <w:bCs/>
        </w:rPr>
        <w:t>Дата проведения: 11.10.2021</w:t>
      </w:r>
    </w:p>
    <w:p w:rsidR="00B94FD8" w:rsidRPr="00DA215B" w:rsidRDefault="00B94FD8" w:rsidP="00B6589E">
      <w:pPr>
        <w:ind w:left="567"/>
        <w:rPr>
          <w:b/>
          <w:bCs/>
          <w:sz w:val="16"/>
          <w:szCs w:val="16"/>
        </w:rPr>
      </w:pPr>
    </w:p>
    <w:p w:rsidR="00B94FD8" w:rsidRDefault="00B94FD8" w:rsidP="00B6589E">
      <w:pPr>
        <w:ind w:left="567"/>
        <w:rPr>
          <w:b/>
          <w:bCs/>
        </w:rPr>
      </w:pPr>
      <w:r>
        <w:rPr>
          <w:b/>
          <w:bCs/>
        </w:rPr>
        <w:t>4 класс</w:t>
      </w:r>
    </w:p>
    <w:p w:rsidR="00B94FD8" w:rsidRDefault="00B94FD8" w:rsidP="00B6589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28</w:t>
      </w:r>
    </w:p>
    <w:p w:rsidR="00B94FD8" w:rsidRDefault="00B94FD8" w:rsidP="00B6589E">
      <w:pPr>
        <w:ind w:left="567"/>
        <w:rPr>
          <w:b/>
          <w:bCs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3619"/>
        <w:gridCol w:w="1181"/>
        <w:gridCol w:w="2328"/>
      </w:tblGrid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181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94FD8" w:rsidRDefault="00B94FD8" w:rsidP="0050776F">
            <w:r>
              <w:t>Зайцев Алексей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181" w:type="dxa"/>
          </w:tcPr>
          <w:p w:rsidR="00B94FD8" w:rsidRDefault="00B94FD8" w:rsidP="00701DDC">
            <w:pPr>
              <w:jc w:val="center"/>
            </w:pPr>
            <w:r>
              <w:t>0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Pr="00761952" w:rsidRDefault="00B94FD8" w:rsidP="009B06E6">
            <w:pPr>
              <w:jc w:val="center"/>
            </w:pPr>
            <w:r w:rsidRPr="00761952">
              <w:t>2</w:t>
            </w:r>
          </w:p>
        </w:tc>
        <w:tc>
          <w:tcPr>
            <w:tcW w:w="2880" w:type="dxa"/>
          </w:tcPr>
          <w:p w:rsidR="00B94FD8" w:rsidRPr="00761952" w:rsidRDefault="00B94FD8" w:rsidP="0050776F">
            <w:r w:rsidRPr="00761952">
              <w:t>Грибанов Данила</w:t>
            </w:r>
          </w:p>
        </w:tc>
        <w:tc>
          <w:tcPr>
            <w:tcW w:w="3619" w:type="dxa"/>
          </w:tcPr>
          <w:p w:rsidR="00B94FD8" w:rsidRPr="00761952" w:rsidRDefault="00B94FD8" w:rsidP="0050776F">
            <w:r w:rsidRPr="00761952">
              <w:t>МАОУ «СШ с.Анциферово»</w:t>
            </w:r>
          </w:p>
        </w:tc>
        <w:tc>
          <w:tcPr>
            <w:tcW w:w="1181" w:type="dxa"/>
          </w:tcPr>
          <w:p w:rsidR="00B94FD8" w:rsidRPr="00761952" w:rsidRDefault="00B94FD8" w:rsidP="00701DDC">
            <w:pPr>
              <w:jc w:val="center"/>
            </w:pPr>
            <w:r>
              <w:t>13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94FD8" w:rsidRPr="007870A6" w:rsidRDefault="00B94FD8" w:rsidP="0050776F">
            <w:r w:rsidRPr="007870A6">
              <w:t>Каргопольцева Ульяна</w:t>
            </w:r>
          </w:p>
        </w:tc>
        <w:tc>
          <w:tcPr>
            <w:tcW w:w="3619" w:type="dxa"/>
          </w:tcPr>
          <w:p w:rsidR="00B94FD8" w:rsidRPr="007870A6" w:rsidRDefault="00B94FD8" w:rsidP="0050776F">
            <w:r w:rsidRPr="007870A6">
              <w:t>МАОУ «СШ с.Анциферово»</w:t>
            </w:r>
          </w:p>
        </w:tc>
        <w:tc>
          <w:tcPr>
            <w:tcW w:w="1181" w:type="dxa"/>
          </w:tcPr>
          <w:p w:rsidR="00B94FD8" w:rsidRPr="007870A6" w:rsidRDefault="00B94FD8" w:rsidP="00701DDC">
            <w:pPr>
              <w:jc w:val="center"/>
            </w:pPr>
            <w:r w:rsidRPr="007870A6">
              <w:t>16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94FD8" w:rsidRDefault="00B94FD8" w:rsidP="0050776F">
            <w:r>
              <w:t xml:space="preserve">Морозов Михаил 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181" w:type="dxa"/>
          </w:tcPr>
          <w:p w:rsidR="00B94FD8" w:rsidRDefault="00B94FD8" w:rsidP="00701DDC">
            <w:pPr>
              <w:jc w:val="center"/>
            </w:pPr>
            <w:r>
              <w:t>13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B94FD8" w:rsidRDefault="00B94FD8" w:rsidP="0050776F">
            <w:r>
              <w:t>Осмакова Анна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181" w:type="dxa"/>
          </w:tcPr>
          <w:p w:rsidR="00B94FD8" w:rsidRDefault="00B94FD8" w:rsidP="00701DDC">
            <w:pPr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B94FD8" w:rsidRPr="00153F19" w:rsidRDefault="00B94FD8" w:rsidP="0050776F">
            <w:r w:rsidRPr="00153F19">
              <w:t>Рудин Тимур</w:t>
            </w:r>
          </w:p>
        </w:tc>
        <w:tc>
          <w:tcPr>
            <w:tcW w:w="3619" w:type="dxa"/>
          </w:tcPr>
          <w:p w:rsidR="00B94FD8" w:rsidRPr="00153F19" w:rsidRDefault="00B94FD8" w:rsidP="0050776F">
            <w:r w:rsidRPr="00153F19">
              <w:t>МАОУ «СШ с.Анциферово»</w:t>
            </w:r>
          </w:p>
        </w:tc>
        <w:tc>
          <w:tcPr>
            <w:tcW w:w="1181" w:type="dxa"/>
          </w:tcPr>
          <w:p w:rsidR="00B94FD8" w:rsidRPr="00153F19" w:rsidRDefault="00B94FD8" w:rsidP="00701DDC">
            <w:pPr>
              <w:jc w:val="center"/>
            </w:pPr>
            <w:r w:rsidRPr="00153F19">
              <w:t>20</w:t>
            </w:r>
          </w:p>
        </w:tc>
        <w:tc>
          <w:tcPr>
            <w:tcW w:w="2328" w:type="dxa"/>
          </w:tcPr>
          <w:p w:rsidR="00B94FD8" w:rsidRDefault="00B94FD8" w:rsidP="00491A32">
            <w:pPr>
              <w:jc w:val="center"/>
            </w:pPr>
            <w:r>
              <w:t>Александрова О.И.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7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Фирсова Варвара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DD6922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701DDC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Бобочкин Александр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Панкова Анна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Землянкин Магомед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Счастливцев Михаил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12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 xml:space="preserve">Смирнов Алексей 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13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Купрейчук Николай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14</w:t>
            </w:r>
          </w:p>
        </w:tc>
        <w:tc>
          <w:tcPr>
            <w:tcW w:w="2880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Прокофьев Глеб</w:t>
            </w:r>
          </w:p>
        </w:tc>
        <w:tc>
          <w:tcPr>
            <w:tcW w:w="3619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МАОУСШ с. Песь</w:t>
            </w:r>
          </w:p>
        </w:tc>
        <w:tc>
          <w:tcPr>
            <w:tcW w:w="1181" w:type="dxa"/>
            <w:vAlign w:val="bottom"/>
          </w:tcPr>
          <w:p w:rsidR="00B94FD8" w:rsidRPr="00DD6922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328" w:type="dxa"/>
            <w:vAlign w:val="bottom"/>
          </w:tcPr>
          <w:p w:rsidR="00B94FD8" w:rsidRPr="00DD6922" w:rsidRDefault="00B94FD8" w:rsidP="0050776F">
            <w:pPr>
              <w:rPr>
                <w:color w:val="000000"/>
              </w:rPr>
            </w:pPr>
            <w:r w:rsidRPr="00DD6922">
              <w:rPr>
                <w:color w:val="000000"/>
              </w:rPr>
              <w:t>Новикова Д.И.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Абрамова Лилия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12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Андреева София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9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Вербовская Мирослава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18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Кудрина Камилла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16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Кутузова Вероника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11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Михайлова Анна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7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  <w:tr w:rsidR="00B94FD8" w:rsidTr="00701DD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Хохлова Яна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181" w:type="dxa"/>
          </w:tcPr>
          <w:p w:rsidR="00B94FD8" w:rsidRDefault="00B94FD8" w:rsidP="00EB2E89">
            <w:pPr>
              <w:jc w:val="center"/>
            </w:pPr>
            <w:r>
              <w:t>6</w:t>
            </w:r>
          </w:p>
        </w:tc>
        <w:tc>
          <w:tcPr>
            <w:tcW w:w="2328" w:type="dxa"/>
          </w:tcPr>
          <w:p w:rsidR="00B94FD8" w:rsidRDefault="00B94FD8" w:rsidP="00174807">
            <w:r>
              <w:t>Лебедева Т.Н.</w:t>
            </w:r>
          </w:p>
        </w:tc>
      </w:tr>
    </w:tbl>
    <w:p w:rsidR="00B94FD8" w:rsidRDefault="00B94FD8" w:rsidP="00B6589E">
      <w:pPr>
        <w:ind w:left="567"/>
      </w:pP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5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29</w:t>
      </w:r>
    </w:p>
    <w:p w:rsidR="00B94FD8" w:rsidRDefault="00B94FD8" w:rsidP="0071681E">
      <w:pPr>
        <w:ind w:left="567"/>
        <w:rPr>
          <w:b/>
          <w:bCs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091"/>
      </w:tblGrid>
      <w:tr w:rsidR="00B94FD8" w:rsidTr="00DA215B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94FD8" w:rsidRPr="00153F19" w:rsidRDefault="00B94FD8" w:rsidP="0050776F">
            <w:r w:rsidRPr="00153F19">
              <w:t>Ермилин Сергей</w:t>
            </w:r>
          </w:p>
        </w:tc>
        <w:tc>
          <w:tcPr>
            <w:tcW w:w="3619" w:type="dxa"/>
          </w:tcPr>
          <w:p w:rsidR="00B94FD8" w:rsidRPr="00153F19" w:rsidRDefault="00B94FD8" w:rsidP="0050776F">
            <w:r w:rsidRPr="00153F19">
              <w:t>МАОУ «СШ с.Анциферово»</w:t>
            </w:r>
          </w:p>
        </w:tc>
        <w:tc>
          <w:tcPr>
            <w:tcW w:w="1418" w:type="dxa"/>
          </w:tcPr>
          <w:p w:rsidR="00B94FD8" w:rsidRPr="00153F19" w:rsidRDefault="00B94FD8" w:rsidP="00701DDC">
            <w:pPr>
              <w:jc w:val="center"/>
            </w:pPr>
            <w:r w:rsidRPr="00153F19">
              <w:t>20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94FD8" w:rsidRDefault="00B94FD8" w:rsidP="0050776F">
            <w:r>
              <w:t>Калинин Денис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12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B94FD8" w:rsidRDefault="00B94FD8" w:rsidP="0050776F">
            <w:r>
              <w:t>Садокина Дарья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14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 xml:space="preserve">Березин Никита  </w:t>
            </w:r>
          </w:p>
        </w:tc>
        <w:tc>
          <w:tcPr>
            <w:tcW w:w="3619" w:type="dxa"/>
          </w:tcPr>
          <w:p w:rsidR="00B94FD8" w:rsidRPr="00551526" w:rsidRDefault="00B94FD8" w:rsidP="00551526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51526">
              <w:rPr>
                <w:color w:val="000000"/>
              </w:rPr>
              <w:t xml:space="preserve">илиал МАОУСШ с. Песь </w:t>
            </w:r>
          </w:p>
        </w:tc>
        <w:tc>
          <w:tcPr>
            <w:tcW w:w="1418" w:type="dxa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 w:rsidRPr="00551526">
              <w:rPr>
                <w:color w:val="000000"/>
              </w:rPr>
              <w:t>21</w:t>
            </w:r>
          </w:p>
        </w:tc>
        <w:tc>
          <w:tcPr>
            <w:tcW w:w="2091" w:type="dxa"/>
          </w:tcPr>
          <w:p w:rsidR="00B94FD8" w:rsidRPr="00D14F26" w:rsidRDefault="00B94FD8" w:rsidP="0050776F">
            <w:pPr>
              <w:jc w:val="center"/>
              <w:rPr>
                <w:color w:val="000000"/>
              </w:rPr>
            </w:pPr>
            <w:r w:rsidRPr="00D14F26">
              <w:rPr>
                <w:color w:val="000000"/>
              </w:rPr>
              <w:t>Карабанова О.К.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5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 xml:space="preserve">Фуга Максим 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51526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 w:rsidRPr="00551526">
              <w:t xml:space="preserve">19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701DDC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6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Петрунина Виолетта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7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</w:pPr>
            <w:r w:rsidRPr="00551526">
              <w:t>Рубанова Дарья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Хазова Анастасия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Хазова Ксения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 w:rsidRPr="00551526">
              <w:t xml:space="preserve">16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Коршунова Алина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Сизак Иван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12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Смирнова Юлия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1215F9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13</w:t>
            </w:r>
          </w:p>
        </w:tc>
        <w:tc>
          <w:tcPr>
            <w:tcW w:w="2880" w:type="dxa"/>
            <w:vAlign w:val="bottom"/>
          </w:tcPr>
          <w:p w:rsidR="00B94FD8" w:rsidRPr="00551526" w:rsidRDefault="00B94FD8" w:rsidP="0050776F">
            <w:pPr>
              <w:pStyle w:val="ListParagraph"/>
              <w:ind w:left="0"/>
              <w:rPr>
                <w:color w:val="000000"/>
              </w:rPr>
            </w:pPr>
            <w:r w:rsidRPr="00551526">
              <w:t>Иудов Алексей</w:t>
            </w:r>
          </w:p>
        </w:tc>
        <w:tc>
          <w:tcPr>
            <w:tcW w:w="3619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5152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91" w:type="dxa"/>
            <w:vAlign w:val="bottom"/>
          </w:tcPr>
          <w:p w:rsidR="00B94FD8" w:rsidRPr="00551526" w:rsidRDefault="00B94FD8" w:rsidP="0050776F">
            <w:pPr>
              <w:rPr>
                <w:color w:val="000000"/>
              </w:rPr>
            </w:pPr>
            <w:r w:rsidRPr="00551526">
              <w:rPr>
                <w:color w:val="000000"/>
              </w:rPr>
              <w:t>Дёмина Н.П.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B94FD8" w:rsidRPr="00831826" w:rsidRDefault="00B94FD8" w:rsidP="00831826">
            <w:pPr>
              <w:pStyle w:val="Standard"/>
            </w:pPr>
            <w:r w:rsidRPr="00831826">
              <w:rPr>
                <w:color w:val="000000"/>
              </w:rPr>
              <w:t>Васильчиков Илья</w:t>
            </w:r>
          </w:p>
        </w:tc>
        <w:tc>
          <w:tcPr>
            <w:tcW w:w="3619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МАОУСШ№1им.А.М.Денисова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pStyle w:val="Standard"/>
              <w:jc w:val="center"/>
            </w:pPr>
            <w:r w:rsidRPr="00831826">
              <w:rPr>
                <w:color w:val="000000"/>
              </w:rPr>
              <w:t>18</w:t>
            </w:r>
          </w:p>
        </w:tc>
        <w:tc>
          <w:tcPr>
            <w:tcW w:w="2091" w:type="dxa"/>
          </w:tcPr>
          <w:p w:rsidR="00B94FD8" w:rsidRPr="00831826" w:rsidRDefault="00B94FD8" w:rsidP="00831826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 xml:space="preserve">Каравашкина Дарья  </w:t>
            </w:r>
          </w:p>
        </w:tc>
        <w:tc>
          <w:tcPr>
            <w:tcW w:w="3619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МАОУСШ№1им.А.М.Денисова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jc w:val="center"/>
            </w:pPr>
            <w:r w:rsidRPr="00831826">
              <w:rPr>
                <w:color w:val="000000"/>
              </w:rPr>
              <w:t>14</w:t>
            </w:r>
          </w:p>
        </w:tc>
        <w:tc>
          <w:tcPr>
            <w:tcW w:w="2091" w:type="dxa"/>
          </w:tcPr>
          <w:p w:rsidR="00B94FD8" w:rsidRPr="00831826" w:rsidRDefault="00B94FD8" w:rsidP="00831826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Кирюшкин Дмитрий</w:t>
            </w:r>
          </w:p>
        </w:tc>
        <w:tc>
          <w:tcPr>
            <w:tcW w:w="3619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МАОУСШ№1им.А.М.Денисова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jc w:val="center"/>
            </w:pPr>
            <w:r w:rsidRPr="00831826">
              <w:rPr>
                <w:color w:val="000000"/>
              </w:rPr>
              <w:t>15</w:t>
            </w:r>
          </w:p>
        </w:tc>
        <w:tc>
          <w:tcPr>
            <w:tcW w:w="2091" w:type="dxa"/>
          </w:tcPr>
          <w:p w:rsidR="00B94FD8" w:rsidRPr="00831826" w:rsidRDefault="00B94FD8" w:rsidP="00831826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Куликов Сергей</w:t>
            </w:r>
          </w:p>
        </w:tc>
        <w:tc>
          <w:tcPr>
            <w:tcW w:w="3619" w:type="dxa"/>
          </w:tcPr>
          <w:p w:rsidR="00B94FD8" w:rsidRPr="00831826" w:rsidRDefault="00B94FD8" w:rsidP="0050776F">
            <w:r w:rsidRPr="00831826">
              <w:rPr>
                <w:color w:val="000000"/>
              </w:rPr>
              <w:t>МАОУСШ№1им.А.М.Денисова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jc w:val="center"/>
            </w:pPr>
            <w:r w:rsidRPr="00831826">
              <w:rPr>
                <w:color w:val="000000"/>
              </w:rPr>
              <w:t>15</w:t>
            </w:r>
          </w:p>
        </w:tc>
        <w:tc>
          <w:tcPr>
            <w:tcW w:w="2091" w:type="dxa"/>
          </w:tcPr>
          <w:p w:rsidR="00B94FD8" w:rsidRPr="00831826" w:rsidRDefault="00B94FD8" w:rsidP="00831826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Беспалова Вероника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18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Федорова Полина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16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Белоусова Валентина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15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Конева Мария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15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Хлебников Юрий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15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9B06E6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Череникина Полина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EB2E89">
            <w:pPr>
              <w:jc w:val="center"/>
            </w:pPr>
            <w:r>
              <w:t>12</w:t>
            </w:r>
          </w:p>
        </w:tc>
        <w:tc>
          <w:tcPr>
            <w:tcW w:w="2091" w:type="dxa"/>
          </w:tcPr>
          <w:p w:rsidR="00B94FD8" w:rsidRDefault="00B94FD8" w:rsidP="00174807">
            <w:r>
              <w:t>Соколова О.В.</w:t>
            </w:r>
          </w:p>
        </w:tc>
      </w:tr>
    </w:tbl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6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29</w:t>
      </w:r>
    </w:p>
    <w:p w:rsidR="00B94FD8" w:rsidRDefault="00B94FD8" w:rsidP="0071681E">
      <w:pPr>
        <w:ind w:left="567"/>
        <w:rPr>
          <w:b/>
          <w:bCs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3619"/>
        <w:gridCol w:w="1301"/>
        <w:gridCol w:w="2208"/>
      </w:tblGrid>
      <w:tr w:rsidR="00B94FD8" w:rsidTr="004B162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301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208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4B162C">
        <w:tc>
          <w:tcPr>
            <w:tcW w:w="720" w:type="dxa"/>
          </w:tcPr>
          <w:p w:rsidR="00B94FD8" w:rsidRPr="00153F19" w:rsidRDefault="00B94FD8" w:rsidP="0050776F">
            <w:r w:rsidRPr="00153F19">
              <w:t>1</w:t>
            </w:r>
          </w:p>
        </w:tc>
        <w:tc>
          <w:tcPr>
            <w:tcW w:w="2880" w:type="dxa"/>
          </w:tcPr>
          <w:p w:rsidR="00B94FD8" w:rsidRPr="00153F19" w:rsidRDefault="00B94FD8" w:rsidP="0050776F">
            <w:r w:rsidRPr="00153F19">
              <w:t xml:space="preserve">Зубкова Анастасия </w:t>
            </w:r>
          </w:p>
        </w:tc>
        <w:tc>
          <w:tcPr>
            <w:tcW w:w="3619" w:type="dxa"/>
          </w:tcPr>
          <w:p w:rsidR="00B94FD8" w:rsidRPr="00153F19" w:rsidRDefault="00B94FD8" w:rsidP="0050776F">
            <w:r w:rsidRPr="00153F19">
              <w:t>МАОУ «СШ с.Анциферово»</w:t>
            </w:r>
          </w:p>
        </w:tc>
        <w:tc>
          <w:tcPr>
            <w:tcW w:w="1301" w:type="dxa"/>
          </w:tcPr>
          <w:p w:rsidR="00B94FD8" w:rsidRPr="00153F19" w:rsidRDefault="00B94FD8" w:rsidP="005A0786">
            <w:pPr>
              <w:jc w:val="center"/>
            </w:pPr>
            <w:r w:rsidRPr="00153F19">
              <w:t>25</w:t>
            </w:r>
          </w:p>
        </w:tc>
        <w:tc>
          <w:tcPr>
            <w:tcW w:w="2208" w:type="dxa"/>
          </w:tcPr>
          <w:p w:rsidR="00B94FD8" w:rsidRDefault="00B94FD8" w:rsidP="004B162C">
            <w:r>
              <w:t>Рыженкова В.С.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50776F">
            <w:r>
              <w:t>2</w:t>
            </w:r>
          </w:p>
        </w:tc>
        <w:tc>
          <w:tcPr>
            <w:tcW w:w="2880" w:type="dxa"/>
          </w:tcPr>
          <w:p w:rsidR="00B94FD8" w:rsidRDefault="00B94FD8" w:rsidP="0050776F">
            <w:r>
              <w:t>Пешехонова Софья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301" w:type="dxa"/>
          </w:tcPr>
          <w:p w:rsidR="00B94FD8" w:rsidRDefault="00B94FD8" w:rsidP="005A0786">
            <w:pPr>
              <w:jc w:val="center"/>
            </w:pPr>
            <w:r>
              <w:t>12</w:t>
            </w:r>
          </w:p>
        </w:tc>
        <w:tc>
          <w:tcPr>
            <w:tcW w:w="2208" w:type="dxa"/>
          </w:tcPr>
          <w:p w:rsidR="00B94FD8" w:rsidRDefault="00B94FD8" w:rsidP="004B162C">
            <w:r>
              <w:t>Рыженкова В.С.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50776F">
            <w:r>
              <w:t>3</w:t>
            </w:r>
          </w:p>
        </w:tc>
        <w:tc>
          <w:tcPr>
            <w:tcW w:w="2880" w:type="dxa"/>
          </w:tcPr>
          <w:p w:rsidR="00B94FD8" w:rsidRDefault="00B94FD8" w:rsidP="0050776F">
            <w:r>
              <w:t>Антипова Анна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301" w:type="dxa"/>
          </w:tcPr>
          <w:p w:rsidR="00B94FD8" w:rsidRDefault="00B94FD8" w:rsidP="005A0786">
            <w:pPr>
              <w:jc w:val="center"/>
            </w:pPr>
            <w:r>
              <w:t>14</w:t>
            </w:r>
          </w:p>
        </w:tc>
        <w:tc>
          <w:tcPr>
            <w:tcW w:w="2208" w:type="dxa"/>
          </w:tcPr>
          <w:p w:rsidR="00B94FD8" w:rsidRDefault="00B94FD8" w:rsidP="004B162C">
            <w:r>
              <w:t>Рыженкова В.С.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50776F">
            <w:r>
              <w:t>4</w:t>
            </w:r>
          </w:p>
        </w:tc>
        <w:tc>
          <w:tcPr>
            <w:tcW w:w="2880" w:type="dxa"/>
          </w:tcPr>
          <w:p w:rsidR="00B94FD8" w:rsidRDefault="00B94FD8" w:rsidP="0050776F">
            <w:r>
              <w:t>Матросов Даниил</w:t>
            </w:r>
          </w:p>
        </w:tc>
        <w:tc>
          <w:tcPr>
            <w:tcW w:w="3619" w:type="dxa"/>
          </w:tcPr>
          <w:p w:rsidR="00B94FD8" w:rsidRDefault="00B94FD8" w:rsidP="0050776F">
            <w:r>
              <w:t>МАОУ «СШ с.Анциферово»</w:t>
            </w:r>
          </w:p>
        </w:tc>
        <w:tc>
          <w:tcPr>
            <w:tcW w:w="1301" w:type="dxa"/>
          </w:tcPr>
          <w:p w:rsidR="00B94FD8" w:rsidRDefault="00B94FD8" w:rsidP="005A0786">
            <w:pPr>
              <w:jc w:val="center"/>
            </w:pPr>
            <w:r>
              <w:t>13</w:t>
            </w:r>
          </w:p>
        </w:tc>
        <w:tc>
          <w:tcPr>
            <w:tcW w:w="2208" w:type="dxa"/>
          </w:tcPr>
          <w:p w:rsidR="00B94FD8" w:rsidRDefault="00B94FD8" w:rsidP="004B162C">
            <w:r>
              <w:t>Рыженкова В.С.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50776F">
            <w:r>
              <w:t>5</w:t>
            </w:r>
          </w:p>
        </w:tc>
        <w:tc>
          <w:tcPr>
            <w:tcW w:w="2880" w:type="dxa"/>
          </w:tcPr>
          <w:p w:rsidR="00B94FD8" w:rsidRPr="005A0786" w:rsidRDefault="00B94FD8" w:rsidP="0050776F">
            <w:r w:rsidRPr="005A0786">
              <w:t>Кирпичев Вадим</w:t>
            </w:r>
          </w:p>
        </w:tc>
        <w:tc>
          <w:tcPr>
            <w:tcW w:w="3619" w:type="dxa"/>
          </w:tcPr>
          <w:p w:rsidR="00B94FD8" w:rsidRPr="005A0786" w:rsidRDefault="00B94FD8" w:rsidP="0050776F">
            <w:r w:rsidRPr="005A0786">
              <w:t>МАОУ «СШ с.Анциферово»</w:t>
            </w:r>
          </w:p>
        </w:tc>
        <w:tc>
          <w:tcPr>
            <w:tcW w:w="1301" w:type="dxa"/>
          </w:tcPr>
          <w:p w:rsidR="00B94FD8" w:rsidRPr="005A0786" w:rsidRDefault="00B94FD8" w:rsidP="005A0786">
            <w:pPr>
              <w:jc w:val="center"/>
            </w:pPr>
            <w:r w:rsidRPr="005A0786">
              <w:t>20</w:t>
            </w:r>
          </w:p>
        </w:tc>
        <w:tc>
          <w:tcPr>
            <w:tcW w:w="2208" w:type="dxa"/>
          </w:tcPr>
          <w:p w:rsidR="00B94FD8" w:rsidRDefault="00B94FD8" w:rsidP="004B162C">
            <w:r>
              <w:t>Рыженкова В.С.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6</w:t>
            </w:r>
          </w:p>
        </w:tc>
        <w:tc>
          <w:tcPr>
            <w:tcW w:w="2880" w:type="dxa"/>
            <w:vAlign w:val="bottom"/>
          </w:tcPr>
          <w:p w:rsidR="00B94FD8" w:rsidRPr="005A0786" w:rsidRDefault="00B94FD8" w:rsidP="0050776F">
            <w:r w:rsidRPr="005A0786">
              <w:t xml:space="preserve">Кузнецов Иван </w:t>
            </w:r>
          </w:p>
        </w:tc>
        <w:tc>
          <w:tcPr>
            <w:tcW w:w="3619" w:type="dxa"/>
          </w:tcPr>
          <w:p w:rsidR="00B94FD8" w:rsidRPr="005A0786" w:rsidRDefault="00B94FD8" w:rsidP="005A0786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A0786">
              <w:rPr>
                <w:color w:val="000000"/>
              </w:rPr>
              <w:t xml:space="preserve">илиал МАОУСШ с. Песь </w:t>
            </w:r>
          </w:p>
        </w:tc>
        <w:tc>
          <w:tcPr>
            <w:tcW w:w="1301" w:type="dxa"/>
          </w:tcPr>
          <w:p w:rsidR="00B94FD8" w:rsidRPr="005A0786" w:rsidRDefault="00B94FD8" w:rsidP="0050776F">
            <w:pPr>
              <w:jc w:val="center"/>
              <w:rPr>
                <w:color w:val="000000"/>
              </w:rPr>
            </w:pPr>
            <w:r w:rsidRPr="005A0786">
              <w:rPr>
                <w:color w:val="000000"/>
              </w:rPr>
              <w:t>21</w:t>
            </w:r>
          </w:p>
        </w:tc>
        <w:tc>
          <w:tcPr>
            <w:tcW w:w="2208" w:type="dxa"/>
          </w:tcPr>
          <w:p w:rsidR="00B94FD8" w:rsidRPr="005A0786" w:rsidRDefault="00B94FD8" w:rsidP="004B162C">
            <w:pPr>
              <w:rPr>
                <w:color w:val="000000"/>
              </w:rPr>
            </w:pPr>
            <w:r w:rsidRPr="005A0786">
              <w:rPr>
                <w:color w:val="000000"/>
              </w:rPr>
              <w:t>Карабанова О.К.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7</w:t>
            </w:r>
          </w:p>
        </w:tc>
        <w:tc>
          <w:tcPr>
            <w:tcW w:w="2880" w:type="dxa"/>
            <w:vAlign w:val="bottom"/>
          </w:tcPr>
          <w:p w:rsidR="00B94FD8" w:rsidRPr="005A0786" w:rsidRDefault="00B94FD8" w:rsidP="0050776F">
            <w:r w:rsidRPr="005A0786">
              <w:t xml:space="preserve">Скобелев Захар </w:t>
            </w:r>
          </w:p>
        </w:tc>
        <w:tc>
          <w:tcPr>
            <w:tcW w:w="3619" w:type="dxa"/>
          </w:tcPr>
          <w:p w:rsidR="00B94FD8" w:rsidRPr="005A0786" w:rsidRDefault="00B94FD8" w:rsidP="00C5126D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A0786">
              <w:rPr>
                <w:color w:val="000000"/>
              </w:rPr>
              <w:t>илиал МАОУСШ с. Песь</w:t>
            </w:r>
          </w:p>
        </w:tc>
        <w:tc>
          <w:tcPr>
            <w:tcW w:w="1301" w:type="dxa"/>
          </w:tcPr>
          <w:p w:rsidR="00B94FD8" w:rsidRPr="005A0786" w:rsidRDefault="00B94FD8" w:rsidP="0050776F">
            <w:pPr>
              <w:jc w:val="center"/>
              <w:rPr>
                <w:color w:val="000000"/>
              </w:rPr>
            </w:pPr>
            <w:r w:rsidRPr="005A0786">
              <w:rPr>
                <w:color w:val="000000"/>
              </w:rPr>
              <w:t>18</w:t>
            </w:r>
          </w:p>
        </w:tc>
        <w:tc>
          <w:tcPr>
            <w:tcW w:w="2208" w:type="dxa"/>
          </w:tcPr>
          <w:p w:rsidR="00B94FD8" w:rsidRDefault="00B94FD8" w:rsidP="004B16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0786">
              <w:rPr>
                <w:color w:val="000000"/>
              </w:rPr>
              <w:t>Карабанова О.К.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Чебан Софья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C5126D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21 </w:t>
            </w:r>
          </w:p>
        </w:tc>
        <w:tc>
          <w:tcPr>
            <w:tcW w:w="2208" w:type="dxa"/>
            <w:vAlign w:val="bottom"/>
          </w:tcPr>
          <w:p w:rsidR="00B94FD8" w:rsidRPr="00C5126D" w:rsidRDefault="00B94FD8" w:rsidP="00C5126D">
            <w:pPr>
              <w:rPr>
                <w:color w:val="00000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Алексеева Алёна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19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Богданов Максим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13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Москина Екатерина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13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12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Черкасова Дарья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11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13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Пузырёва Анастасия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11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14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Петров Михаил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10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15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Самохвалов Артём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10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16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Куликова Зульфия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9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17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Петров Константин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9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18</w:t>
            </w:r>
          </w:p>
        </w:tc>
        <w:tc>
          <w:tcPr>
            <w:tcW w:w="2880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Мивлют Дмитрий</w:t>
            </w:r>
          </w:p>
        </w:tc>
        <w:tc>
          <w:tcPr>
            <w:tcW w:w="3619" w:type="dxa"/>
            <w:vAlign w:val="bottom"/>
          </w:tcPr>
          <w:p w:rsidR="00B94FD8" w:rsidRPr="00C5126D" w:rsidRDefault="00B94FD8" w:rsidP="0050776F">
            <w:pPr>
              <w:rPr>
                <w:color w:val="000000"/>
              </w:rPr>
            </w:pPr>
            <w:r w:rsidRPr="00C5126D">
              <w:rPr>
                <w:color w:val="000000"/>
              </w:rPr>
              <w:t>МАОУСШ с. Песь</w:t>
            </w:r>
          </w:p>
        </w:tc>
        <w:tc>
          <w:tcPr>
            <w:tcW w:w="1301" w:type="dxa"/>
            <w:vAlign w:val="bottom"/>
          </w:tcPr>
          <w:p w:rsidR="00B94FD8" w:rsidRPr="00C5126D" w:rsidRDefault="00B94FD8" w:rsidP="0050776F">
            <w:pPr>
              <w:jc w:val="center"/>
              <w:rPr>
                <w:color w:val="000000"/>
              </w:rPr>
            </w:pPr>
            <w:r w:rsidRPr="00C5126D">
              <w:rPr>
                <w:color w:val="000000"/>
              </w:rPr>
              <w:t xml:space="preserve">8 </w:t>
            </w:r>
          </w:p>
        </w:tc>
        <w:tc>
          <w:tcPr>
            <w:tcW w:w="2208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C5126D">
              <w:rPr>
                <w:color w:val="000000"/>
              </w:rPr>
              <w:t>Петрова Г.Н.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19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Беляев Алексей </w:t>
            </w:r>
          </w:p>
        </w:tc>
        <w:tc>
          <w:tcPr>
            <w:tcW w:w="3619" w:type="dxa"/>
          </w:tcPr>
          <w:p w:rsidR="00B94FD8" w:rsidRPr="004B162C" w:rsidRDefault="00B94FD8" w:rsidP="004B162C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301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17</w:t>
            </w:r>
          </w:p>
        </w:tc>
        <w:tc>
          <w:tcPr>
            <w:tcW w:w="2208" w:type="dxa"/>
          </w:tcPr>
          <w:p w:rsidR="00B94FD8" w:rsidRPr="004B162C" w:rsidRDefault="00B94FD8" w:rsidP="008437DB"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20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Константинова Елизавета </w:t>
            </w:r>
          </w:p>
        </w:tc>
        <w:tc>
          <w:tcPr>
            <w:tcW w:w="3619" w:type="dxa"/>
          </w:tcPr>
          <w:p w:rsidR="00B94FD8" w:rsidRPr="004B162C" w:rsidRDefault="00B94FD8" w:rsidP="004B162C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301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16</w:t>
            </w:r>
          </w:p>
        </w:tc>
        <w:tc>
          <w:tcPr>
            <w:tcW w:w="2208" w:type="dxa"/>
          </w:tcPr>
          <w:p w:rsidR="00B94FD8" w:rsidRPr="004B162C" w:rsidRDefault="00B94FD8" w:rsidP="008437DB"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21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Михайлусова Виктория </w:t>
            </w:r>
          </w:p>
        </w:tc>
        <w:tc>
          <w:tcPr>
            <w:tcW w:w="3619" w:type="dxa"/>
          </w:tcPr>
          <w:p w:rsidR="00B94FD8" w:rsidRPr="004B162C" w:rsidRDefault="00B94FD8" w:rsidP="004B162C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301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13</w:t>
            </w:r>
          </w:p>
        </w:tc>
        <w:tc>
          <w:tcPr>
            <w:tcW w:w="2208" w:type="dxa"/>
          </w:tcPr>
          <w:p w:rsidR="00B94FD8" w:rsidRPr="004B162C" w:rsidRDefault="00B94FD8" w:rsidP="008437DB"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22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Широков Максим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301" w:type="dxa"/>
          </w:tcPr>
          <w:p w:rsidR="00B94FD8" w:rsidRDefault="00B94FD8" w:rsidP="009B06E6">
            <w:pPr>
              <w:jc w:val="center"/>
            </w:pPr>
            <w:r>
              <w:t>15</w:t>
            </w:r>
          </w:p>
        </w:tc>
        <w:tc>
          <w:tcPr>
            <w:tcW w:w="2208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23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Матвеева Елизавета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301" w:type="dxa"/>
          </w:tcPr>
          <w:p w:rsidR="00B94FD8" w:rsidRDefault="00B94FD8" w:rsidP="009B06E6">
            <w:pPr>
              <w:jc w:val="center"/>
            </w:pPr>
            <w:r>
              <w:t>14</w:t>
            </w:r>
          </w:p>
        </w:tc>
        <w:tc>
          <w:tcPr>
            <w:tcW w:w="2208" w:type="dxa"/>
          </w:tcPr>
          <w:p w:rsidR="00B94FD8" w:rsidRDefault="00B94FD8" w:rsidP="00174807">
            <w:r>
              <w:t>Соколова О.В.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24</w:t>
            </w:r>
          </w:p>
        </w:tc>
        <w:tc>
          <w:tcPr>
            <w:tcW w:w="2880" w:type="dxa"/>
          </w:tcPr>
          <w:p w:rsidR="00B94FD8" w:rsidRPr="00153F19" w:rsidRDefault="00B94FD8" w:rsidP="008437DB"/>
        </w:tc>
        <w:tc>
          <w:tcPr>
            <w:tcW w:w="3619" w:type="dxa"/>
          </w:tcPr>
          <w:p w:rsidR="00B94FD8" w:rsidRPr="00153F19" w:rsidRDefault="00B94FD8" w:rsidP="008437DB"/>
        </w:tc>
        <w:tc>
          <w:tcPr>
            <w:tcW w:w="1301" w:type="dxa"/>
          </w:tcPr>
          <w:p w:rsidR="00B94FD8" w:rsidRPr="00153F19" w:rsidRDefault="00B94FD8" w:rsidP="008437DB"/>
        </w:tc>
        <w:tc>
          <w:tcPr>
            <w:tcW w:w="2208" w:type="dxa"/>
          </w:tcPr>
          <w:p w:rsidR="00B94FD8" w:rsidRDefault="00B94FD8" w:rsidP="008437DB"/>
        </w:tc>
      </w:tr>
    </w:tbl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7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55</w:t>
      </w:r>
    </w:p>
    <w:p w:rsidR="00B94FD8" w:rsidRPr="00827DFE" w:rsidRDefault="00B94FD8" w:rsidP="0071681E">
      <w:pPr>
        <w:ind w:left="567"/>
        <w:rPr>
          <w:b/>
          <w:bCs/>
          <w:sz w:val="16"/>
          <w:szCs w:val="16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091"/>
      </w:tblGrid>
      <w:tr w:rsidR="00B94FD8" w:rsidTr="00DA215B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</w:t>
            </w:r>
          </w:p>
        </w:tc>
        <w:tc>
          <w:tcPr>
            <w:tcW w:w="2880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Леодорова Елизавета</w:t>
            </w:r>
          </w:p>
        </w:tc>
        <w:tc>
          <w:tcPr>
            <w:tcW w:w="3619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 «СШ с.Анциферово»</w:t>
            </w:r>
          </w:p>
        </w:tc>
        <w:tc>
          <w:tcPr>
            <w:tcW w:w="1418" w:type="dxa"/>
          </w:tcPr>
          <w:p w:rsidR="00B94FD8" w:rsidRPr="0056572F" w:rsidRDefault="00B94FD8" w:rsidP="008A1E27">
            <w:pPr>
              <w:jc w:val="center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2091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Киселева М.В.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2</w:t>
            </w:r>
          </w:p>
        </w:tc>
        <w:tc>
          <w:tcPr>
            <w:tcW w:w="2880" w:type="dxa"/>
          </w:tcPr>
          <w:p w:rsidR="00B94FD8" w:rsidRDefault="00B94FD8" w:rsidP="008437DB">
            <w:r>
              <w:t>Морозов Михаил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8A1E27">
            <w:pPr>
              <w:jc w:val="center"/>
            </w:pPr>
            <w:r>
              <w:t>5</w:t>
            </w:r>
          </w:p>
        </w:tc>
        <w:tc>
          <w:tcPr>
            <w:tcW w:w="2091" w:type="dxa"/>
          </w:tcPr>
          <w:p w:rsidR="00B94FD8" w:rsidRDefault="00B94FD8" w:rsidP="008437DB">
            <w:r>
              <w:t>Киселева М.В.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3</w:t>
            </w:r>
          </w:p>
        </w:tc>
        <w:tc>
          <w:tcPr>
            <w:tcW w:w="2880" w:type="dxa"/>
            <w:vAlign w:val="bottom"/>
          </w:tcPr>
          <w:p w:rsidR="00B94FD8" w:rsidRPr="0056572F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</w:rPr>
              <w:t>Хазов Алексей</w:t>
            </w:r>
          </w:p>
        </w:tc>
        <w:tc>
          <w:tcPr>
            <w:tcW w:w="3619" w:type="dxa"/>
            <w:vAlign w:val="bottom"/>
          </w:tcPr>
          <w:p w:rsidR="00B94FD8" w:rsidRPr="0056572F" w:rsidRDefault="00B94FD8" w:rsidP="00C52555">
            <w:pPr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56572F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</w:rPr>
              <w:t xml:space="preserve">37 </w:t>
            </w:r>
          </w:p>
        </w:tc>
        <w:tc>
          <w:tcPr>
            <w:tcW w:w="2091" w:type="dxa"/>
            <w:vAlign w:val="bottom"/>
          </w:tcPr>
          <w:p w:rsidR="00B94FD8" w:rsidRPr="0056572F" w:rsidRDefault="00B94FD8" w:rsidP="008A1E27">
            <w:pPr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4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Иванов Кирилл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5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Рейнгольд Татьяна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6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Смирнова Алёна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7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Алексеева Милана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Алексеев Павел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Степанова Кристина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Крупкие Егор</w:t>
            </w:r>
          </w:p>
        </w:tc>
        <w:tc>
          <w:tcPr>
            <w:tcW w:w="3619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Дёмина Н.П.</w:t>
            </w:r>
          </w:p>
        </w:tc>
      </w:tr>
      <w:tr w:rsidR="00B94FD8" w:rsidTr="00DE7E54">
        <w:tc>
          <w:tcPr>
            <w:tcW w:w="720" w:type="dxa"/>
          </w:tcPr>
          <w:p w:rsidR="00B94FD8" w:rsidRDefault="00B94FD8" w:rsidP="008437DB"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8A1E27" w:rsidRDefault="00B94FD8" w:rsidP="0050776F">
            <w:pPr>
              <w:rPr>
                <w:color w:val="000000"/>
              </w:rPr>
            </w:pPr>
            <w:r w:rsidRPr="008A1E27">
              <w:t>Голубев Андрей</w:t>
            </w:r>
          </w:p>
        </w:tc>
        <w:tc>
          <w:tcPr>
            <w:tcW w:w="3619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  <w:r w:rsidRPr="008A1E27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A1E27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91" w:type="dxa"/>
            <w:vAlign w:val="bottom"/>
          </w:tcPr>
          <w:p w:rsidR="00B94FD8" w:rsidRDefault="00B94FD8" w:rsidP="0050776F">
            <w:pPr>
              <w:rPr>
                <w:color w:val="000000"/>
                <w:sz w:val="20"/>
                <w:szCs w:val="20"/>
              </w:rPr>
            </w:pP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12</w:t>
            </w:r>
          </w:p>
        </w:tc>
        <w:tc>
          <w:tcPr>
            <w:tcW w:w="2880" w:type="dxa"/>
          </w:tcPr>
          <w:p w:rsidR="00B94FD8" w:rsidRPr="00831826" w:rsidRDefault="00B94FD8" w:rsidP="00831826">
            <w:pPr>
              <w:pStyle w:val="Standard"/>
            </w:pPr>
            <w:r w:rsidRPr="00831826">
              <w:t>Петушков Арртем</w:t>
            </w:r>
          </w:p>
          <w:p w:rsidR="00B94FD8" w:rsidRPr="00831826" w:rsidRDefault="00B94FD8" w:rsidP="00831826">
            <w:pPr>
              <w:pStyle w:val="Standard"/>
            </w:pPr>
          </w:p>
        </w:tc>
        <w:tc>
          <w:tcPr>
            <w:tcW w:w="3619" w:type="dxa"/>
          </w:tcPr>
          <w:p w:rsidR="00B94FD8" w:rsidRPr="00831826" w:rsidRDefault="00B94FD8" w:rsidP="008437DB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pStyle w:val="Standard"/>
              <w:jc w:val="center"/>
              <w:rPr>
                <w:color w:val="000000"/>
              </w:rPr>
            </w:pPr>
            <w:r w:rsidRPr="00831826">
              <w:rPr>
                <w:color w:val="000000"/>
              </w:rPr>
              <w:t>19</w:t>
            </w:r>
          </w:p>
          <w:p w:rsidR="00B94FD8" w:rsidRPr="00831826" w:rsidRDefault="00B94FD8" w:rsidP="00831826">
            <w:pPr>
              <w:pStyle w:val="Standard"/>
              <w:jc w:val="center"/>
            </w:pPr>
          </w:p>
        </w:tc>
        <w:tc>
          <w:tcPr>
            <w:tcW w:w="2091" w:type="dxa"/>
          </w:tcPr>
          <w:p w:rsidR="00B94FD8" w:rsidRPr="00831826" w:rsidRDefault="00B94FD8" w:rsidP="00E55029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13</w:t>
            </w:r>
          </w:p>
        </w:tc>
        <w:tc>
          <w:tcPr>
            <w:tcW w:w="2880" w:type="dxa"/>
          </w:tcPr>
          <w:p w:rsidR="00B94FD8" w:rsidRPr="0056572F" w:rsidRDefault="00B94FD8" w:rsidP="00831826">
            <w:pPr>
              <w:pStyle w:val="Standard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Фокин Игорь</w:t>
            </w:r>
          </w:p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619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56572F" w:rsidRDefault="00B94FD8" w:rsidP="0056572F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35</w:t>
            </w:r>
          </w:p>
          <w:p w:rsidR="00B94FD8" w:rsidRPr="0056572F" w:rsidRDefault="00B94FD8" w:rsidP="008318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</w:tcPr>
          <w:p w:rsidR="00B94FD8" w:rsidRPr="0056572F" w:rsidRDefault="00B94FD8" w:rsidP="00E55029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14</w:t>
            </w:r>
          </w:p>
        </w:tc>
        <w:tc>
          <w:tcPr>
            <w:tcW w:w="2880" w:type="dxa"/>
          </w:tcPr>
          <w:p w:rsidR="00B94FD8" w:rsidRPr="00831826" w:rsidRDefault="00B94FD8" w:rsidP="00831826">
            <w:pPr>
              <w:pStyle w:val="Standard"/>
            </w:pPr>
            <w:r w:rsidRPr="00831826">
              <w:t>Богданова Виктория</w:t>
            </w:r>
          </w:p>
          <w:p w:rsidR="00B94FD8" w:rsidRPr="00831826" w:rsidRDefault="00B94FD8" w:rsidP="008437DB"/>
        </w:tc>
        <w:tc>
          <w:tcPr>
            <w:tcW w:w="3619" w:type="dxa"/>
          </w:tcPr>
          <w:p w:rsidR="00B94FD8" w:rsidRPr="00831826" w:rsidRDefault="00B94FD8" w:rsidP="008437DB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pStyle w:val="Standard"/>
              <w:jc w:val="center"/>
              <w:rPr>
                <w:color w:val="000000"/>
              </w:rPr>
            </w:pPr>
            <w:r w:rsidRPr="00831826">
              <w:rPr>
                <w:color w:val="000000"/>
              </w:rPr>
              <w:t>13</w:t>
            </w:r>
          </w:p>
          <w:p w:rsidR="00B94FD8" w:rsidRPr="00831826" w:rsidRDefault="00B94FD8" w:rsidP="00831826">
            <w:pPr>
              <w:jc w:val="center"/>
            </w:pPr>
          </w:p>
        </w:tc>
        <w:tc>
          <w:tcPr>
            <w:tcW w:w="2091" w:type="dxa"/>
          </w:tcPr>
          <w:p w:rsidR="00B94FD8" w:rsidRPr="00831826" w:rsidRDefault="00B94FD8" w:rsidP="00E55029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15</w:t>
            </w:r>
          </w:p>
        </w:tc>
        <w:tc>
          <w:tcPr>
            <w:tcW w:w="2880" w:type="dxa"/>
          </w:tcPr>
          <w:p w:rsidR="00B94FD8" w:rsidRPr="00831826" w:rsidRDefault="00B94FD8" w:rsidP="00831826">
            <w:pPr>
              <w:pStyle w:val="Standard"/>
            </w:pPr>
            <w:r w:rsidRPr="00831826">
              <w:t>Дубэларь Эмилия</w:t>
            </w:r>
          </w:p>
          <w:p w:rsidR="00B94FD8" w:rsidRPr="00831826" w:rsidRDefault="00B94FD8" w:rsidP="008437DB"/>
        </w:tc>
        <w:tc>
          <w:tcPr>
            <w:tcW w:w="3619" w:type="dxa"/>
          </w:tcPr>
          <w:p w:rsidR="00B94FD8" w:rsidRPr="00831826" w:rsidRDefault="00B94FD8" w:rsidP="008437DB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pStyle w:val="Standard"/>
              <w:jc w:val="center"/>
              <w:rPr>
                <w:color w:val="000000"/>
              </w:rPr>
            </w:pPr>
            <w:r w:rsidRPr="00831826">
              <w:rPr>
                <w:color w:val="000000"/>
              </w:rPr>
              <w:t>14</w:t>
            </w:r>
          </w:p>
          <w:p w:rsidR="00B94FD8" w:rsidRPr="00831826" w:rsidRDefault="00B94FD8" w:rsidP="00831826">
            <w:pPr>
              <w:jc w:val="center"/>
            </w:pPr>
          </w:p>
        </w:tc>
        <w:tc>
          <w:tcPr>
            <w:tcW w:w="2091" w:type="dxa"/>
          </w:tcPr>
          <w:p w:rsidR="00B94FD8" w:rsidRPr="00831826" w:rsidRDefault="00B94FD8" w:rsidP="00E55029">
            <w:r w:rsidRPr="00831826"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16</w:t>
            </w:r>
          </w:p>
        </w:tc>
        <w:tc>
          <w:tcPr>
            <w:tcW w:w="2880" w:type="dxa"/>
          </w:tcPr>
          <w:p w:rsidR="00B94FD8" w:rsidRPr="0056572F" w:rsidRDefault="00B94FD8" w:rsidP="00831826">
            <w:pPr>
              <w:pStyle w:val="Standard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Изотова Татьяна</w:t>
            </w:r>
          </w:p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619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56572F" w:rsidRDefault="00B94FD8" w:rsidP="00831826">
            <w:pPr>
              <w:pStyle w:val="Standard"/>
              <w:jc w:val="center"/>
              <w:rPr>
                <w:b/>
                <w:bCs/>
                <w:i/>
                <w:iCs/>
                <w:color w:val="000000"/>
              </w:rPr>
            </w:pPr>
            <w:r w:rsidRPr="0056572F">
              <w:rPr>
                <w:b/>
                <w:bCs/>
                <w:i/>
                <w:iCs/>
                <w:color w:val="000000"/>
              </w:rPr>
              <w:t>29</w:t>
            </w:r>
          </w:p>
          <w:p w:rsidR="00B94FD8" w:rsidRPr="0056572F" w:rsidRDefault="00B94FD8" w:rsidP="0083182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91" w:type="dxa"/>
          </w:tcPr>
          <w:p w:rsidR="00B94FD8" w:rsidRPr="0056572F" w:rsidRDefault="00B94FD8" w:rsidP="00E55029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Кривенцова Г.В.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17</w:t>
            </w:r>
          </w:p>
        </w:tc>
        <w:tc>
          <w:tcPr>
            <w:tcW w:w="2880" w:type="dxa"/>
          </w:tcPr>
          <w:p w:rsidR="00B94FD8" w:rsidRPr="00831826" w:rsidRDefault="00B94FD8" w:rsidP="008437DB">
            <w:r w:rsidRPr="00831826">
              <w:t>Ковальчук Дарья</w:t>
            </w:r>
          </w:p>
        </w:tc>
        <w:tc>
          <w:tcPr>
            <w:tcW w:w="3619" w:type="dxa"/>
          </w:tcPr>
          <w:p w:rsidR="00B94FD8" w:rsidRPr="00831826" w:rsidRDefault="00B94FD8" w:rsidP="008437DB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831826" w:rsidRDefault="00B94FD8" w:rsidP="00831826">
            <w:pPr>
              <w:jc w:val="center"/>
            </w:pPr>
            <w:r w:rsidRPr="00831826">
              <w:rPr>
                <w:color w:val="000000"/>
              </w:rPr>
              <w:t>14</w:t>
            </w:r>
          </w:p>
        </w:tc>
        <w:tc>
          <w:tcPr>
            <w:tcW w:w="2091" w:type="dxa"/>
          </w:tcPr>
          <w:p w:rsidR="00B94FD8" w:rsidRPr="00831826" w:rsidRDefault="00B94FD8" w:rsidP="00E55029">
            <w:r w:rsidRPr="00831826">
              <w:t>Кривенцова Г.В.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18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Орлов Антон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Лебедева А.И.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19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Ольховская Мария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Лебедева А.И.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20</w:t>
            </w:r>
          </w:p>
        </w:tc>
        <w:tc>
          <w:tcPr>
            <w:tcW w:w="2880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Блыщик Илья</w:t>
            </w:r>
          </w:p>
        </w:tc>
        <w:tc>
          <w:tcPr>
            <w:tcW w:w="3619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56572F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2091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Лебедева А.И.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21</w:t>
            </w:r>
          </w:p>
        </w:tc>
        <w:tc>
          <w:tcPr>
            <w:tcW w:w="2880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Иванова Полина</w:t>
            </w:r>
          </w:p>
        </w:tc>
        <w:tc>
          <w:tcPr>
            <w:tcW w:w="3619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56572F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2091" w:type="dxa"/>
            <w:vAlign w:val="center"/>
          </w:tcPr>
          <w:p w:rsidR="00B94FD8" w:rsidRPr="0056572F" w:rsidRDefault="00B94FD8" w:rsidP="00FC6F4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Лебедева А.И.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22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Борденюк Роман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23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Михеева Анастасия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24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Максименкова Дарья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25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Барковская Диана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26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Пантелеева Ирина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27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Евтеева Дарья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28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Кузьмина Варвара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CC2762">
        <w:tc>
          <w:tcPr>
            <w:tcW w:w="720" w:type="dxa"/>
          </w:tcPr>
          <w:p w:rsidR="00B94FD8" w:rsidRDefault="00B94FD8" w:rsidP="008437DB">
            <w:r>
              <w:t>29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Логинов Михаил</w:t>
            </w:r>
          </w:p>
        </w:tc>
        <w:tc>
          <w:tcPr>
            <w:tcW w:w="3619" w:type="dxa"/>
            <w:vAlign w:val="center"/>
          </w:tcPr>
          <w:p w:rsidR="00B94FD8" w:rsidRDefault="00B94FD8" w:rsidP="00FC6F4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FC6F4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30</w:t>
            </w:r>
          </w:p>
        </w:tc>
        <w:tc>
          <w:tcPr>
            <w:tcW w:w="2880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 xml:space="preserve">Бурлаков Максим </w:t>
            </w:r>
          </w:p>
        </w:tc>
        <w:tc>
          <w:tcPr>
            <w:tcW w:w="3619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56572F" w:rsidRDefault="00B94FD8" w:rsidP="00431BED">
            <w:pPr>
              <w:jc w:val="center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2091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31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Череникин Артём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32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Акимов Дмитрий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15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33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Екимов Антон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34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Гоерц Андрей </w:t>
            </w:r>
          </w:p>
        </w:tc>
        <w:tc>
          <w:tcPr>
            <w:tcW w:w="3619" w:type="dxa"/>
          </w:tcPr>
          <w:p w:rsidR="00B94FD8" w:rsidRDefault="00B94FD8" w:rsidP="00174807">
            <w:r w:rsidRPr="009E43EE"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13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35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Зонин Сергей </w:t>
            </w:r>
          </w:p>
        </w:tc>
        <w:tc>
          <w:tcPr>
            <w:tcW w:w="3619" w:type="dxa"/>
          </w:tcPr>
          <w:p w:rsidR="00B94FD8" w:rsidRDefault="00B94FD8" w:rsidP="00174807">
            <w:r w:rsidRPr="009E43EE"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8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Кондакова Ева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3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Мокеев Вадим </w:t>
            </w:r>
          </w:p>
        </w:tc>
        <w:tc>
          <w:tcPr>
            <w:tcW w:w="3619" w:type="dxa"/>
          </w:tcPr>
          <w:p w:rsidR="00B94FD8" w:rsidRDefault="00B94FD8" w:rsidP="00174807">
            <w:r w:rsidRPr="0076114D"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8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Рыбалко Ульяна </w:t>
            </w:r>
          </w:p>
        </w:tc>
        <w:tc>
          <w:tcPr>
            <w:tcW w:w="3619" w:type="dxa"/>
          </w:tcPr>
          <w:p w:rsidR="00B94FD8" w:rsidRDefault="00B94FD8" w:rsidP="00174807">
            <w:r w:rsidRPr="0076114D"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6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Федоров Никита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431BED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91CDB">
        <w:tc>
          <w:tcPr>
            <w:tcW w:w="720" w:type="dxa"/>
          </w:tcPr>
          <w:p w:rsidR="00B94FD8" w:rsidRDefault="00B94FD8" w:rsidP="008437DB">
            <w:r>
              <w:t>40</w:t>
            </w:r>
          </w:p>
        </w:tc>
        <w:tc>
          <w:tcPr>
            <w:tcW w:w="2880" w:type="dxa"/>
          </w:tcPr>
          <w:p w:rsidR="00B94FD8" w:rsidRDefault="00B94FD8" w:rsidP="00174807">
            <w:r>
              <w:t>Королькова Варвара</w:t>
            </w:r>
          </w:p>
        </w:tc>
        <w:tc>
          <w:tcPr>
            <w:tcW w:w="3619" w:type="dxa"/>
            <w:vAlign w:val="center"/>
          </w:tcPr>
          <w:p w:rsidR="00B94FD8" w:rsidRPr="00DB11F0" w:rsidRDefault="00B94FD8" w:rsidP="00BB3E17">
            <w:pPr>
              <w:rPr>
                <w:b/>
                <w:bCs/>
                <w:i/>
                <w:iCs/>
                <w:lang w:eastAsia="ru-RU"/>
              </w:rPr>
            </w:pPr>
            <w:r w:rsidRPr="00DB11F0">
              <w:rPr>
                <w:b/>
                <w:bCs/>
                <w:i/>
                <w:iCs/>
                <w:lang w:eastAsia="ru-RU"/>
              </w:rPr>
              <w:t>МА</w:t>
            </w:r>
            <w:r>
              <w:rPr>
                <w:b/>
                <w:bCs/>
                <w:i/>
                <w:iCs/>
                <w:lang w:eastAsia="ru-RU"/>
              </w:rPr>
              <w:t>ОУСШ с. Левоча</w:t>
            </w:r>
          </w:p>
        </w:tc>
        <w:tc>
          <w:tcPr>
            <w:tcW w:w="1418" w:type="dxa"/>
            <w:vAlign w:val="center"/>
          </w:tcPr>
          <w:p w:rsidR="00B94FD8" w:rsidRPr="00DB11F0" w:rsidRDefault="00B94FD8" w:rsidP="00BB3E17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B11F0">
              <w:rPr>
                <w:b/>
                <w:bCs/>
                <w:i/>
                <w:iCs/>
                <w:color w:val="000000"/>
                <w:lang w:eastAsia="ru-RU"/>
              </w:rPr>
              <w:t>3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091" w:type="dxa"/>
            <w:vAlign w:val="center"/>
          </w:tcPr>
          <w:p w:rsidR="00B94FD8" w:rsidRPr="00DB11F0" w:rsidRDefault="00B94FD8" w:rsidP="00BB3E17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B11F0">
              <w:rPr>
                <w:b/>
                <w:bCs/>
                <w:i/>
                <w:iCs/>
                <w:color w:val="000000"/>
                <w:lang w:eastAsia="ru-RU"/>
              </w:rPr>
              <w:t>Фёдорова И.Ф.</w:t>
            </w:r>
          </w:p>
        </w:tc>
      </w:tr>
    </w:tbl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8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55</w:t>
      </w:r>
    </w:p>
    <w:p w:rsidR="00B94FD8" w:rsidRPr="00827DFE" w:rsidRDefault="00B94FD8" w:rsidP="0071681E">
      <w:pPr>
        <w:ind w:left="567"/>
        <w:rPr>
          <w:b/>
          <w:bCs/>
          <w:sz w:val="16"/>
          <w:szCs w:val="16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091"/>
      </w:tblGrid>
      <w:tr w:rsidR="00B94FD8" w:rsidTr="00DA215B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</w:t>
            </w:r>
          </w:p>
        </w:tc>
        <w:tc>
          <w:tcPr>
            <w:tcW w:w="2880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Ермолина Екатерина</w:t>
            </w:r>
          </w:p>
        </w:tc>
        <w:tc>
          <w:tcPr>
            <w:tcW w:w="3619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 «СШ с.Анциферово»</w:t>
            </w:r>
          </w:p>
        </w:tc>
        <w:tc>
          <w:tcPr>
            <w:tcW w:w="1418" w:type="dxa"/>
          </w:tcPr>
          <w:p w:rsidR="00B94FD8" w:rsidRPr="0056572F" w:rsidRDefault="00B94FD8" w:rsidP="00D30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6572F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091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2</w:t>
            </w:r>
          </w:p>
        </w:tc>
        <w:tc>
          <w:tcPr>
            <w:tcW w:w="2880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Алешина Василиса</w:t>
            </w:r>
          </w:p>
        </w:tc>
        <w:tc>
          <w:tcPr>
            <w:tcW w:w="3619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 «СШ с.Анциферово»</w:t>
            </w:r>
          </w:p>
        </w:tc>
        <w:tc>
          <w:tcPr>
            <w:tcW w:w="1418" w:type="dxa"/>
          </w:tcPr>
          <w:p w:rsidR="00B94FD8" w:rsidRPr="0056572F" w:rsidRDefault="00B94FD8" w:rsidP="00D305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Pr="0056572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91" w:type="dxa"/>
          </w:tcPr>
          <w:p w:rsidR="00B94FD8" w:rsidRPr="0056572F" w:rsidRDefault="00B94FD8" w:rsidP="008437DB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3</w:t>
            </w:r>
          </w:p>
        </w:tc>
        <w:tc>
          <w:tcPr>
            <w:tcW w:w="2880" w:type="dxa"/>
          </w:tcPr>
          <w:p w:rsidR="00B94FD8" w:rsidRDefault="00B94FD8" w:rsidP="008437DB">
            <w:r>
              <w:t>Коновалов Герман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D3056E">
            <w:pPr>
              <w:jc w:val="center"/>
            </w:pPr>
            <w:r>
              <w:t>8</w:t>
            </w:r>
          </w:p>
        </w:tc>
        <w:tc>
          <w:tcPr>
            <w:tcW w:w="2091" w:type="dxa"/>
          </w:tcPr>
          <w:p w:rsidR="00B94FD8" w:rsidRDefault="00B94FD8" w:rsidP="008437DB"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4</w:t>
            </w:r>
          </w:p>
        </w:tc>
        <w:tc>
          <w:tcPr>
            <w:tcW w:w="2880" w:type="dxa"/>
          </w:tcPr>
          <w:p w:rsidR="00B94FD8" w:rsidRDefault="00B94FD8" w:rsidP="008437DB">
            <w:r>
              <w:t>Рыжова Полина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D3056E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8437DB"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5</w:t>
            </w:r>
          </w:p>
        </w:tc>
        <w:tc>
          <w:tcPr>
            <w:tcW w:w="2880" w:type="dxa"/>
          </w:tcPr>
          <w:p w:rsidR="00B94FD8" w:rsidRDefault="00B94FD8" w:rsidP="008437DB">
            <w:r>
              <w:t>Грибанова Людмила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D3056E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8437DB">
            <w: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6</w:t>
            </w:r>
          </w:p>
        </w:tc>
        <w:tc>
          <w:tcPr>
            <w:tcW w:w="2880" w:type="dxa"/>
          </w:tcPr>
          <w:p w:rsidR="00B94FD8" w:rsidRPr="00D3056E" w:rsidRDefault="00B94FD8" w:rsidP="008437DB">
            <w:r w:rsidRPr="00D3056E">
              <w:t>Семенова Ксения</w:t>
            </w:r>
          </w:p>
        </w:tc>
        <w:tc>
          <w:tcPr>
            <w:tcW w:w="3619" w:type="dxa"/>
          </w:tcPr>
          <w:p w:rsidR="00B94FD8" w:rsidRPr="00D3056E" w:rsidRDefault="00B94FD8" w:rsidP="008437DB">
            <w:r w:rsidRPr="00D3056E">
              <w:t>МАОУ «СШ с.Анциферово»</w:t>
            </w:r>
          </w:p>
        </w:tc>
        <w:tc>
          <w:tcPr>
            <w:tcW w:w="1418" w:type="dxa"/>
          </w:tcPr>
          <w:p w:rsidR="00B94FD8" w:rsidRPr="00D3056E" w:rsidRDefault="00B94FD8" w:rsidP="00D3056E">
            <w:pPr>
              <w:jc w:val="center"/>
            </w:pPr>
            <w:r w:rsidRPr="00D3056E">
              <w:t>7</w:t>
            </w:r>
          </w:p>
        </w:tc>
        <w:tc>
          <w:tcPr>
            <w:tcW w:w="2091" w:type="dxa"/>
          </w:tcPr>
          <w:p w:rsidR="00B94FD8" w:rsidRPr="00D3056E" w:rsidRDefault="00B94FD8" w:rsidP="008437DB">
            <w:r w:rsidRPr="00D3056E"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7</w:t>
            </w:r>
          </w:p>
        </w:tc>
        <w:tc>
          <w:tcPr>
            <w:tcW w:w="2880" w:type="dxa"/>
          </w:tcPr>
          <w:p w:rsidR="00B94FD8" w:rsidRPr="00D3056E" w:rsidRDefault="00B94FD8" w:rsidP="0050776F">
            <w:pPr>
              <w:rPr>
                <w:color w:val="000000"/>
              </w:rPr>
            </w:pPr>
            <w:r w:rsidRPr="00D3056E">
              <w:rPr>
                <w:color w:val="000000"/>
              </w:rPr>
              <w:t xml:space="preserve">Лабаченя Виктория </w:t>
            </w:r>
          </w:p>
        </w:tc>
        <w:tc>
          <w:tcPr>
            <w:tcW w:w="3619" w:type="dxa"/>
          </w:tcPr>
          <w:p w:rsidR="00B94FD8" w:rsidRPr="00D3056E" w:rsidRDefault="00B94FD8" w:rsidP="00D3056E">
            <w:pPr>
              <w:rPr>
                <w:color w:val="000000"/>
              </w:rPr>
            </w:pPr>
            <w:r w:rsidRPr="00D3056E">
              <w:rPr>
                <w:color w:val="000000"/>
              </w:rPr>
              <w:t xml:space="preserve">филиал МАОУСШ с. Песь </w:t>
            </w:r>
          </w:p>
        </w:tc>
        <w:tc>
          <w:tcPr>
            <w:tcW w:w="1418" w:type="dxa"/>
          </w:tcPr>
          <w:p w:rsidR="00B94FD8" w:rsidRPr="00D3056E" w:rsidRDefault="00B94FD8" w:rsidP="00D3056E">
            <w:pPr>
              <w:jc w:val="center"/>
              <w:rPr>
                <w:color w:val="000000"/>
              </w:rPr>
            </w:pPr>
            <w:r w:rsidRPr="00D3056E">
              <w:rPr>
                <w:color w:val="000000"/>
              </w:rPr>
              <w:t>20</w:t>
            </w:r>
            <w:bookmarkStart w:id="0" w:name="_GoBack"/>
            <w:bookmarkEnd w:id="0"/>
          </w:p>
        </w:tc>
        <w:tc>
          <w:tcPr>
            <w:tcW w:w="2091" w:type="dxa"/>
          </w:tcPr>
          <w:p w:rsidR="00B94FD8" w:rsidRPr="00D3056E" w:rsidRDefault="00B94FD8" w:rsidP="00B56F25">
            <w:pPr>
              <w:rPr>
                <w:color w:val="000000"/>
              </w:rPr>
            </w:pPr>
            <w:r w:rsidRPr="00D3056E">
              <w:rPr>
                <w:color w:val="000000"/>
              </w:rPr>
              <w:t>Карабанова О.К.</w:t>
            </w:r>
          </w:p>
        </w:tc>
      </w:tr>
      <w:tr w:rsidR="00B94FD8" w:rsidTr="00B01DA9">
        <w:tc>
          <w:tcPr>
            <w:tcW w:w="720" w:type="dxa"/>
          </w:tcPr>
          <w:p w:rsidR="00B94FD8" w:rsidRDefault="00B94FD8" w:rsidP="008437DB"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Фёдоров Никита</w:t>
            </w:r>
          </w:p>
        </w:tc>
        <w:tc>
          <w:tcPr>
            <w:tcW w:w="3619" w:type="dxa"/>
            <w:vAlign w:val="bottom"/>
          </w:tcPr>
          <w:p w:rsidR="00B94FD8" w:rsidRPr="00B56F25" w:rsidRDefault="00B94FD8" w:rsidP="00B56F25">
            <w:pPr>
              <w:rPr>
                <w:color w:val="000000"/>
              </w:rPr>
            </w:pPr>
            <w:r w:rsidRPr="00B56F25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B56F25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91" w:type="dxa"/>
            <w:vAlign w:val="bottom"/>
          </w:tcPr>
          <w:p w:rsidR="00B94FD8" w:rsidRPr="00B56F25" w:rsidRDefault="00B94FD8" w:rsidP="00B56F25">
            <w:pPr>
              <w:rPr>
                <w:color w:val="000000"/>
              </w:rPr>
            </w:pPr>
            <w:r w:rsidRPr="00B56F25">
              <w:rPr>
                <w:color w:val="000000"/>
              </w:rPr>
              <w:t>Трунова Л.М.</w:t>
            </w:r>
          </w:p>
        </w:tc>
      </w:tr>
      <w:tr w:rsidR="00B94FD8" w:rsidTr="00B01DA9">
        <w:tc>
          <w:tcPr>
            <w:tcW w:w="720" w:type="dxa"/>
          </w:tcPr>
          <w:p w:rsidR="00B94FD8" w:rsidRDefault="00B94FD8" w:rsidP="008437DB"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Харламов Артём</w:t>
            </w:r>
          </w:p>
        </w:tc>
        <w:tc>
          <w:tcPr>
            <w:tcW w:w="3619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B56F25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91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Трунова Л.М.</w:t>
            </w:r>
          </w:p>
        </w:tc>
      </w:tr>
      <w:tr w:rsidR="00B94FD8" w:rsidTr="00B01DA9">
        <w:tc>
          <w:tcPr>
            <w:tcW w:w="720" w:type="dxa"/>
          </w:tcPr>
          <w:p w:rsidR="00B94FD8" w:rsidRDefault="00B94FD8" w:rsidP="008437DB"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Шиян Даниил</w:t>
            </w:r>
          </w:p>
        </w:tc>
        <w:tc>
          <w:tcPr>
            <w:tcW w:w="3619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B56F25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91" w:type="dxa"/>
            <w:vAlign w:val="bottom"/>
          </w:tcPr>
          <w:p w:rsidR="00B94FD8" w:rsidRPr="00B56F25" w:rsidRDefault="00B94FD8" w:rsidP="0050776F">
            <w:pPr>
              <w:rPr>
                <w:color w:val="000000"/>
              </w:rPr>
            </w:pPr>
            <w:r w:rsidRPr="00B56F25">
              <w:rPr>
                <w:color w:val="000000"/>
              </w:rPr>
              <w:t>Трунова Л.М.</w:t>
            </w:r>
          </w:p>
        </w:tc>
      </w:tr>
      <w:tr w:rsidR="00B94FD8" w:rsidTr="00B01DA9">
        <w:tc>
          <w:tcPr>
            <w:tcW w:w="720" w:type="dxa"/>
          </w:tcPr>
          <w:p w:rsidR="00B94FD8" w:rsidRDefault="00B94FD8" w:rsidP="008437DB"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Кулакова Виктория</w:t>
            </w:r>
          </w:p>
        </w:tc>
        <w:tc>
          <w:tcPr>
            <w:tcW w:w="3619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  <w:vAlign w:val="bottom"/>
          </w:tcPr>
          <w:p w:rsidR="00B94FD8" w:rsidRPr="00831826" w:rsidRDefault="00B94FD8" w:rsidP="0050776F">
            <w:pPr>
              <w:jc w:val="center"/>
              <w:rPr>
                <w:color w:val="000000"/>
              </w:rPr>
            </w:pPr>
            <w:r w:rsidRPr="00831826">
              <w:rPr>
                <w:color w:val="000000"/>
              </w:rPr>
              <w:t xml:space="preserve">0 </w:t>
            </w:r>
          </w:p>
        </w:tc>
        <w:tc>
          <w:tcPr>
            <w:tcW w:w="2091" w:type="dxa"/>
            <w:vAlign w:val="bottom"/>
          </w:tcPr>
          <w:p w:rsidR="00B94FD8" w:rsidRPr="00831826" w:rsidRDefault="00B94FD8" w:rsidP="0050776F">
            <w:pPr>
              <w:rPr>
                <w:color w:val="000000"/>
              </w:rPr>
            </w:pPr>
            <w:r w:rsidRPr="00831826">
              <w:rPr>
                <w:color w:val="000000"/>
              </w:rPr>
              <w:t>Трунова Л.М.</w:t>
            </w:r>
          </w:p>
        </w:tc>
      </w:tr>
      <w:tr w:rsidR="00B94FD8" w:rsidTr="006D234F">
        <w:tc>
          <w:tcPr>
            <w:tcW w:w="720" w:type="dxa"/>
          </w:tcPr>
          <w:p w:rsidR="00B94FD8" w:rsidRDefault="00B94FD8" w:rsidP="008437DB">
            <w:r>
              <w:t>12</w:t>
            </w:r>
          </w:p>
        </w:tc>
        <w:tc>
          <w:tcPr>
            <w:tcW w:w="2880" w:type="dxa"/>
          </w:tcPr>
          <w:p w:rsidR="00B94FD8" w:rsidRPr="00831826" w:rsidRDefault="00B94FD8" w:rsidP="00E55029">
            <w:r w:rsidRPr="00831826">
              <w:t xml:space="preserve">Федоров Константин </w:t>
            </w:r>
          </w:p>
        </w:tc>
        <w:tc>
          <w:tcPr>
            <w:tcW w:w="3619" w:type="dxa"/>
          </w:tcPr>
          <w:p w:rsidR="00B94FD8" w:rsidRPr="00831826" w:rsidRDefault="00B94FD8" w:rsidP="00831826">
            <w:pPr>
              <w:rPr>
                <w:color w:val="000000"/>
              </w:rPr>
            </w:pPr>
            <w:r w:rsidRPr="00831826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831826" w:rsidRDefault="00B94FD8" w:rsidP="00E55029">
            <w:pPr>
              <w:jc w:val="center"/>
              <w:rPr>
                <w:color w:val="000000"/>
              </w:rPr>
            </w:pPr>
            <w:r w:rsidRPr="00831826">
              <w:rPr>
                <w:color w:val="000000"/>
              </w:rPr>
              <w:t>13</w:t>
            </w:r>
          </w:p>
        </w:tc>
        <w:tc>
          <w:tcPr>
            <w:tcW w:w="2091" w:type="dxa"/>
          </w:tcPr>
          <w:p w:rsidR="00B94FD8" w:rsidRPr="00831826" w:rsidRDefault="00B94FD8" w:rsidP="004B162C">
            <w:pPr>
              <w:rPr>
                <w:color w:val="000000"/>
              </w:rPr>
            </w:pPr>
            <w:r w:rsidRPr="00831826">
              <w:rPr>
                <w:color w:val="000000"/>
              </w:rPr>
              <w:t>Михайлусова Ю.В.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13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Софронов Данила 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14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Бородин Максим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15</w:t>
            </w:r>
          </w:p>
        </w:tc>
        <w:tc>
          <w:tcPr>
            <w:tcW w:w="2880" w:type="dxa"/>
            <w:vAlign w:val="center"/>
          </w:tcPr>
          <w:p w:rsidR="00B94FD8" w:rsidRPr="0056572F" w:rsidRDefault="00B94FD8" w:rsidP="006D234F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Блыщик Эвелина</w:t>
            </w:r>
          </w:p>
        </w:tc>
        <w:tc>
          <w:tcPr>
            <w:tcW w:w="3619" w:type="dxa"/>
            <w:vAlign w:val="center"/>
          </w:tcPr>
          <w:p w:rsidR="00B94FD8" w:rsidRPr="0056572F" w:rsidRDefault="00B94FD8" w:rsidP="006D234F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56572F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2091" w:type="dxa"/>
            <w:vAlign w:val="center"/>
          </w:tcPr>
          <w:p w:rsidR="00B94FD8" w:rsidRPr="0056572F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6572F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16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Федорова Дарья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17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Федорова Анна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18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Мазур Семен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19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Маринина Света</w:t>
            </w:r>
          </w:p>
        </w:tc>
        <w:tc>
          <w:tcPr>
            <w:tcW w:w="3619" w:type="dxa"/>
            <w:vAlign w:val="center"/>
          </w:tcPr>
          <w:p w:rsidR="00B94FD8" w:rsidRDefault="00B94FD8" w:rsidP="006D234F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20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Мельникова Света</w:t>
            </w:r>
          </w:p>
        </w:tc>
        <w:tc>
          <w:tcPr>
            <w:tcW w:w="3619" w:type="dxa"/>
            <w:vAlign w:val="center"/>
          </w:tcPr>
          <w:p w:rsidR="00B94FD8" w:rsidRDefault="00B94FD8" w:rsidP="006D234F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21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Щукина Дана</w:t>
            </w:r>
          </w:p>
        </w:tc>
        <w:tc>
          <w:tcPr>
            <w:tcW w:w="3619" w:type="dxa"/>
            <w:vAlign w:val="center"/>
          </w:tcPr>
          <w:p w:rsidR="00B94FD8" w:rsidRDefault="00B94FD8" w:rsidP="006D234F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22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6D234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Щеголева Даша</w:t>
            </w:r>
          </w:p>
        </w:tc>
        <w:tc>
          <w:tcPr>
            <w:tcW w:w="3619" w:type="dxa"/>
            <w:vAlign w:val="center"/>
          </w:tcPr>
          <w:p w:rsidR="00B94FD8" w:rsidRDefault="00B94FD8" w:rsidP="006D234F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23</w:t>
            </w:r>
          </w:p>
        </w:tc>
        <w:tc>
          <w:tcPr>
            <w:tcW w:w="2880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 xml:space="preserve">Воронова Елена </w:t>
            </w:r>
          </w:p>
        </w:tc>
        <w:tc>
          <w:tcPr>
            <w:tcW w:w="3619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56572F" w:rsidRDefault="00B94FD8" w:rsidP="009B06E6">
            <w:pPr>
              <w:jc w:val="center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2091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24</w:t>
            </w:r>
          </w:p>
        </w:tc>
        <w:tc>
          <w:tcPr>
            <w:tcW w:w="2880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 xml:space="preserve">Ефремова Анна </w:t>
            </w:r>
          </w:p>
        </w:tc>
        <w:tc>
          <w:tcPr>
            <w:tcW w:w="3619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56572F" w:rsidRDefault="00B94FD8" w:rsidP="009B06E6">
            <w:pPr>
              <w:jc w:val="center"/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2091" w:type="dxa"/>
          </w:tcPr>
          <w:p w:rsidR="00B94FD8" w:rsidRPr="0056572F" w:rsidRDefault="00B94FD8" w:rsidP="00174807">
            <w:pPr>
              <w:rPr>
                <w:b/>
                <w:bCs/>
                <w:i/>
                <w:iCs/>
              </w:rPr>
            </w:pPr>
            <w:r w:rsidRPr="0056572F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25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Виноградова Арина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15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Худякова Диана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Череникина Диана </w:t>
            </w:r>
          </w:p>
        </w:tc>
        <w:tc>
          <w:tcPr>
            <w:tcW w:w="3619" w:type="dxa"/>
          </w:tcPr>
          <w:p w:rsidR="00B94FD8" w:rsidRDefault="00B94FD8" w:rsidP="00174807">
            <w:r w:rsidRPr="00AF55A9"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7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Федорова Кристина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29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Афанасьев Фёдор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30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Белоусов Константин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31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Меркулов Виталий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32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Савин Илья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7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33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Сенченко Константин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34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Скорубский Сергей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3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35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Фёдоров Денис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5E59FB">
        <w:tc>
          <w:tcPr>
            <w:tcW w:w="720" w:type="dxa"/>
          </w:tcPr>
          <w:p w:rsidR="00B94FD8" w:rsidRDefault="00B94FD8" w:rsidP="008437DB">
            <w:r>
              <w:t>36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Соколов Егор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9B06E6">
            <w:pPr>
              <w:jc w:val="center"/>
            </w:pPr>
            <w:r>
              <w:t>3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09714F">
        <w:tc>
          <w:tcPr>
            <w:tcW w:w="720" w:type="dxa"/>
          </w:tcPr>
          <w:p w:rsidR="00B94FD8" w:rsidRDefault="00B94FD8" w:rsidP="008437DB">
            <w:r>
              <w:t>37</w:t>
            </w:r>
          </w:p>
        </w:tc>
        <w:tc>
          <w:tcPr>
            <w:tcW w:w="2880" w:type="dxa"/>
            <w:vAlign w:val="center"/>
          </w:tcPr>
          <w:p w:rsidR="00B94FD8" w:rsidRPr="00DB11F0" w:rsidRDefault="00B94FD8" w:rsidP="006D234F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B11F0">
              <w:rPr>
                <w:b/>
                <w:bCs/>
                <w:i/>
                <w:iCs/>
                <w:color w:val="000000"/>
                <w:lang w:eastAsia="ru-RU"/>
              </w:rPr>
              <w:t>Дмитриева Дарья</w:t>
            </w:r>
          </w:p>
        </w:tc>
        <w:tc>
          <w:tcPr>
            <w:tcW w:w="3619" w:type="dxa"/>
            <w:vAlign w:val="center"/>
          </w:tcPr>
          <w:p w:rsidR="00B94FD8" w:rsidRPr="00DB11F0" w:rsidRDefault="00B94FD8" w:rsidP="006D234F">
            <w:pPr>
              <w:rPr>
                <w:b/>
                <w:bCs/>
                <w:i/>
                <w:iCs/>
                <w:lang w:eastAsia="ru-RU"/>
              </w:rPr>
            </w:pPr>
            <w:r w:rsidRPr="00DB11F0">
              <w:rPr>
                <w:b/>
                <w:bCs/>
                <w:i/>
                <w:iCs/>
                <w:lang w:eastAsia="ru-RU"/>
              </w:rPr>
              <w:t>МА</w:t>
            </w:r>
            <w:r>
              <w:rPr>
                <w:b/>
                <w:bCs/>
                <w:i/>
                <w:iCs/>
                <w:lang w:eastAsia="ru-RU"/>
              </w:rPr>
              <w:t>ОУСШ с. Левоча</w:t>
            </w:r>
          </w:p>
        </w:tc>
        <w:tc>
          <w:tcPr>
            <w:tcW w:w="1418" w:type="dxa"/>
            <w:vAlign w:val="center"/>
          </w:tcPr>
          <w:p w:rsidR="00B94FD8" w:rsidRPr="00DB11F0" w:rsidRDefault="00B94FD8" w:rsidP="009B06E6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B11F0">
              <w:rPr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2091" w:type="dxa"/>
            <w:vAlign w:val="center"/>
          </w:tcPr>
          <w:p w:rsidR="00B94FD8" w:rsidRPr="00DB11F0" w:rsidRDefault="00B94FD8" w:rsidP="00DB11F0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B11F0">
              <w:rPr>
                <w:b/>
                <w:bCs/>
                <w:i/>
                <w:iCs/>
                <w:color w:val="000000"/>
                <w:lang w:eastAsia="ru-RU"/>
              </w:rPr>
              <w:t>Фёдорова И.Ф.</w:t>
            </w:r>
          </w:p>
        </w:tc>
      </w:tr>
    </w:tbl>
    <w:p w:rsidR="00B94FD8" w:rsidRPr="0071681E" w:rsidRDefault="00B94FD8" w:rsidP="0071681E"/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9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38</w:t>
      </w:r>
    </w:p>
    <w:p w:rsidR="00B94FD8" w:rsidRPr="00827DFE" w:rsidRDefault="00B94FD8" w:rsidP="0071681E">
      <w:pPr>
        <w:ind w:left="567"/>
        <w:rPr>
          <w:b/>
          <w:bCs/>
          <w:sz w:val="16"/>
          <w:szCs w:val="16"/>
        </w:rPr>
      </w:pPr>
    </w:p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283"/>
      </w:tblGrid>
      <w:tr w:rsidR="00B94FD8" w:rsidTr="004B162C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283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</w:t>
            </w:r>
          </w:p>
        </w:tc>
        <w:tc>
          <w:tcPr>
            <w:tcW w:w="2880" w:type="dxa"/>
          </w:tcPr>
          <w:p w:rsidR="00B94FD8" w:rsidRPr="00DE61EF" w:rsidRDefault="00B94FD8" w:rsidP="003976C9">
            <w:pPr>
              <w:rPr>
                <w:b/>
                <w:bCs/>
                <w:i/>
                <w:iCs/>
              </w:rPr>
            </w:pPr>
            <w:r w:rsidRPr="00DE61EF">
              <w:rPr>
                <w:b/>
                <w:bCs/>
                <w:i/>
                <w:iCs/>
              </w:rPr>
              <w:t xml:space="preserve">Величканич Надежда </w:t>
            </w:r>
          </w:p>
        </w:tc>
        <w:tc>
          <w:tcPr>
            <w:tcW w:w="3619" w:type="dxa"/>
          </w:tcPr>
          <w:p w:rsidR="00B94FD8" w:rsidRPr="00DE61EF" w:rsidRDefault="00B94FD8" w:rsidP="008437DB">
            <w:pPr>
              <w:rPr>
                <w:b/>
                <w:bCs/>
                <w:i/>
                <w:iCs/>
              </w:rPr>
            </w:pPr>
            <w:r w:rsidRPr="00DE61EF">
              <w:rPr>
                <w:b/>
                <w:bCs/>
                <w:i/>
                <w:iCs/>
              </w:rPr>
              <w:t>МАОУ «СШ с.Анциферово»</w:t>
            </w:r>
          </w:p>
        </w:tc>
        <w:tc>
          <w:tcPr>
            <w:tcW w:w="1418" w:type="dxa"/>
          </w:tcPr>
          <w:p w:rsidR="00B94FD8" w:rsidRPr="00DE61EF" w:rsidRDefault="00B94FD8" w:rsidP="004F41D3">
            <w:pPr>
              <w:jc w:val="center"/>
              <w:rPr>
                <w:b/>
                <w:bCs/>
                <w:i/>
                <w:iCs/>
              </w:rPr>
            </w:pPr>
            <w:r w:rsidRPr="00DE61EF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2283" w:type="dxa"/>
          </w:tcPr>
          <w:p w:rsidR="00B94FD8" w:rsidRPr="00DE61EF" w:rsidRDefault="00B94FD8" w:rsidP="008437DB">
            <w:pPr>
              <w:rPr>
                <w:b/>
                <w:bCs/>
                <w:i/>
                <w:iCs/>
              </w:rPr>
            </w:pPr>
            <w:r w:rsidRPr="00DE61EF">
              <w:rPr>
                <w:b/>
                <w:bCs/>
                <w:i/>
                <w:iCs/>
              </w:rPr>
              <w:t>Леодорова Л.Н.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2</w:t>
            </w:r>
          </w:p>
        </w:tc>
        <w:tc>
          <w:tcPr>
            <w:tcW w:w="2880" w:type="dxa"/>
          </w:tcPr>
          <w:p w:rsidR="00B94FD8" w:rsidRDefault="00B94FD8" w:rsidP="003976C9">
            <w:r>
              <w:t>Анищенко Никита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4F41D3">
            <w:pPr>
              <w:jc w:val="center"/>
            </w:pPr>
            <w:r>
              <w:t>0</w:t>
            </w:r>
          </w:p>
        </w:tc>
        <w:tc>
          <w:tcPr>
            <w:tcW w:w="2283" w:type="dxa"/>
          </w:tcPr>
          <w:p w:rsidR="00B94FD8" w:rsidRDefault="00B94FD8" w:rsidP="008437DB">
            <w:r>
              <w:t>Леодорова Л.Н.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3</w:t>
            </w:r>
          </w:p>
        </w:tc>
        <w:tc>
          <w:tcPr>
            <w:tcW w:w="2880" w:type="dxa"/>
          </w:tcPr>
          <w:p w:rsidR="00B94FD8" w:rsidRDefault="00B94FD8" w:rsidP="003976C9">
            <w:r>
              <w:t>Грибанов Даниил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4F41D3">
            <w:pPr>
              <w:jc w:val="center"/>
            </w:pPr>
            <w:r>
              <w:t>13,5</w:t>
            </w:r>
          </w:p>
        </w:tc>
        <w:tc>
          <w:tcPr>
            <w:tcW w:w="2283" w:type="dxa"/>
          </w:tcPr>
          <w:p w:rsidR="00B94FD8" w:rsidRDefault="00B94FD8" w:rsidP="008437DB">
            <w:r>
              <w:t>Леодорова Л.Н.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4</w:t>
            </w:r>
          </w:p>
        </w:tc>
        <w:tc>
          <w:tcPr>
            <w:tcW w:w="2880" w:type="dxa"/>
          </w:tcPr>
          <w:p w:rsidR="00B94FD8" w:rsidRDefault="00B94FD8" w:rsidP="003976C9">
            <w:r>
              <w:t>Кирпичев Дмитрий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4F41D3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B94FD8" w:rsidRDefault="00B94FD8" w:rsidP="008437DB">
            <w:r>
              <w:t>Леодорова Л.Н.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5</w:t>
            </w:r>
          </w:p>
        </w:tc>
        <w:tc>
          <w:tcPr>
            <w:tcW w:w="2880" w:type="dxa"/>
          </w:tcPr>
          <w:p w:rsidR="00B94FD8" w:rsidRDefault="00B94FD8" w:rsidP="003976C9">
            <w:r>
              <w:t>Кирпичев Игорь</w:t>
            </w:r>
          </w:p>
        </w:tc>
        <w:tc>
          <w:tcPr>
            <w:tcW w:w="3619" w:type="dxa"/>
          </w:tcPr>
          <w:p w:rsidR="00B94FD8" w:rsidRDefault="00B94FD8" w:rsidP="008437DB">
            <w:r>
              <w:t>МАОУ «СШ с.Анциферово»</w:t>
            </w:r>
          </w:p>
        </w:tc>
        <w:tc>
          <w:tcPr>
            <w:tcW w:w="1418" w:type="dxa"/>
          </w:tcPr>
          <w:p w:rsidR="00B94FD8" w:rsidRDefault="00B94FD8" w:rsidP="004F41D3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B94FD8" w:rsidRDefault="00B94FD8" w:rsidP="008437DB">
            <w:r>
              <w:t>Леодорова Л.Н.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6</w:t>
            </w:r>
          </w:p>
        </w:tc>
        <w:tc>
          <w:tcPr>
            <w:tcW w:w="2880" w:type="dxa"/>
          </w:tcPr>
          <w:p w:rsidR="00B94FD8" w:rsidRPr="009A7EAA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Трощенко Анастасия</w:t>
            </w:r>
          </w:p>
        </w:tc>
        <w:tc>
          <w:tcPr>
            <w:tcW w:w="3619" w:type="dxa"/>
          </w:tcPr>
          <w:p w:rsidR="00B94FD8" w:rsidRPr="009A7EAA" w:rsidRDefault="00B94FD8" w:rsidP="00026C86">
            <w:pPr>
              <w:rPr>
                <w:b/>
                <w:bCs/>
                <w:i/>
                <w:iCs/>
                <w:color w:val="000000"/>
              </w:rPr>
            </w:pPr>
            <w:r w:rsidRPr="009A7EAA">
              <w:rPr>
                <w:b/>
                <w:bCs/>
                <w:i/>
                <w:iCs/>
                <w:color w:val="000000"/>
              </w:rPr>
              <w:t>МАОУСШ с. Левоча</w:t>
            </w:r>
          </w:p>
        </w:tc>
        <w:tc>
          <w:tcPr>
            <w:tcW w:w="1418" w:type="dxa"/>
          </w:tcPr>
          <w:p w:rsidR="00B94FD8" w:rsidRPr="009A7EAA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A7EAA"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283" w:type="dxa"/>
          </w:tcPr>
          <w:p w:rsidR="00B94FD8" w:rsidRPr="009A7EAA" w:rsidRDefault="00B94FD8" w:rsidP="002A0F96">
            <w:pPr>
              <w:rPr>
                <w:b/>
                <w:bCs/>
                <w:i/>
                <w:iCs/>
                <w:color w:val="000000"/>
              </w:rPr>
            </w:pPr>
            <w:r w:rsidRPr="009A7EAA">
              <w:rPr>
                <w:b/>
                <w:bCs/>
                <w:i/>
                <w:iCs/>
                <w:color w:val="000000"/>
              </w:rPr>
              <w:t>Багрова Н.С.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7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Никитина Мария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8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Кликин Егор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9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Староверов Андрей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10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Романов Андрей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11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Ермолин Никита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12</w:t>
            </w:r>
          </w:p>
        </w:tc>
        <w:tc>
          <w:tcPr>
            <w:tcW w:w="2880" w:type="dxa"/>
          </w:tcPr>
          <w:p w:rsidR="00B94FD8" w:rsidRPr="002A0F96" w:rsidRDefault="00B94FD8" w:rsidP="0050776F">
            <w:pPr>
              <w:rPr>
                <w:color w:val="000000"/>
              </w:rPr>
            </w:pPr>
            <w:r w:rsidRPr="002A0F96">
              <w:rPr>
                <w:color w:val="000000"/>
              </w:rPr>
              <w:t>Фёдоров Иван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2283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13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Абашкина Мария </w:t>
            </w:r>
          </w:p>
        </w:tc>
        <w:tc>
          <w:tcPr>
            <w:tcW w:w="3619" w:type="dxa"/>
          </w:tcPr>
          <w:p w:rsidR="00B94FD8" w:rsidRPr="004B162C" w:rsidRDefault="00B94FD8" w:rsidP="00026C8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12</w:t>
            </w:r>
          </w:p>
        </w:tc>
        <w:tc>
          <w:tcPr>
            <w:tcW w:w="2283" w:type="dxa"/>
          </w:tcPr>
          <w:p w:rsidR="00B94FD8" w:rsidRPr="004B162C" w:rsidRDefault="00B94FD8" w:rsidP="0050776F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14</w:t>
            </w:r>
          </w:p>
        </w:tc>
        <w:tc>
          <w:tcPr>
            <w:tcW w:w="2880" w:type="dxa"/>
          </w:tcPr>
          <w:p w:rsidR="00B94FD8" w:rsidRPr="00DE61EF" w:rsidRDefault="00B94FD8" w:rsidP="00E55029">
            <w:pPr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 xml:space="preserve">Беседина Лика </w:t>
            </w:r>
          </w:p>
        </w:tc>
        <w:tc>
          <w:tcPr>
            <w:tcW w:w="3619" w:type="dxa"/>
          </w:tcPr>
          <w:p w:rsidR="00B94FD8" w:rsidRPr="00DE61EF" w:rsidRDefault="00B94FD8" w:rsidP="00026C86">
            <w:pPr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DE61EF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2283" w:type="dxa"/>
          </w:tcPr>
          <w:p w:rsidR="00B94FD8" w:rsidRPr="00DE61EF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15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Богданов Максим </w:t>
            </w:r>
          </w:p>
        </w:tc>
        <w:tc>
          <w:tcPr>
            <w:tcW w:w="3619" w:type="dxa"/>
          </w:tcPr>
          <w:p w:rsidR="00B94FD8" w:rsidRPr="004B162C" w:rsidRDefault="00B94FD8" w:rsidP="00026C8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12</w:t>
            </w:r>
          </w:p>
        </w:tc>
        <w:tc>
          <w:tcPr>
            <w:tcW w:w="2283" w:type="dxa"/>
          </w:tcPr>
          <w:p w:rsidR="00B94FD8" w:rsidRPr="004B162C" w:rsidRDefault="00B94FD8" w:rsidP="0050776F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16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Власюк Анна </w:t>
            </w:r>
          </w:p>
        </w:tc>
        <w:tc>
          <w:tcPr>
            <w:tcW w:w="3619" w:type="dxa"/>
          </w:tcPr>
          <w:p w:rsidR="00B94FD8" w:rsidRPr="004B162C" w:rsidRDefault="00B94FD8" w:rsidP="00026C8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11</w:t>
            </w:r>
          </w:p>
        </w:tc>
        <w:tc>
          <w:tcPr>
            <w:tcW w:w="2283" w:type="dxa"/>
          </w:tcPr>
          <w:p w:rsidR="00B94FD8" w:rsidRPr="004B162C" w:rsidRDefault="00B94FD8" w:rsidP="0050776F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17</w:t>
            </w:r>
          </w:p>
        </w:tc>
        <w:tc>
          <w:tcPr>
            <w:tcW w:w="2880" w:type="dxa"/>
          </w:tcPr>
          <w:p w:rsidR="00B94FD8" w:rsidRPr="00DE61EF" w:rsidRDefault="00B94FD8" w:rsidP="00E55029">
            <w:pPr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 xml:space="preserve">Игнатьев Александр </w:t>
            </w:r>
          </w:p>
        </w:tc>
        <w:tc>
          <w:tcPr>
            <w:tcW w:w="3619" w:type="dxa"/>
          </w:tcPr>
          <w:p w:rsidR="00B94FD8" w:rsidRPr="00DE61EF" w:rsidRDefault="00B94FD8" w:rsidP="00026C86">
            <w:pPr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DE61EF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2283" w:type="dxa"/>
          </w:tcPr>
          <w:p w:rsidR="00B94FD8" w:rsidRPr="00DE61EF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61EF">
              <w:rPr>
                <w:b/>
                <w:bCs/>
                <w:i/>
                <w:iCs/>
                <w:color w:val="000000"/>
              </w:rPr>
              <w:t>Михайлусова Ю.В.</w:t>
            </w:r>
          </w:p>
        </w:tc>
      </w:tr>
      <w:tr w:rsidR="00B94FD8" w:rsidTr="004B162C">
        <w:tc>
          <w:tcPr>
            <w:tcW w:w="720" w:type="dxa"/>
          </w:tcPr>
          <w:p w:rsidR="00B94FD8" w:rsidRDefault="00B94FD8" w:rsidP="008437DB">
            <w:r>
              <w:t>18</w:t>
            </w:r>
          </w:p>
        </w:tc>
        <w:tc>
          <w:tcPr>
            <w:tcW w:w="2880" w:type="dxa"/>
          </w:tcPr>
          <w:p w:rsidR="00B94FD8" w:rsidRPr="004B162C" w:rsidRDefault="00B94FD8" w:rsidP="00E55029">
            <w:pPr>
              <w:rPr>
                <w:color w:val="000000"/>
              </w:rPr>
            </w:pPr>
            <w:r w:rsidRPr="004B162C">
              <w:rPr>
                <w:color w:val="000000"/>
              </w:rPr>
              <w:t xml:space="preserve">Тручин Михаил </w:t>
            </w:r>
          </w:p>
        </w:tc>
        <w:tc>
          <w:tcPr>
            <w:tcW w:w="3619" w:type="dxa"/>
          </w:tcPr>
          <w:p w:rsidR="00B94FD8" w:rsidRPr="00026C86" w:rsidRDefault="00B94FD8" w:rsidP="00026C8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7</w:t>
            </w:r>
          </w:p>
        </w:tc>
        <w:tc>
          <w:tcPr>
            <w:tcW w:w="2283" w:type="dxa"/>
          </w:tcPr>
          <w:p w:rsidR="00B94FD8" w:rsidRPr="004B162C" w:rsidRDefault="00B94FD8" w:rsidP="00E55029">
            <w:pPr>
              <w:jc w:val="center"/>
              <w:rPr>
                <w:color w:val="000000"/>
              </w:rPr>
            </w:pPr>
            <w:r w:rsidRPr="004B162C">
              <w:rPr>
                <w:color w:val="000000"/>
              </w:rPr>
              <w:t>Михайлусова Ю.В.</w:t>
            </w:r>
          </w:p>
        </w:tc>
      </w:tr>
      <w:tr w:rsidR="00B94FD8" w:rsidTr="0010043D">
        <w:tc>
          <w:tcPr>
            <w:tcW w:w="720" w:type="dxa"/>
          </w:tcPr>
          <w:p w:rsidR="00B94FD8" w:rsidRDefault="00B94FD8" w:rsidP="008437DB">
            <w:r>
              <w:t>19</w:t>
            </w:r>
          </w:p>
        </w:tc>
        <w:tc>
          <w:tcPr>
            <w:tcW w:w="2880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Иванова Полина</w:t>
            </w:r>
          </w:p>
        </w:tc>
        <w:tc>
          <w:tcPr>
            <w:tcW w:w="3619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9A7EAA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2283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Соколова И.К.</w:t>
            </w:r>
          </w:p>
        </w:tc>
      </w:tr>
      <w:tr w:rsidR="00B94FD8" w:rsidTr="0010043D">
        <w:tc>
          <w:tcPr>
            <w:tcW w:w="720" w:type="dxa"/>
          </w:tcPr>
          <w:p w:rsidR="00B94FD8" w:rsidRDefault="00B94FD8" w:rsidP="008437DB">
            <w:r>
              <w:t>20</w:t>
            </w:r>
          </w:p>
        </w:tc>
        <w:tc>
          <w:tcPr>
            <w:tcW w:w="2880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Андрущенко Кристина</w:t>
            </w:r>
          </w:p>
        </w:tc>
        <w:tc>
          <w:tcPr>
            <w:tcW w:w="3619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9A7EAA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2283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Соколова И.К.</w:t>
            </w:r>
          </w:p>
        </w:tc>
      </w:tr>
      <w:tr w:rsidR="00B94FD8" w:rsidTr="0010043D">
        <w:tc>
          <w:tcPr>
            <w:tcW w:w="720" w:type="dxa"/>
          </w:tcPr>
          <w:p w:rsidR="00B94FD8" w:rsidRDefault="00B94FD8" w:rsidP="008437DB">
            <w:r>
              <w:t>21</w:t>
            </w:r>
          </w:p>
        </w:tc>
        <w:tc>
          <w:tcPr>
            <w:tcW w:w="2880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Ольховский Анатолий</w:t>
            </w:r>
          </w:p>
        </w:tc>
        <w:tc>
          <w:tcPr>
            <w:tcW w:w="3619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9A7EAA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2283" w:type="dxa"/>
            <w:vAlign w:val="center"/>
          </w:tcPr>
          <w:p w:rsidR="00B94FD8" w:rsidRPr="009A7EAA" w:rsidRDefault="00B94FD8" w:rsidP="009560A6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A7EAA">
              <w:rPr>
                <w:b/>
                <w:bCs/>
                <w:i/>
                <w:iCs/>
                <w:color w:val="000000"/>
                <w:lang w:eastAsia="ru-RU"/>
              </w:rPr>
              <w:t>Соколова И.К.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22</w:t>
            </w:r>
          </w:p>
        </w:tc>
        <w:tc>
          <w:tcPr>
            <w:tcW w:w="2880" w:type="dxa"/>
          </w:tcPr>
          <w:p w:rsidR="00B94FD8" w:rsidRDefault="00B94FD8" w:rsidP="00174807">
            <w:r>
              <w:t>Захаров Павел Игоревич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23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Афонин Виталий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6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24</w:t>
            </w:r>
          </w:p>
        </w:tc>
        <w:tc>
          <w:tcPr>
            <w:tcW w:w="2880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 xml:space="preserve">Яковлев Алексей </w:t>
            </w:r>
          </w:p>
        </w:tc>
        <w:tc>
          <w:tcPr>
            <w:tcW w:w="3619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9A7EAA" w:rsidRDefault="00B94FD8" w:rsidP="00DE61EF">
            <w:pPr>
              <w:jc w:val="center"/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2283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25</w:t>
            </w:r>
          </w:p>
        </w:tc>
        <w:tc>
          <w:tcPr>
            <w:tcW w:w="2880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 xml:space="preserve">Сивяков Максим </w:t>
            </w:r>
          </w:p>
        </w:tc>
        <w:tc>
          <w:tcPr>
            <w:tcW w:w="3619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9A7EAA" w:rsidRDefault="00B94FD8" w:rsidP="00DE61EF">
            <w:pPr>
              <w:jc w:val="center"/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283" w:type="dxa"/>
          </w:tcPr>
          <w:p w:rsidR="00B94FD8" w:rsidRPr="009A7EAA" w:rsidRDefault="00B94FD8" w:rsidP="00174807">
            <w:pPr>
              <w:rPr>
                <w:b/>
                <w:bCs/>
                <w:i/>
                <w:iCs/>
              </w:rPr>
            </w:pPr>
            <w:r w:rsidRPr="009A7EAA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Степанова Елизавета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6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Гареева Анастасия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9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Лебедев Григорий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29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Соколов Андрей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7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EA5FA2">
        <w:tc>
          <w:tcPr>
            <w:tcW w:w="720" w:type="dxa"/>
          </w:tcPr>
          <w:p w:rsidR="00B94FD8" w:rsidRDefault="00B94FD8" w:rsidP="008437DB">
            <w:r>
              <w:t>30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Соколов Даниил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E61EF">
            <w:pPr>
              <w:jc w:val="center"/>
            </w:pPr>
            <w:r>
              <w:t>8</w:t>
            </w:r>
          </w:p>
        </w:tc>
        <w:tc>
          <w:tcPr>
            <w:tcW w:w="2283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10043D">
        <w:tc>
          <w:tcPr>
            <w:tcW w:w="720" w:type="dxa"/>
          </w:tcPr>
          <w:p w:rsidR="00B94FD8" w:rsidRDefault="00B94FD8" w:rsidP="008437DB"/>
        </w:tc>
        <w:tc>
          <w:tcPr>
            <w:tcW w:w="2880" w:type="dxa"/>
            <w:vAlign w:val="center"/>
          </w:tcPr>
          <w:p w:rsidR="00B94FD8" w:rsidRDefault="00B94FD8" w:rsidP="009560A6">
            <w:pPr>
              <w:rPr>
                <w:color w:val="000000"/>
                <w:lang w:eastAsia="ru-RU"/>
              </w:rPr>
            </w:pPr>
          </w:p>
        </w:tc>
        <w:tc>
          <w:tcPr>
            <w:tcW w:w="3619" w:type="dxa"/>
            <w:vAlign w:val="center"/>
          </w:tcPr>
          <w:p w:rsidR="00B94FD8" w:rsidRDefault="00B94FD8" w:rsidP="009560A6">
            <w:pPr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3" w:type="dxa"/>
            <w:vAlign w:val="center"/>
          </w:tcPr>
          <w:p w:rsidR="00B94FD8" w:rsidRDefault="00B94FD8" w:rsidP="009560A6">
            <w:pPr>
              <w:rPr>
                <w:color w:val="000000"/>
                <w:lang w:eastAsia="ru-RU"/>
              </w:rPr>
            </w:pPr>
          </w:p>
        </w:tc>
      </w:tr>
    </w:tbl>
    <w:p w:rsidR="00B94FD8" w:rsidRDefault="00B94FD8" w:rsidP="0071681E">
      <w:pPr>
        <w:ind w:left="567"/>
        <w:rPr>
          <w:b/>
          <w:bCs/>
        </w:rPr>
      </w:pP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10 класс</w:t>
      </w:r>
    </w:p>
    <w:p w:rsidR="00B94FD8" w:rsidRDefault="00B94FD8" w:rsidP="0071681E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24</w:t>
      </w:r>
    </w:p>
    <w:p w:rsidR="00B94FD8" w:rsidRPr="00827DFE" w:rsidRDefault="00B94FD8" w:rsidP="0071681E">
      <w:pPr>
        <w:ind w:left="567"/>
        <w:rPr>
          <w:b/>
          <w:bCs/>
          <w:sz w:val="16"/>
          <w:szCs w:val="16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091"/>
      </w:tblGrid>
      <w:tr w:rsidR="00B94FD8" w:rsidTr="00DA215B">
        <w:tc>
          <w:tcPr>
            <w:tcW w:w="720" w:type="dxa"/>
          </w:tcPr>
          <w:p w:rsidR="00B94FD8" w:rsidRDefault="00B94FD8" w:rsidP="00491A32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491A32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491A3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491A32">
            <w:pPr>
              <w:jc w:val="center"/>
            </w:pPr>
            <w:r>
              <w:t>Количество баллов</w:t>
            </w:r>
          </w:p>
        </w:tc>
        <w:tc>
          <w:tcPr>
            <w:tcW w:w="2091" w:type="dxa"/>
          </w:tcPr>
          <w:p w:rsidR="00B94FD8" w:rsidRDefault="00B94FD8" w:rsidP="00491A32">
            <w:pPr>
              <w:jc w:val="center"/>
            </w:pPr>
            <w:r>
              <w:t>ФИО учителя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1</w:t>
            </w:r>
          </w:p>
        </w:tc>
        <w:tc>
          <w:tcPr>
            <w:tcW w:w="2880" w:type="dxa"/>
          </w:tcPr>
          <w:p w:rsidR="00B94FD8" w:rsidRPr="0020246B" w:rsidRDefault="00B94FD8" w:rsidP="008437DB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Садокина Диана</w:t>
            </w:r>
          </w:p>
        </w:tc>
        <w:tc>
          <w:tcPr>
            <w:tcW w:w="3619" w:type="dxa"/>
          </w:tcPr>
          <w:p w:rsidR="00B94FD8" w:rsidRPr="0020246B" w:rsidRDefault="00B94FD8" w:rsidP="00026C86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МАОУ «СШ с.Анциферово»</w:t>
            </w:r>
          </w:p>
        </w:tc>
        <w:tc>
          <w:tcPr>
            <w:tcW w:w="1418" w:type="dxa"/>
          </w:tcPr>
          <w:p w:rsidR="00B94FD8" w:rsidRPr="0020246B" w:rsidRDefault="00B94FD8" w:rsidP="00491A32">
            <w:pPr>
              <w:jc w:val="center"/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091" w:type="dxa"/>
          </w:tcPr>
          <w:p w:rsidR="00B94FD8" w:rsidRPr="0020246B" w:rsidRDefault="00B94FD8" w:rsidP="008437DB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Рыженкова В.С.</w:t>
            </w:r>
          </w:p>
        </w:tc>
      </w:tr>
      <w:tr w:rsidR="00B94FD8" w:rsidTr="00DA215B">
        <w:tc>
          <w:tcPr>
            <w:tcW w:w="720" w:type="dxa"/>
          </w:tcPr>
          <w:p w:rsidR="00B94FD8" w:rsidRDefault="00B94FD8" w:rsidP="008437DB">
            <w:r>
              <w:t>2</w:t>
            </w:r>
          </w:p>
        </w:tc>
        <w:tc>
          <w:tcPr>
            <w:tcW w:w="2880" w:type="dxa"/>
          </w:tcPr>
          <w:p w:rsidR="00B94FD8" w:rsidRPr="00153F19" w:rsidRDefault="00B94FD8" w:rsidP="008437DB">
            <w:r w:rsidRPr="00153F19">
              <w:t>Панов Никита</w:t>
            </w:r>
          </w:p>
        </w:tc>
        <w:tc>
          <w:tcPr>
            <w:tcW w:w="3619" w:type="dxa"/>
          </w:tcPr>
          <w:p w:rsidR="00B94FD8" w:rsidRPr="00153F19" w:rsidRDefault="00B94FD8" w:rsidP="00026C86">
            <w:r w:rsidRPr="00153F19">
              <w:t>МАОУ «СШ с.Анциферово»</w:t>
            </w:r>
          </w:p>
        </w:tc>
        <w:tc>
          <w:tcPr>
            <w:tcW w:w="1418" w:type="dxa"/>
          </w:tcPr>
          <w:p w:rsidR="00B94FD8" w:rsidRPr="00153F19" w:rsidRDefault="00B94FD8" w:rsidP="00491A32">
            <w:pPr>
              <w:jc w:val="center"/>
            </w:pPr>
            <w:r>
              <w:t>11</w:t>
            </w:r>
          </w:p>
        </w:tc>
        <w:tc>
          <w:tcPr>
            <w:tcW w:w="2091" w:type="dxa"/>
          </w:tcPr>
          <w:p w:rsidR="00B94FD8" w:rsidRDefault="00B94FD8" w:rsidP="008437DB">
            <w:r>
              <w:t>Рыженкова В.С.</w:t>
            </w:r>
          </w:p>
        </w:tc>
      </w:tr>
      <w:tr w:rsidR="00B94FD8" w:rsidTr="00DD3BBB">
        <w:tc>
          <w:tcPr>
            <w:tcW w:w="720" w:type="dxa"/>
          </w:tcPr>
          <w:p w:rsidR="00B94FD8" w:rsidRPr="00026C86" w:rsidRDefault="00B94FD8" w:rsidP="008437DB">
            <w:r w:rsidRPr="00026C86">
              <w:t>3</w:t>
            </w:r>
          </w:p>
        </w:tc>
        <w:tc>
          <w:tcPr>
            <w:tcW w:w="2880" w:type="dxa"/>
            <w:vAlign w:val="bottom"/>
          </w:tcPr>
          <w:p w:rsidR="00B94FD8" w:rsidRPr="0020246B" w:rsidRDefault="00B94FD8" w:rsidP="0050776F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Белов Владислав</w:t>
            </w:r>
          </w:p>
        </w:tc>
        <w:tc>
          <w:tcPr>
            <w:tcW w:w="3619" w:type="dxa"/>
          </w:tcPr>
          <w:p w:rsidR="00B94FD8" w:rsidRPr="0020246B" w:rsidRDefault="00B94FD8" w:rsidP="00026C86">
            <w:pPr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МАОУСШ с. Левоча</w:t>
            </w:r>
          </w:p>
        </w:tc>
        <w:tc>
          <w:tcPr>
            <w:tcW w:w="1418" w:type="dxa"/>
          </w:tcPr>
          <w:p w:rsidR="00B94FD8" w:rsidRPr="0020246B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2091" w:type="dxa"/>
          </w:tcPr>
          <w:p w:rsidR="00B94FD8" w:rsidRPr="0020246B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Багрова Н.С.</w:t>
            </w:r>
          </w:p>
        </w:tc>
      </w:tr>
      <w:tr w:rsidR="00B94FD8" w:rsidTr="00DD3BBB">
        <w:tc>
          <w:tcPr>
            <w:tcW w:w="720" w:type="dxa"/>
          </w:tcPr>
          <w:p w:rsidR="00B94FD8" w:rsidRPr="00026C86" w:rsidRDefault="00B94FD8" w:rsidP="008437DB">
            <w:r>
              <w:t>4</w:t>
            </w:r>
          </w:p>
        </w:tc>
        <w:tc>
          <w:tcPr>
            <w:tcW w:w="2880" w:type="dxa"/>
            <w:vAlign w:val="bottom"/>
          </w:tcPr>
          <w:p w:rsidR="00B94FD8" w:rsidRPr="002A0F96" w:rsidRDefault="00B94FD8" w:rsidP="0050776F">
            <w:r w:rsidRPr="002A0F96">
              <w:t>Строгонова Ангелина</w:t>
            </w:r>
          </w:p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  <w:r w:rsidRPr="002A0F96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  <w:r w:rsidRPr="002A0F96">
              <w:rPr>
                <w:color w:val="000000"/>
              </w:rPr>
              <w:t xml:space="preserve">8 </w:t>
            </w:r>
          </w:p>
        </w:tc>
        <w:tc>
          <w:tcPr>
            <w:tcW w:w="2091" w:type="dxa"/>
          </w:tcPr>
          <w:p w:rsidR="00B94FD8" w:rsidRPr="002A0F96" w:rsidRDefault="00B94FD8" w:rsidP="002A0F96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Петрова Г.Н.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5</w:t>
            </w:r>
          </w:p>
        </w:tc>
        <w:tc>
          <w:tcPr>
            <w:tcW w:w="2880" w:type="dxa"/>
            <w:vAlign w:val="bottom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Садовникова Екатерина</w:t>
            </w:r>
          </w:p>
        </w:tc>
        <w:tc>
          <w:tcPr>
            <w:tcW w:w="3619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0246B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2091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6</w:t>
            </w:r>
          </w:p>
        </w:tc>
        <w:tc>
          <w:tcPr>
            <w:tcW w:w="2880" w:type="dxa"/>
            <w:vAlign w:val="bottom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Громов Никита</w:t>
            </w:r>
          </w:p>
        </w:tc>
        <w:tc>
          <w:tcPr>
            <w:tcW w:w="3619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0246B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091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7</w:t>
            </w:r>
          </w:p>
        </w:tc>
        <w:tc>
          <w:tcPr>
            <w:tcW w:w="2880" w:type="dxa"/>
            <w:vAlign w:val="bottom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Вересова Мария</w:t>
            </w:r>
          </w:p>
        </w:tc>
        <w:tc>
          <w:tcPr>
            <w:tcW w:w="3619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0246B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091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8</w:t>
            </w:r>
          </w:p>
        </w:tc>
        <w:tc>
          <w:tcPr>
            <w:tcW w:w="2880" w:type="dxa"/>
            <w:vAlign w:val="bottom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Громов Данил</w:t>
            </w:r>
          </w:p>
        </w:tc>
        <w:tc>
          <w:tcPr>
            <w:tcW w:w="3619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0246B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091" w:type="dxa"/>
          </w:tcPr>
          <w:p w:rsidR="00B94FD8" w:rsidRPr="0020246B" w:rsidRDefault="00B94FD8" w:rsidP="00E55029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9</w:t>
            </w:r>
          </w:p>
        </w:tc>
        <w:tc>
          <w:tcPr>
            <w:tcW w:w="2880" w:type="dxa"/>
            <w:vAlign w:val="bottom"/>
          </w:tcPr>
          <w:p w:rsidR="00B94FD8" w:rsidRPr="00216752" w:rsidRDefault="00B94FD8" w:rsidP="00E55029">
            <w:r w:rsidRPr="00216752">
              <w:t>Михайлова Валентина</w:t>
            </w:r>
          </w:p>
        </w:tc>
        <w:tc>
          <w:tcPr>
            <w:tcW w:w="3619" w:type="dxa"/>
          </w:tcPr>
          <w:p w:rsidR="00B94FD8" w:rsidRPr="004B162C" w:rsidRDefault="00B94FD8" w:rsidP="00E55029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16752" w:rsidRDefault="00B94FD8" w:rsidP="00E55029">
            <w:pPr>
              <w:jc w:val="center"/>
              <w:rPr>
                <w:color w:val="000000"/>
              </w:rPr>
            </w:pPr>
            <w:r w:rsidRPr="00216752">
              <w:rPr>
                <w:color w:val="000000"/>
              </w:rPr>
              <w:t>11</w:t>
            </w:r>
          </w:p>
        </w:tc>
        <w:tc>
          <w:tcPr>
            <w:tcW w:w="2091" w:type="dxa"/>
          </w:tcPr>
          <w:p w:rsidR="00B94FD8" w:rsidRPr="00216752" w:rsidRDefault="00B94FD8" w:rsidP="00E55029">
            <w:r w:rsidRPr="00216752">
              <w:rPr>
                <w:b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10</w:t>
            </w:r>
          </w:p>
        </w:tc>
        <w:tc>
          <w:tcPr>
            <w:tcW w:w="2880" w:type="dxa"/>
            <w:vAlign w:val="bottom"/>
          </w:tcPr>
          <w:p w:rsidR="00B94FD8" w:rsidRPr="00216752" w:rsidRDefault="00B94FD8" w:rsidP="00E55029">
            <w:r w:rsidRPr="00216752">
              <w:t>Григорьева Елизавета</w:t>
            </w:r>
          </w:p>
        </w:tc>
        <w:tc>
          <w:tcPr>
            <w:tcW w:w="3619" w:type="dxa"/>
          </w:tcPr>
          <w:p w:rsidR="00B94FD8" w:rsidRPr="004B162C" w:rsidRDefault="00B94FD8" w:rsidP="00E55029"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16752" w:rsidRDefault="00B94FD8" w:rsidP="00E55029">
            <w:pPr>
              <w:jc w:val="center"/>
              <w:rPr>
                <w:color w:val="000000"/>
              </w:rPr>
            </w:pPr>
            <w:r w:rsidRPr="00216752">
              <w:rPr>
                <w:color w:val="000000"/>
              </w:rPr>
              <w:t>10</w:t>
            </w:r>
          </w:p>
        </w:tc>
        <w:tc>
          <w:tcPr>
            <w:tcW w:w="2091" w:type="dxa"/>
          </w:tcPr>
          <w:p w:rsidR="00B94FD8" w:rsidRPr="00216752" w:rsidRDefault="00B94FD8" w:rsidP="00E55029">
            <w:r w:rsidRPr="00216752">
              <w:rPr>
                <w:bCs/>
                <w:color w:val="000000"/>
              </w:rPr>
              <w:t>Никонорова О.А.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>
            <w:r>
              <w:t>11</w:t>
            </w:r>
          </w:p>
        </w:tc>
        <w:tc>
          <w:tcPr>
            <w:tcW w:w="2880" w:type="dxa"/>
            <w:vAlign w:val="bottom"/>
          </w:tcPr>
          <w:p w:rsidR="00B94FD8" w:rsidRPr="00216752" w:rsidRDefault="00B94FD8" w:rsidP="00E55029">
            <w:r w:rsidRPr="00216752">
              <w:t>Михайлова Анастасия</w:t>
            </w:r>
          </w:p>
        </w:tc>
        <w:tc>
          <w:tcPr>
            <w:tcW w:w="3619" w:type="dxa"/>
          </w:tcPr>
          <w:p w:rsidR="00B94FD8" w:rsidRPr="00216752" w:rsidRDefault="00B94FD8" w:rsidP="002A0F9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216752" w:rsidRDefault="00B94FD8" w:rsidP="00E55029">
            <w:pPr>
              <w:jc w:val="center"/>
              <w:rPr>
                <w:color w:val="000000"/>
              </w:rPr>
            </w:pPr>
            <w:r w:rsidRPr="00216752">
              <w:rPr>
                <w:color w:val="000000"/>
              </w:rPr>
              <w:t>10</w:t>
            </w:r>
          </w:p>
        </w:tc>
        <w:tc>
          <w:tcPr>
            <w:tcW w:w="2091" w:type="dxa"/>
          </w:tcPr>
          <w:p w:rsidR="00B94FD8" w:rsidRPr="00216752" w:rsidRDefault="00B94FD8" w:rsidP="00E55029">
            <w:r w:rsidRPr="00216752">
              <w:rPr>
                <w:bCs/>
                <w:color w:val="000000"/>
              </w:rPr>
              <w:t>Никонорова О.А.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12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Игнатов Кирилл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13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Петров Игорь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14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Голубева Алина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15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Смоляков Кирилл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16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Долгова Виктория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17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Осертак Полина</w:t>
            </w:r>
          </w:p>
        </w:tc>
        <w:tc>
          <w:tcPr>
            <w:tcW w:w="3619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A459BC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091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18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Маркирьева Марина</w:t>
            </w:r>
          </w:p>
        </w:tc>
        <w:tc>
          <w:tcPr>
            <w:tcW w:w="3619" w:type="dxa"/>
            <w:vAlign w:val="center"/>
          </w:tcPr>
          <w:p w:rsidR="00B94FD8" w:rsidRDefault="00B94FD8" w:rsidP="0004255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19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Гахраманова Соня</w:t>
            </w:r>
          </w:p>
        </w:tc>
        <w:tc>
          <w:tcPr>
            <w:tcW w:w="3619" w:type="dxa"/>
            <w:vAlign w:val="center"/>
          </w:tcPr>
          <w:p w:rsidR="00B94FD8" w:rsidRDefault="00B94FD8" w:rsidP="0004255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20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Степанов Никита</w:t>
            </w:r>
          </w:p>
        </w:tc>
        <w:tc>
          <w:tcPr>
            <w:tcW w:w="3619" w:type="dxa"/>
            <w:vAlign w:val="center"/>
          </w:tcPr>
          <w:p w:rsidR="00B94FD8" w:rsidRDefault="00B94FD8" w:rsidP="00042558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04255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21</w:t>
            </w:r>
          </w:p>
        </w:tc>
        <w:tc>
          <w:tcPr>
            <w:tcW w:w="2880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Архипова Даша</w:t>
            </w:r>
          </w:p>
        </w:tc>
        <w:tc>
          <w:tcPr>
            <w:tcW w:w="3619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lang w:eastAsia="ru-RU"/>
              </w:rPr>
            </w:pPr>
            <w:r w:rsidRPr="0020246B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20246B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091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Николаева Т.А.</w:t>
            </w:r>
          </w:p>
        </w:tc>
      </w:tr>
      <w:tr w:rsidR="00B94FD8" w:rsidTr="00027197">
        <w:tc>
          <w:tcPr>
            <w:tcW w:w="720" w:type="dxa"/>
          </w:tcPr>
          <w:p w:rsidR="00B94FD8" w:rsidRDefault="00B94FD8" w:rsidP="008437DB">
            <w:r>
              <w:t>22</w:t>
            </w:r>
          </w:p>
        </w:tc>
        <w:tc>
          <w:tcPr>
            <w:tcW w:w="2880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Семенов Роман</w:t>
            </w:r>
          </w:p>
        </w:tc>
        <w:tc>
          <w:tcPr>
            <w:tcW w:w="3619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lang w:eastAsia="ru-RU"/>
              </w:rPr>
            </w:pPr>
            <w:r w:rsidRPr="0020246B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20246B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20246B" w:rsidRDefault="00B94FD8" w:rsidP="00042558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0246B">
              <w:rPr>
                <w:b/>
                <w:bCs/>
                <w:i/>
                <w:iCs/>
                <w:color w:val="000000"/>
                <w:lang w:eastAsia="ru-RU"/>
              </w:rPr>
              <w:t>Николаева Т.А.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23</w:t>
            </w:r>
          </w:p>
        </w:tc>
        <w:tc>
          <w:tcPr>
            <w:tcW w:w="2880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 xml:space="preserve">Смирнов Никита </w:t>
            </w:r>
          </w:p>
        </w:tc>
        <w:tc>
          <w:tcPr>
            <w:tcW w:w="3619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20246B" w:rsidRDefault="00B94FD8" w:rsidP="00701DDC">
            <w:pPr>
              <w:jc w:val="center"/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091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24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Калышева Виктория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10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25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Александровна Вероника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Григорьева Алина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Жильцова Кристина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7</w:t>
            </w:r>
          </w:p>
        </w:tc>
        <w:tc>
          <w:tcPr>
            <w:tcW w:w="2091" w:type="dxa"/>
          </w:tcPr>
          <w:p w:rsidR="00B94FD8" w:rsidRDefault="00B94FD8" w:rsidP="00174807">
            <w:r>
              <w:t xml:space="preserve">Меркулова И.И. 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Кудряшов Иван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701DDC">
            <w:pPr>
              <w:jc w:val="center"/>
            </w:pPr>
            <w:r>
              <w:t>5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87316">
        <w:tc>
          <w:tcPr>
            <w:tcW w:w="720" w:type="dxa"/>
          </w:tcPr>
          <w:p w:rsidR="00B94FD8" w:rsidRDefault="00B94FD8" w:rsidP="008437DB">
            <w:r>
              <w:t>29</w:t>
            </w:r>
          </w:p>
        </w:tc>
        <w:tc>
          <w:tcPr>
            <w:tcW w:w="2880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 xml:space="preserve">Афанасьева Анастасия </w:t>
            </w:r>
          </w:p>
        </w:tc>
        <w:tc>
          <w:tcPr>
            <w:tcW w:w="3619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20246B" w:rsidRDefault="00B94FD8" w:rsidP="00701DDC">
            <w:pPr>
              <w:jc w:val="center"/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091" w:type="dxa"/>
          </w:tcPr>
          <w:p w:rsidR="00B94FD8" w:rsidRPr="0020246B" w:rsidRDefault="00B94FD8" w:rsidP="00174807">
            <w:pPr>
              <w:rPr>
                <w:b/>
                <w:bCs/>
                <w:i/>
                <w:iCs/>
              </w:rPr>
            </w:pPr>
            <w:r w:rsidRPr="0020246B">
              <w:rPr>
                <w:b/>
                <w:bCs/>
                <w:i/>
                <w:iCs/>
              </w:rPr>
              <w:t>Меркулова И.И.</w:t>
            </w:r>
          </w:p>
        </w:tc>
      </w:tr>
      <w:tr w:rsidR="00B94FD8" w:rsidTr="00DD3BBB">
        <w:tc>
          <w:tcPr>
            <w:tcW w:w="720" w:type="dxa"/>
          </w:tcPr>
          <w:p w:rsidR="00B94FD8" w:rsidRDefault="00B94FD8" w:rsidP="008437DB"/>
        </w:tc>
        <w:tc>
          <w:tcPr>
            <w:tcW w:w="2880" w:type="dxa"/>
            <w:vAlign w:val="bottom"/>
          </w:tcPr>
          <w:p w:rsidR="00B94FD8" w:rsidRPr="002A0F96" w:rsidRDefault="00B94FD8" w:rsidP="0050776F"/>
        </w:tc>
        <w:tc>
          <w:tcPr>
            <w:tcW w:w="3619" w:type="dxa"/>
          </w:tcPr>
          <w:p w:rsidR="00B94FD8" w:rsidRPr="002A0F96" w:rsidRDefault="00B94FD8" w:rsidP="002A0F9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94FD8" w:rsidRPr="002A0F96" w:rsidRDefault="00B94FD8" w:rsidP="0050776F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</w:tcPr>
          <w:p w:rsidR="00B94FD8" w:rsidRPr="002A0F96" w:rsidRDefault="00B94FD8" w:rsidP="002A0F96">
            <w:pPr>
              <w:rPr>
                <w:color w:val="000000"/>
              </w:rPr>
            </w:pPr>
          </w:p>
        </w:tc>
      </w:tr>
    </w:tbl>
    <w:p w:rsidR="00B94FD8" w:rsidRDefault="00B94FD8" w:rsidP="0071681E"/>
    <w:p w:rsidR="00B94FD8" w:rsidRDefault="00B94FD8" w:rsidP="00DA215B">
      <w:pPr>
        <w:ind w:left="567"/>
        <w:rPr>
          <w:b/>
          <w:bCs/>
        </w:rPr>
      </w:pPr>
      <w:r>
        <w:rPr>
          <w:b/>
          <w:bCs/>
        </w:rPr>
        <w:t>11 класс</w:t>
      </w:r>
    </w:p>
    <w:p w:rsidR="00B94FD8" w:rsidRDefault="00B94FD8" w:rsidP="00DA215B">
      <w:pPr>
        <w:ind w:left="567"/>
        <w:rPr>
          <w:b/>
          <w:bCs/>
        </w:rPr>
      </w:pPr>
      <w:r>
        <w:rPr>
          <w:b/>
          <w:bCs/>
        </w:rPr>
        <w:t>Максимальное количество баллов – 24</w:t>
      </w:r>
    </w:p>
    <w:p w:rsidR="00B94FD8" w:rsidRPr="00827DFE" w:rsidRDefault="00B94FD8" w:rsidP="00DA215B">
      <w:pPr>
        <w:ind w:left="567"/>
        <w:rPr>
          <w:b/>
          <w:bCs/>
          <w:sz w:val="16"/>
          <w:szCs w:val="16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3619"/>
        <w:gridCol w:w="1418"/>
        <w:gridCol w:w="2091"/>
      </w:tblGrid>
      <w:tr w:rsidR="00B94FD8" w:rsidTr="0050776F">
        <w:tc>
          <w:tcPr>
            <w:tcW w:w="720" w:type="dxa"/>
          </w:tcPr>
          <w:p w:rsidR="00B94FD8" w:rsidRDefault="00B94FD8" w:rsidP="0050776F">
            <w:pPr>
              <w:jc w:val="center"/>
            </w:pPr>
            <w:r>
              <w:t>№</w:t>
            </w:r>
          </w:p>
        </w:tc>
        <w:tc>
          <w:tcPr>
            <w:tcW w:w="2880" w:type="dxa"/>
          </w:tcPr>
          <w:p w:rsidR="00B94FD8" w:rsidRDefault="00B94FD8" w:rsidP="0050776F">
            <w:pPr>
              <w:jc w:val="center"/>
            </w:pPr>
            <w:r>
              <w:t>ФИО участника</w:t>
            </w:r>
          </w:p>
        </w:tc>
        <w:tc>
          <w:tcPr>
            <w:tcW w:w="3619" w:type="dxa"/>
          </w:tcPr>
          <w:p w:rsidR="00B94FD8" w:rsidRDefault="00B94FD8" w:rsidP="0050776F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1418" w:type="dxa"/>
          </w:tcPr>
          <w:p w:rsidR="00B94FD8" w:rsidRDefault="00B94FD8" w:rsidP="0050776F">
            <w:pPr>
              <w:jc w:val="center"/>
            </w:pPr>
            <w:r>
              <w:t>Количество баллов</w:t>
            </w:r>
          </w:p>
        </w:tc>
        <w:tc>
          <w:tcPr>
            <w:tcW w:w="2091" w:type="dxa"/>
          </w:tcPr>
          <w:p w:rsidR="00B94FD8" w:rsidRDefault="00B94FD8" w:rsidP="0050776F">
            <w:pPr>
              <w:jc w:val="center"/>
            </w:pPr>
            <w:r>
              <w:t>ФИО учителя</w:t>
            </w:r>
          </w:p>
        </w:tc>
      </w:tr>
      <w:tr w:rsidR="00B94FD8" w:rsidTr="0050776F">
        <w:tc>
          <w:tcPr>
            <w:tcW w:w="720" w:type="dxa"/>
          </w:tcPr>
          <w:p w:rsidR="00B94FD8" w:rsidRPr="00E1337B" w:rsidRDefault="00B94FD8" w:rsidP="0050776F">
            <w:r w:rsidRPr="00E1337B">
              <w:t>1</w:t>
            </w:r>
          </w:p>
        </w:tc>
        <w:tc>
          <w:tcPr>
            <w:tcW w:w="2880" w:type="dxa"/>
          </w:tcPr>
          <w:p w:rsidR="00B94FD8" w:rsidRPr="00C362F4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Миловзоров Никита</w:t>
            </w:r>
          </w:p>
        </w:tc>
        <w:tc>
          <w:tcPr>
            <w:tcW w:w="3619" w:type="dxa"/>
          </w:tcPr>
          <w:p w:rsidR="00B94FD8" w:rsidRPr="00C362F4" w:rsidRDefault="00B94FD8" w:rsidP="00D37AA1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МАОУСШ с. Левоча</w:t>
            </w:r>
          </w:p>
        </w:tc>
        <w:tc>
          <w:tcPr>
            <w:tcW w:w="1418" w:type="dxa"/>
          </w:tcPr>
          <w:p w:rsidR="00B94FD8" w:rsidRPr="00C362F4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2091" w:type="dxa"/>
          </w:tcPr>
          <w:p w:rsidR="00B94FD8" w:rsidRPr="00C362F4" w:rsidRDefault="00B94FD8" w:rsidP="00FD4026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Федорова И.Ф.</w:t>
            </w:r>
          </w:p>
        </w:tc>
      </w:tr>
      <w:tr w:rsidR="00B94FD8" w:rsidTr="0050776F">
        <w:tc>
          <w:tcPr>
            <w:tcW w:w="720" w:type="dxa"/>
          </w:tcPr>
          <w:p w:rsidR="00B94FD8" w:rsidRPr="00E1337B" w:rsidRDefault="00B94FD8" w:rsidP="0050776F">
            <w:r>
              <w:t>2</w:t>
            </w:r>
          </w:p>
        </w:tc>
        <w:tc>
          <w:tcPr>
            <w:tcW w:w="2880" w:type="dxa"/>
          </w:tcPr>
          <w:p w:rsidR="00B94FD8" w:rsidRPr="00C362F4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Рябчиков Иван</w:t>
            </w:r>
          </w:p>
        </w:tc>
        <w:tc>
          <w:tcPr>
            <w:tcW w:w="3619" w:type="dxa"/>
          </w:tcPr>
          <w:p w:rsidR="00B94FD8" w:rsidRPr="00C362F4" w:rsidRDefault="00B94FD8" w:rsidP="00D37AA1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МАОУСШ с. Левоча</w:t>
            </w:r>
          </w:p>
        </w:tc>
        <w:tc>
          <w:tcPr>
            <w:tcW w:w="1418" w:type="dxa"/>
          </w:tcPr>
          <w:p w:rsidR="00B94FD8" w:rsidRPr="00C362F4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2091" w:type="dxa"/>
          </w:tcPr>
          <w:p w:rsidR="00B94FD8" w:rsidRPr="00C362F4" w:rsidRDefault="00B94FD8" w:rsidP="00FD4026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Федорова И.Ф.</w:t>
            </w:r>
          </w:p>
        </w:tc>
      </w:tr>
      <w:tr w:rsidR="00B94FD8" w:rsidRPr="00FD4026" w:rsidTr="0050776F">
        <w:tc>
          <w:tcPr>
            <w:tcW w:w="720" w:type="dxa"/>
          </w:tcPr>
          <w:p w:rsidR="00B94FD8" w:rsidRPr="00E1337B" w:rsidRDefault="00B94FD8" w:rsidP="0050776F">
            <w:r>
              <w:t>3</w:t>
            </w:r>
          </w:p>
        </w:tc>
        <w:tc>
          <w:tcPr>
            <w:tcW w:w="2880" w:type="dxa"/>
          </w:tcPr>
          <w:p w:rsidR="00B94FD8" w:rsidRPr="00C362F4" w:rsidRDefault="00B94FD8" w:rsidP="0050776F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Наврузова Амина</w:t>
            </w:r>
          </w:p>
        </w:tc>
        <w:tc>
          <w:tcPr>
            <w:tcW w:w="3619" w:type="dxa"/>
          </w:tcPr>
          <w:p w:rsidR="00B94FD8" w:rsidRPr="00C362F4" w:rsidRDefault="00B94FD8" w:rsidP="00D37AA1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C362F4" w:rsidRDefault="00B94FD8" w:rsidP="0050776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 xml:space="preserve">18 </w:t>
            </w:r>
          </w:p>
        </w:tc>
        <w:tc>
          <w:tcPr>
            <w:tcW w:w="2091" w:type="dxa"/>
          </w:tcPr>
          <w:p w:rsidR="00B94FD8" w:rsidRPr="00C362F4" w:rsidRDefault="00B94FD8" w:rsidP="00FD4026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Петрова Г.Н.</w:t>
            </w:r>
          </w:p>
        </w:tc>
      </w:tr>
      <w:tr w:rsidR="00B94FD8" w:rsidRPr="00FD4026" w:rsidTr="0050776F">
        <w:tc>
          <w:tcPr>
            <w:tcW w:w="720" w:type="dxa"/>
          </w:tcPr>
          <w:p w:rsidR="00B94FD8" w:rsidRPr="00E1337B" w:rsidRDefault="00B94FD8" w:rsidP="0050776F">
            <w:r>
              <w:t>4</w:t>
            </w:r>
          </w:p>
        </w:tc>
        <w:tc>
          <w:tcPr>
            <w:tcW w:w="2880" w:type="dxa"/>
          </w:tcPr>
          <w:p w:rsidR="00B94FD8" w:rsidRPr="00D37AA1" w:rsidRDefault="00B94FD8" w:rsidP="0050776F">
            <w:pPr>
              <w:rPr>
                <w:color w:val="000000"/>
              </w:rPr>
            </w:pPr>
            <w:r w:rsidRPr="00D37AA1">
              <w:rPr>
                <w:color w:val="000000"/>
              </w:rPr>
              <w:t>Алексеева Евгения</w:t>
            </w:r>
          </w:p>
        </w:tc>
        <w:tc>
          <w:tcPr>
            <w:tcW w:w="3619" w:type="dxa"/>
          </w:tcPr>
          <w:p w:rsidR="00B94FD8" w:rsidRPr="00D37AA1" w:rsidRDefault="00B94FD8" w:rsidP="00D37AA1">
            <w:pPr>
              <w:rPr>
                <w:color w:val="000000"/>
              </w:rPr>
            </w:pPr>
            <w:r w:rsidRPr="00D37AA1">
              <w:rPr>
                <w:color w:val="000000"/>
              </w:rPr>
              <w:t>МАОУСШ с. Песь</w:t>
            </w:r>
          </w:p>
        </w:tc>
        <w:tc>
          <w:tcPr>
            <w:tcW w:w="1418" w:type="dxa"/>
          </w:tcPr>
          <w:p w:rsidR="00B94FD8" w:rsidRPr="00D37AA1" w:rsidRDefault="00B94FD8" w:rsidP="0050776F">
            <w:pPr>
              <w:jc w:val="center"/>
              <w:rPr>
                <w:color w:val="000000"/>
              </w:rPr>
            </w:pPr>
            <w:r w:rsidRPr="00D37AA1">
              <w:rPr>
                <w:color w:val="000000"/>
              </w:rPr>
              <w:t xml:space="preserve">7 </w:t>
            </w:r>
          </w:p>
        </w:tc>
        <w:tc>
          <w:tcPr>
            <w:tcW w:w="2091" w:type="dxa"/>
          </w:tcPr>
          <w:p w:rsidR="00B94FD8" w:rsidRPr="00D37AA1" w:rsidRDefault="00B94FD8" w:rsidP="00FD4026">
            <w:pPr>
              <w:rPr>
                <w:color w:val="000000"/>
              </w:rPr>
            </w:pPr>
            <w:r w:rsidRPr="00D37AA1">
              <w:rPr>
                <w:color w:val="000000"/>
              </w:rPr>
              <w:t>Петрова Г.Н.</w:t>
            </w:r>
          </w:p>
        </w:tc>
      </w:tr>
      <w:tr w:rsidR="00B94FD8" w:rsidTr="0050776F">
        <w:tc>
          <w:tcPr>
            <w:tcW w:w="720" w:type="dxa"/>
          </w:tcPr>
          <w:p w:rsidR="00B94FD8" w:rsidRPr="00E1337B" w:rsidRDefault="00B94FD8" w:rsidP="0050776F">
            <w:r>
              <w:t>5</w:t>
            </w:r>
          </w:p>
        </w:tc>
        <w:tc>
          <w:tcPr>
            <w:tcW w:w="2880" w:type="dxa"/>
          </w:tcPr>
          <w:p w:rsidR="00B94FD8" w:rsidRPr="00C362F4" w:rsidRDefault="00B94FD8" w:rsidP="00E55029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Егоров Владимир</w:t>
            </w:r>
          </w:p>
        </w:tc>
        <w:tc>
          <w:tcPr>
            <w:tcW w:w="3619" w:type="dxa"/>
          </w:tcPr>
          <w:p w:rsidR="00B94FD8" w:rsidRPr="00C362F4" w:rsidRDefault="00B94FD8" w:rsidP="00E55029">
            <w:pPr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C362F4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2091" w:type="dxa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50776F">
        <w:tc>
          <w:tcPr>
            <w:tcW w:w="720" w:type="dxa"/>
          </w:tcPr>
          <w:p w:rsidR="00B94FD8" w:rsidRPr="00E1337B" w:rsidRDefault="00B94FD8" w:rsidP="0050776F">
            <w:r>
              <w:t>6</w:t>
            </w:r>
          </w:p>
        </w:tc>
        <w:tc>
          <w:tcPr>
            <w:tcW w:w="2880" w:type="dxa"/>
          </w:tcPr>
          <w:p w:rsidR="00B94FD8" w:rsidRPr="00C362F4" w:rsidRDefault="00B94FD8" w:rsidP="00E55029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Петрова Полина</w:t>
            </w:r>
          </w:p>
        </w:tc>
        <w:tc>
          <w:tcPr>
            <w:tcW w:w="3619" w:type="dxa"/>
          </w:tcPr>
          <w:p w:rsidR="00B94FD8" w:rsidRPr="00C362F4" w:rsidRDefault="00B94FD8" w:rsidP="00E55029">
            <w:pPr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C362F4" w:rsidRDefault="00B94FD8" w:rsidP="00E550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091" w:type="dxa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</w:rPr>
            </w:pPr>
            <w:r w:rsidRPr="00C362F4">
              <w:rPr>
                <w:b/>
                <w:bCs/>
                <w:i/>
                <w:iCs/>
                <w:color w:val="000000"/>
              </w:rPr>
              <w:t>Никонорова О.А.</w:t>
            </w:r>
          </w:p>
        </w:tc>
      </w:tr>
      <w:tr w:rsidR="00B94FD8" w:rsidTr="0050776F">
        <w:tc>
          <w:tcPr>
            <w:tcW w:w="720" w:type="dxa"/>
          </w:tcPr>
          <w:p w:rsidR="00B94FD8" w:rsidRPr="00E1337B" w:rsidRDefault="00B94FD8" w:rsidP="0050776F">
            <w:r>
              <w:t>7</w:t>
            </w:r>
          </w:p>
        </w:tc>
        <w:tc>
          <w:tcPr>
            <w:tcW w:w="2880" w:type="dxa"/>
          </w:tcPr>
          <w:p w:rsidR="00B94FD8" w:rsidRPr="00D37AA1" w:rsidRDefault="00B94FD8" w:rsidP="00E55029">
            <w:pPr>
              <w:rPr>
                <w:color w:val="000000"/>
              </w:rPr>
            </w:pPr>
            <w:r w:rsidRPr="00D37AA1">
              <w:rPr>
                <w:color w:val="000000"/>
              </w:rPr>
              <w:t>Данилова Полина</w:t>
            </w:r>
          </w:p>
        </w:tc>
        <w:tc>
          <w:tcPr>
            <w:tcW w:w="3619" w:type="dxa"/>
          </w:tcPr>
          <w:p w:rsidR="00B94FD8" w:rsidRPr="00D37AA1" w:rsidRDefault="00B94FD8" w:rsidP="00E55029">
            <w:r w:rsidRPr="00D37AA1">
              <w:rPr>
                <w:color w:val="000000"/>
              </w:rPr>
              <w:t>МАОУСШ №1 им. А.М. Денисова</w:t>
            </w:r>
          </w:p>
        </w:tc>
        <w:tc>
          <w:tcPr>
            <w:tcW w:w="1418" w:type="dxa"/>
          </w:tcPr>
          <w:p w:rsidR="00B94FD8" w:rsidRPr="00D37AA1" w:rsidRDefault="00B94FD8" w:rsidP="00E55029">
            <w:pPr>
              <w:jc w:val="center"/>
              <w:rPr>
                <w:color w:val="000000"/>
              </w:rPr>
            </w:pPr>
            <w:r w:rsidRPr="00D37AA1">
              <w:rPr>
                <w:color w:val="000000"/>
              </w:rPr>
              <w:t>9</w:t>
            </w:r>
          </w:p>
        </w:tc>
        <w:tc>
          <w:tcPr>
            <w:tcW w:w="2091" w:type="dxa"/>
          </w:tcPr>
          <w:p w:rsidR="00B94FD8" w:rsidRPr="00D37AA1" w:rsidRDefault="00B94FD8" w:rsidP="0076458D">
            <w:pPr>
              <w:rPr>
                <w:bCs/>
                <w:color w:val="000000"/>
              </w:rPr>
            </w:pPr>
            <w:r w:rsidRPr="00D37AA1">
              <w:rPr>
                <w:bCs/>
                <w:color w:val="000000"/>
              </w:rPr>
              <w:t>Никонорова О.А.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8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Бобкова Катерина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9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Евграфова Анастасия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13.5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10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Лолло Ирина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14.5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11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Добро Елизавета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13.5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12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Николаева Виктория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13.5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13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Тихомирова Дарья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14</w:t>
            </w:r>
          </w:p>
        </w:tc>
        <w:tc>
          <w:tcPr>
            <w:tcW w:w="2880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Брайцева Лидия</w:t>
            </w:r>
          </w:p>
        </w:tc>
        <w:tc>
          <w:tcPr>
            <w:tcW w:w="3619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lang w:eastAsia="ru-RU"/>
              </w:rPr>
            </w:pPr>
            <w:r w:rsidRPr="00C362F4">
              <w:rPr>
                <w:b/>
                <w:bCs/>
                <w:i/>
                <w:iCs/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Pr="00C362F4" w:rsidRDefault="00B94FD8" w:rsidP="00BB6642">
            <w:pPr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14.5</w:t>
            </w:r>
          </w:p>
        </w:tc>
        <w:tc>
          <w:tcPr>
            <w:tcW w:w="2091" w:type="dxa"/>
            <w:vAlign w:val="center"/>
          </w:tcPr>
          <w:p w:rsidR="00B94FD8" w:rsidRPr="00C362F4" w:rsidRDefault="00B94FD8" w:rsidP="0076458D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362F4">
              <w:rPr>
                <w:b/>
                <w:bCs/>
                <w:i/>
                <w:iCs/>
                <w:color w:val="000000"/>
                <w:lang w:eastAsia="ru-RU"/>
              </w:rPr>
              <w:t>Харитонова Е.В.</w:t>
            </w:r>
          </w:p>
        </w:tc>
      </w:tr>
      <w:tr w:rsidR="00B94FD8" w:rsidTr="00E276DA">
        <w:tc>
          <w:tcPr>
            <w:tcW w:w="720" w:type="dxa"/>
          </w:tcPr>
          <w:p w:rsidR="00B94FD8" w:rsidRPr="00E1337B" w:rsidRDefault="00B94FD8" w:rsidP="0050776F">
            <w:r>
              <w:t>15</w:t>
            </w:r>
          </w:p>
        </w:tc>
        <w:tc>
          <w:tcPr>
            <w:tcW w:w="2880" w:type="dxa"/>
            <w:vAlign w:val="center"/>
          </w:tcPr>
          <w:p w:rsidR="00B94FD8" w:rsidRPr="00A459BC" w:rsidRDefault="00B94FD8" w:rsidP="007645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Маркирьев Артем</w:t>
            </w:r>
          </w:p>
        </w:tc>
        <w:tc>
          <w:tcPr>
            <w:tcW w:w="3619" w:type="dxa"/>
            <w:vAlign w:val="center"/>
          </w:tcPr>
          <w:p w:rsidR="00B94FD8" w:rsidRDefault="00B94FD8" w:rsidP="0076458D">
            <w:pPr>
              <w:rPr>
                <w:lang w:eastAsia="ru-RU"/>
              </w:rPr>
            </w:pPr>
            <w:r>
              <w:rPr>
                <w:lang w:eastAsia="ru-RU"/>
              </w:rPr>
              <w:t>МАОУ «СШ №2п. Хвойная»</w:t>
            </w:r>
          </w:p>
        </w:tc>
        <w:tc>
          <w:tcPr>
            <w:tcW w:w="1418" w:type="dxa"/>
            <w:vAlign w:val="center"/>
          </w:tcPr>
          <w:p w:rsidR="00B94FD8" w:rsidRDefault="00B94FD8" w:rsidP="00BB66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2091" w:type="dxa"/>
            <w:vAlign w:val="center"/>
          </w:tcPr>
          <w:p w:rsidR="00B94FD8" w:rsidRPr="004D664F" w:rsidRDefault="00B94FD8" w:rsidP="0076458D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</w:tr>
      <w:tr w:rsidR="00B94FD8" w:rsidTr="00A3257D">
        <w:tc>
          <w:tcPr>
            <w:tcW w:w="720" w:type="dxa"/>
          </w:tcPr>
          <w:p w:rsidR="00B94FD8" w:rsidRDefault="00B94FD8" w:rsidP="0050776F">
            <w:r>
              <w:t>16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Васильева Ксения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24B13">
            <w:pPr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3257D">
        <w:tc>
          <w:tcPr>
            <w:tcW w:w="720" w:type="dxa"/>
          </w:tcPr>
          <w:p w:rsidR="00B94FD8" w:rsidRDefault="00B94FD8" w:rsidP="0050776F">
            <w:r>
              <w:t>17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Важнецова Анастасия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24B13">
            <w:pPr>
              <w:jc w:val="center"/>
            </w:pPr>
            <w:r>
              <w:t>6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3257D">
        <w:tc>
          <w:tcPr>
            <w:tcW w:w="720" w:type="dxa"/>
          </w:tcPr>
          <w:p w:rsidR="00B94FD8" w:rsidRDefault="00B94FD8" w:rsidP="0050776F">
            <w:r>
              <w:t>18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Кабаев Илья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24B13">
            <w:pPr>
              <w:jc w:val="center"/>
            </w:pPr>
            <w:r>
              <w:t>9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3257D">
        <w:tc>
          <w:tcPr>
            <w:tcW w:w="720" w:type="dxa"/>
          </w:tcPr>
          <w:p w:rsidR="00B94FD8" w:rsidRDefault="00B94FD8" w:rsidP="0050776F">
            <w:r>
              <w:t>19</w:t>
            </w:r>
          </w:p>
        </w:tc>
        <w:tc>
          <w:tcPr>
            <w:tcW w:w="2880" w:type="dxa"/>
          </w:tcPr>
          <w:p w:rsidR="00B94FD8" w:rsidRDefault="00B94FD8" w:rsidP="00174807">
            <w:r>
              <w:t xml:space="preserve">Ныркова Анна </w:t>
            </w:r>
          </w:p>
        </w:tc>
        <w:tc>
          <w:tcPr>
            <w:tcW w:w="3619" w:type="dxa"/>
          </w:tcPr>
          <w:p w:rsidR="00B94FD8" w:rsidRDefault="00B94FD8" w:rsidP="00174807">
            <w:r>
              <w:t>МАОУСШ п. Юбилейный</w:t>
            </w:r>
          </w:p>
        </w:tc>
        <w:tc>
          <w:tcPr>
            <w:tcW w:w="1418" w:type="dxa"/>
          </w:tcPr>
          <w:p w:rsidR="00B94FD8" w:rsidRDefault="00B94FD8" w:rsidP="00D24B13">
            <w:pPr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B94FD8" w:rsidRDefault="00B94FD8" w:rsidP="00174807">
            <w:r>
              <w:t>Меркулова И.И.</w:t>
            </w:r>
          </w:p>
        </w:tc>
      </w:tr>
      <w:tr w:rsidR="00B94FD8" w:rsidTr="00A3257D">
        <w:tc>
          <w:tcPr>
            <w:tcW w:w="720" w:type="dxa"/>
          </w:tcPr>
          <w:p w:rsidR="00B94FD8" w:rsidRDefault="00B94FD8" w:rsidP="0050776F">
            <w:r>
              <w:t>20</w:t>
            </w:r>
          </w:p>
        </w:tc>
        <w:tc>
          <w:tcPr>
            <w:tcW w:w="2880" w:type="dxa"/>
          </w:tcPr>
          <w:p w:rsidR="00B94FD8" w:rsidRPr="00C362F4" w:rsidRDefault="00B94FD8" w:rsidP="00174807">
            <w:pPr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</w:rPr>
              <w:t xml:space="preserve">Характеров Иван </w:t>
            </w:r>
          </w:p>
        </w:tc>
        <w:tc>
          <w:tcPr>
            <w:tcW w:w="3619" w:type="dxa"/>
          </w:tcPr>
          <w:p w:rsidR="00B94FD8" w:rsidRPr="00C362F4" w:rsidRDefault="00B94FD8" w:rsidP="00174807">
            <w:pPr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</w:rPr>
              <w:t>МАОУСШ п. Юбилейный</w:t>
            </w:r>
          </w:p>
        </w:tc>
        <w:tc>
          <w:tcPr>
            <w:tcW w:w="1418" w:type="dxa"/>
          </w:tcPr>
          <w:p w:rsidR="00B94FD8" w:rsidRPr="00C362F4" w:rsidRDefault="00B94FD8" w:rsidP="00D24B13">
            <w:pPr>
              <w:jc w:val="center"/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091" w:type="dxa"/>
          </w:tcPr>
          <w:p w:rsidR="00B94FD8" w:rsidRPr="00C362F4" w:rsidRDefault="00B94FD8" w:rsidP="00174807">
            <w:pPr>
              <w:rPr>
                <w:b/>
                <w:bCs/>
                <w:i/>
                <w:iCs/>
              </w:rPr>
            </w:pPr>
            <w:r w:rsidRPr="00C362F4">
              <w:rPr>
                <w:b/>
                <w:bCs/>
                <w:i/>
                <w:iCs/>
              </w:rPr>
              <w:t>Меркулова И.И.</w:t>
            </w:r>
          </w:p>
        </w:tc>
      </w:tr>
    </w:tbl>
    <w:p w:rsidR="00B94FD8" w:rsidRDefault="00B94FD8" w:rsidP="0071681E"/>
    <w:tbl>
      <w:tblPr>
        <w:tblW w:w="10500" w:type="dxa"/>
        <w:tblInd w:w="-612" w:type="dxa"/>
        <w:tblLook w:val="0000"/>
      </w:tblPr>
      <w:tblGrid>
        <w:gridCol w:w="600"/>
        <w:gridCol w:w="2880"/>
        <w:gridCol w:w="3653"/>
        <w:gridCol w:w="1373"/>
        <w:gridCol w:w="1994"/>
      </w:tblGrid>
      <w:tr w:rsidR="00B94FD8" w:rsidRPr="00B6589E" w:rsidTr="00C5255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C52555" w:rsidRDefault="00B94FD8" w:rsidP="00701DDC">
            <w:pPr>
              <w:rPr>
                <w:b/>
                <w:bCs/>
              </w:rPr>
            </w:pPr>
            <w:r w:rsidRPr="00C52555">
              <w:rPr>
                <w:b/>
                <w:bCs/>
              </w:rPr>
              <w:t>Председатель жюри</w:t>
            </w:r>
            <w:r>
              <w:rPr>
                <w:b/>
                <w:bCs/>
              </w:rPr>
              <w:t>:</w:t>
            </w:r>
          </w:p>
          <w:p w:rsidR="00B94FD8" w:rsidRPr="00C52555" w:rsidRDefault="00B94FD8" w:rsidP="008437DB">
            <w:pPr>
              <w:rPr>
                <w:b/>
                <w:bCs/>
              </w:rPr>
            </w:pPr>
            <w:r w:rsidRPr="00C52555">
              <w:rPr>
                <w:b/>
                <w:bCs/>
              </w:rPr>
              <w:t xml:space="preserve">                       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C52555" w:rsidRDefault="00B94FD8" w:rsidP="008437DB">
            <w:pPr>
              <w:jc w:val="right"/>
              <w:rPr>
                <w:b/>
                <w:bCs/>
              </w:rPr>
            </w:pPr>
            <w:r w:rsidRPr="00C52555">
              <w:rPr>
                <w:b/>
                <w:bCs/>
              </w:rPr>
              <w:t xml:space="preserve">Никонорова О.А.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DA215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>
            <w:pPr>
              <w:jc w:val="right"/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C52555" w:rsidRDefault="00B94FD8" w:rsidP="00701DDC">
            <w:pPr>
              <w:rPr>
                <w:b/>
                <w:bCs/>
              </w:rPr>
            </w:pPr>
            <w:r w:rsidRPr="00C52555">
              <w:rPr>
                <w:b/>
                <w:bCs/>
              </w:rPr>
              <w:t>Члены жюри</w:t>
            </w:r>
            <w:r>
              <w:rPr>
                <w:b/>
                <w:bCs/>
              </w:rPr>
              <w:t>:</w:t>
            </w:r>
            <w:r w:rsidRPr="00C52555">
              <w:rPr>
                <w:b/>
                <w:bCs/>
              </w:rPr>
              <w:t xml:space="preserve">  </w:t>
            </w:r>
          </w:p>
          <w:p w:rsidR="00B94FD8" w:rsidRPr="00B6589E" w:rsidRDefault="00B94FD8" w:rsidP="008437DB">
            <w:r>
              <w:t xml:space="preserve">                         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FD8" w:rsidRPr="004D664F" w:rsidRDefault="00B94FD8" w:rsidP="00BB3E1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Харитонова Е.В.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Default="00B94FD8" w:rsidP="00BB3E17">
            <w:r>
              <w:t>Меркулова И.И.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D37AA1" w:rsidRDefault="00B94FD8" w:rsidP="00BB3E17">
            <w:pPr>
              <w:rPr>
                <w:color w:val="000000"/>
              </w:rPr>
            </w:pPr>
            <w:r w:rsidRPr="00D37AA1">
              <w:rPr>
                <w:color w:val="000000"/>
              </w:rPr>
              <w:t>Федорова И.Ф.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D37AA1" w:rsidRDefault="00B94FD8" w:rsidP="00BB3E17">
            <w:pPr>
              <w:rPr>
                <w:b/>
                <w:bCs/>
                <w:color w:val="000000"/>
              </w:rPr>
            </w:pPr>
            <w:r w:rsidRPr="00D37AA1">
              <w:rPr>
                <w:color w:val="000000"/>
              </w:rPr>
              <w:t>Петрова Г.Н.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D37AA1" w:rsidRDefault="00B94FD8" w:rsidP="00BB3E17">
            <w:pPr>
              <w:rPr>
                <w:color w:val="000000"/>
              </w:rPr>
            </w:pPr>
            <w:r>
              <w:rPr>
                <w:color w:val="000000"/>
              </w:rPr>
              <w:t>Рыженкова В.С.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2A0F96" w:rsidRDefault="00B94FD8" w:rsidP="00BB3E17">
            <w:pPr>
              <w:rPr>
                <w:b/>
                <w:bCs/>
                <w:color w:val="000000"/>
              </w:rPr>
            </w:pPr>
            <w:r w:rsidRPr="002A0F96">
              <w:rPr>
                <w:color w:val="000000"/>
              </w:rPr>
              <w:t>Дёмина Н.П.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8C28F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4FD8" w:rsidRPr="004B162C" w:rsidRDefault="00B94FD8" w:rsidP="009B06E6">
            <w:pPr>
              <w:rPr>
                <w:color w:val="000000"/>
              </w:rPr>
            </w:pPr>
            <w:r w:rsidRPr="004B162C">
              <w:rPr>
                <w:color w:val="000000"/>
              </w:rPr>
              <w:t>Михайлусова Ю.В.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4E2D3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FD8" w:rsidRPr="00A459BC" w:rsidRDefault="00B94FD8" w:rsidP="00BB3E1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Лебедева А.И.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  <w:tr w:rsidR="00B94FD8" w:rsidRPr="00B6589E" w:rsidTr="004E2D3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4FD8" w:rsidRPr="00A459BC" w:rsidRDefault="00B94FD8" w:rsidP="00BB3E1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Николаева Т.А.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D8" w:rsidRPr="00B6589E" w:rsidRDefault="00B94FD8" w:rsidP="008437DB"/>
        </w:tc>
      </w:tr>
    </w:tbl>
    <w:p w:rsidR="00B94FD8" w:rsidRPr="0071681E" w:rsidRDefault="00B94FD8" w:rsidP="00153F19">
      <w:r w:rsidRPr="00B6589E">
        <w:t xml:space="preserve">        </w:t>
      </w:r>
    </w:p>
    <w:sectPr w:rsidR="00B94FD8" w:rsidRPr="0071681E" w:rsidSect="00B6589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89E"/>
    <w:rsid w:val="00022888"/>
    <w:rsid w:val="00026C86"/>
    <w:rsid w:val="00027197"/>
    <w:rsid w:val="00042558"/>
    <w:rsid w:val="00077657"/>
    <w:rsid w:val="000935DF"/>
    <w:rsid w:val="0009714F"/>
    <w:rsid w:val="000E25F0"/>
    <w:rsid w:val="0010043D"/>
    <w:rsid w:val="001215F9"/>
    <w:rsid w:val="00124066"/>
    <w:rsid w:val="00153F19"/>
    <w:rsid w:val="001678B3"/>
    <w:rsid w:val="00174807"/>
    <w:rsid w:val="001C77D7"/>
    <w:rsid w:val="0020246B"/>
    <w:rsid w:val="00212134"/>
    <w:rsid w:val="00216752"/>
    <w:rsid w:val="00240D08"/>
    <w:rsid w:val="0025078A"/>
    <w:rsid w:val="002A0F96"/>
    <w:rsid w:val="003976C9"/>
    <w:rsid w:val="003E39C5"/>
    <w:rsid w:val="003E4FF0"/>
    <w:rsid w:val="00420F49"/>
    <w:rsid w:val="00425E70"/>
    <w:rsid w:val="00431BED"/>
    <w:rsid w:val="00491A32"/>
    <w:rsid w:val="004A5125"/>
    <w:rsid w:val="004B162C"/>
    <w:rsid w:val="004D664F"/>
    <w:rsid w:val="004E2D37"/>
    <w:rsid w:val="004F41D3"/>
    <w:rsid w:val="00501A44"/>
    <w:rsid w:val="0050680B"/>
    <w:rsid w:val="0050776F"/>
    <w:rsid w:val="00551526"/>
    <w:rsid w:val="00557F80"/>
    <w:rsid w:val="0056572F"/>
    <w:rsid w:val="00565D35"/>
    <w:rsid w:val="005A0786"/>
    <w:rsid w:val="005D26D6"/>
    <w:rsid w:val="005D279B"/>
    <w:rsid w:val="005E02C5"/>
    <w:rsid w:val="005E59FB"/>
    <w:rsid w:val="0063251B"/>
    <w:rsid w:val="0067115C"/>
    <w:rsid w:val="006D234F"/>
    <w:rsid w:val="00701DDC"/>
    <w:rsid w:val="00710505"/>
    <w:rsid w:val="007150E7"/>
    <w:rsid w:val="0071681E"/>
    <w:rsid w:val="0076114D"/>
    <w:rsid w:val="00761952"/>
    <w:rsid w:val="0076458D"/>
    <w:rsid w:val="007870A6"/>
    <w:rsid w:val="007C560E"/>
    <w:rsid w:val="008216C1"/>
    <w:rsid w:val="008256C8"/>
    <w:rsid w:val="00827DFE"/>
    <w:rsid w:val="00831826"/>
    <w:rsid w:val="008437DB"/>
    <w:rsid w:val="008809B6"/>
    <w:rsid w:val="008A1E27"/>
    <w:rsid w:val="008C28F2"/>
    <w:rsid w:val="00901EC4"/>
    <w:rsid w:val="009300C4"/>
    <w:rsid w:val="00937D3A"/>
    <w:rsid w:val="0094070A"/>
    <w:rsid w:val="0094555C"/>
    <w:rsid w:val="009560A6"/>
    <w:rsid w:val="0095669A"/>
    <w:rsid w:val="0099542F"/>
    <w:rsid w:val="009A7EAA"/>
    <w:rsid w:val="009B06E6"/>
    <w:rsid w:val="009E43EE"/>
    <w:rsid w:val="00A3257D"/>
    <w:rsid w:val="00A459BC"/>
    <w:rsid w:val="00A87316"/>
    <w:rsid w:val="00A91CDB"/>
    <w:rsid w:val="00AD6929"/>
    <w:rsid w:val="00AE189F"/>
    <w:rsid w:val="00AF55A9"/>
    <w:rsid w:val="00B01DA9"/>
    <w:rsid w:val="00B15DE8"/>
    <w:rsid w:val="00B56F25"/>
    <w:rsid w:val="00B6589E"/>
    <w:rsid w:val="00B900CC"/>
    <w:rsid w:val="00B90582"/>
    <w:rsid w:val="00B92151"/>
    <w:rsid w:val="00B94FD8"/>
    <w:rsid w:val="00BB3E17"/>
    <w:rsid w:val="00BB6642"/>
    <w:rsid w:val="00C362F4"/>
    <w:rsid w:val="00C5126D"/>
    <w:rsid w:val="00C52555"/>
    <w:rsid w:val="00C845E2"/>
    <w:rsid w:val="00CC2762"/>
    <w:rsid w:val="00CC49D6"/>
    <w:rsid w:val="00CC7B7B"/>
    <w:rsid w:val="00CD088E"/>
    <w:rsid w:val="00D14F26"/>
    <w:rsid w:val="00D24B13"/>
    <w:rsid w:val="00D3056E"/>
    <w:rsid w:val="00D37AA1"/>
    <w:rsid w:val="00D71119"/>
    <w:rsid w:val="00DA215B"/>
    <w:rsid w:val="00DB11F0"/>
    <w:rsid w:val="00DB7AA7"/>
    <w:rsid w:val="00DD3BBB"/>
    <w:rsid w:val="00DD6922"/>
    <w:rsid w:val="00DE61EF"/>
    <w:rsid w:val="00DE7E54"/>
    <w:rsid w:val="00E1337B"/>
    <w:rsid w:val="00E276DA"/>
    <w:rsid w:val="00E417EE"/>
    <w:rsid w:val="00E55029"/>
    <w:rsid w:val="00E661D9"/>
    <w:rsid w:val="00EA21FE"/>
    <w:rsid w:val="00EA5FA2"/>
    <w:rsid w:val="00EB2E89"/>
    <w:rsid w:val="00ED63C6"/>
    <w:rsid w:val="00F322F3"/>
    <w:rsid w:val="00F53EC4"/>
    <w:rsid w:val="00FB2804"/>
    <w:rsid w:val="00FC6F48"/>
    <w:rsid w:val="00FD4026"/>
    <w:rsid w:val="00F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9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589E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240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1526"/>
    <w:pPr>
      <w:ind w:left="720"/>
      <w:contextualSpacing/>
    </w:pPr>
    <w:rPr>
      <w:rFonts w:eastAsia="SimSun"/>
    </w:rPr>
  </w:style>
  <w:style w:type="paragraph" w:customStyle="1" w:styleId="Standard">
    <w:name w:val="Standard"/>
    <w:uiPriority w:val="99"/>
    <w:rsid w:val="0083182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1348</TotalTime>
  <Pages>7</Pages>
  <Words>2160</Words>
  <Characters>12316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Usera</cp:lastModifiedBy>
  <cp:revision>63</cp:revision>
  <dcterms:created xsi:type="dcterms:W3CDTF">2021-10-10T12:57:00Z</dcterms:created>
  <dcterms:modified xsi:type="dcterms:W3CDTF">2021-12-13T14:28:00Z</dcterms:modified>
</cp:coreProperties>
</file>