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3" w:rsidRDefault="00CC3AF3"/>
    <w:p w:rsidR="00CC3AF3" w:rsidRDefault="00CC3AF3"/>
    <w:tbl>
      <w:tblPr>
        <w:tblW w:w="9617" w:type="dxa"/>
        <w:tblInd w:w="93" w:type="dxa"/>
        <w:tblLook w:val="00A0"/>
      </w:tblPr>
      <w:tblGrid>
        <w:gridCol w:w="456"/>
        <w:gridCol w:w="3209"/>
        <w:gridCol w:w="2585"/>
        <w:gridCol w:w="1373"/>
        <w:gridCol w:w="1994"/>
      </w:tblGrid>
      <w:tr w:rsidR="00CC3AF3" w:rsidTr="008A7AD9">
        <w:trPr>
          <w:trHeight w:val="8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F3" w:rsidRDefault="00CC3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Протокол школьного этапа </w:t>
            </w:r>
          </w:p>
          <w:p w:rsidR="00CC3AF3" w:rsidRDefault="00CC3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всероссийской олимпиады школьников   </w:t>
            </w:r>
          </w:p>
          <w:p w:rsidR="00CC3AF3" w:rsidRDefault="00CC3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по</w:t>
            </w:r>
            <w:r w:rsidRPr="00DA2A8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истории в 2021/2022 учебном году</w:t>
            </w:r>
          </w:p>
        </w:tc>
      </w:tr>
      <w:tr w:rsidR="00CC3AF3" w:rsidTr="008A7AD9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F3" w:rsidRDefault="00CC3AF3" w:rsidP="008A7AD9">
            <w:pPr>
              <w:rPr>
                <w:b/>
                <w:bCs/>
              </w:rPr>
            </w:pPr>
          </w:p>
          <w:p w:rsidR="00CC3AF3" w:rsidRDefault="00CC3AF3" w:rsidP="008A7AD9">
            <w:pPr>
              <w:rPr>
                <w:b/>
                <w:bCs/>
                <w:sz w:val="28"/>
                <w:szCs w:val="28"/>
              </w:rPr>
            </w:pPr>
            <w:r w:rsidRPr="00FF3E43">
              <w:rPr>
                <w:b/>
                <w:bCs/>
              </w:rPr>
              <w:t>дата проведения: 13.10.2021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C3AF3" w:rsidRDefault="00CC3A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CC3AF3" w:rsidRDefault="00CC3A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FF3E43" w:rsidRDefault="00CC3AF3">
            <w:pPr>
              <w:rPr>
                <w:b/>
                <w:bCs/>
                <w:color w:val="000000"/>
              </w:rPr>
            </w:pPr>
            <w:r w:rsidRPr="00FF3E43">
              <w:rPr>
                <w:b/>
                <w:bCs/>
                <w:color w:val="000000"/>
              </w:rPr>
              <w:t>7 класс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</w:tr>
      <w:tr w:rsidR="00CC3AF3" w:rsidTr="008A7AD9">
        <w:trPr>
          <w:trHeight w:val="255"/>
        </w:trPr>
        <w:tc>
          <w:tcPr>
            <w:tcW w:w="9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3AF3" w:rsidRPr="00FF3E43" w:rsidRDefault="00CC3AF3">
            <w:pPr>
              <w:rPr>
                <w:color w:val="000000"/>
              </w:rPr>
            </w:pPr>
            <w:r w:rsidRPr="00FF3E43">
              <w:rPr>
                <w:b/>
                <w:bCs/>
                <w:color w:val="000000"/>
              </w:rPr>
              <w:t>Максимальное количество баллов - 35 б.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(полностью) участника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образовательное  учреждение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учителя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BC7536">
            <w:pPr>
              <w:jc w:val="right"/>
              <w:rPr>
                <w:color w:val="000000"/>
              </w:rPr>
            </w:pPr>
            <w:r w:rsidRPr="00F637B4">
              <w:rPr>
                <w:color w:val="000000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BC7536">
            <w:pPr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Богданова Виктория, 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BC75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F637B4" w:rsidRDefault="00CC3AF3">
            <w:r w:rsidRPr="00F637B4"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BC7536">
            <w:pPr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Дубэларь Эмилия, 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BC75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F637B4" w:rsidRDefault="00CC3AF3">
            <w:r w:rsidRPr="00F637B4"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BC7536">
            <w:pPr>
              <w:rPr>
                <w:color w:val="000000"/>
              </w:rPr>
            </w:pPr>
            <w:r w:rsidRPr="00F637B4">
              <w:rPr>
                <w:color w:val="000000"/>
              </w:rPr>
              <w:t>Меньшикова Мария, 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8A7AD9">
            <w:pPr>
              <w:rPr>
                <w:color w:val="000000"/>
              </w:rPr>
            </w:pPr>
            <w:r w:rsidRPr="00F637B4">
              <w:rPr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BC7536">
            <w:pPr>
              <w:jc w:val="center"/>
              <w:rPr>
                <w:color w:val="000000"/>
              </w:rPr>
            </w:pPr>
            <w:r w:rsidRPr="00F637B4">
              <w:rPr>
                <w:color w:val="000000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8A7AD9">
            <w:pPr>
              <w:rPr>
                <w:bCs/>
                <w:color w:val="000000"/>
              </w:rPr>
            </w:pPr>
            <w:r w:rsidRPr="00F637B4">
              <w:rPr>
                <w:b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F637B4" w:rsidRDefault="00CC3AF3">
            <w:r w:rsidRPr="00F637B4"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BC7536">
            <w:pPr>
              <w:rPr>
                <w:color w:val="000000"/>
              </w:rPr>
            </w:pPr>
            <w:r w:rsidRPr="00F637B4">
              <w:rPr>
                <w:color w:val="000000"/>
              </w:rPr>
              <w:t xml:space="preserve">Кузьмина Маргарита, 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8A7AD9">
            <w:pPr>
              <w:rPr>
                <w:color w:val="000000"/>
              </w:rPr>
            </w:pPr>
            <w:r w:rsidRPr="00F637B4">
              <w:rPr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BC7536">
            <w:pPr>
              <w:jc w:val="center"/>
              <w:rPr>
                <w:color w:val="000000"/>
              </w:rPr>
            </w:pPr>
            <w:r w:rsidRPr="00F637B4">
              <w:rPr>
                <w:color w:val="000000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8A7AD9">
            <w:pPr>
              <w:rPr>
                <w:bCs/>
                <w:color w:val="000000"/>
              </w:rPr>
            </w:pPr>
            <w:r w:rsidRPr="00F637B4">
              <w:rPr>
                <w:b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F637B4" w:rsidRDefault="00CC3AF3">
            <w:r w:rsidRPr="00F637B4"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BC7536">
            <w:pPr>
              <w:rPr>
                <w:color w:val="000000"/>
              </w:rPr>
            </w:pPr>
            <w:r w:rsidRPr="00F637B4">
              <w:rPr>
                <w:color w:val="000000"/>
              </w:rPr>
              <w:t>Орлова Дарья, 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8A7AD9">
            <w:pPr>
              <w:rPr>
                <w:color w:val="000000"/>
              </w:rPr>
            </w:pPr>
            <w:r w:rsidRPr="00F637B4">
              <w:rPr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BC7536">
            <w:pPr>
              <w:jc w:val="center"/>
              <w:rPr>
                <w:color w:val="000000"/>
              </w:rPr>
            </w:pPr>
            <w:r w:rsidRPr="00F637B4">
              <w:rPr>
                <w:color w:val="000000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8A7AD9">
            <w:pPr>
              <w:rPr>
                <w:bCs/>
                <w:color w:val="000000"/>
              </w:rPr>
            </w:pPr>
            <w:r w:rsidRPr="00F637B4">
              <w:rPr>
                <w:b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F637B4" w:rsidRDefault="00CC3AF3">
            <w:r w:rsidRPr="00F637B4"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BC7536">
            <w:pPr>
              <w:rPr>
                <w:color w:val="000000"/>
              </w:rPr>
            </w:pPr>
            <w:r w:rsidRPr="00F637B4">
              <w:rPr>
                <w:color w:val="000000"/>
              </w:rPr>
              <w:t>Изотова Татьяна,б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8A7AD9">
            <w:pPr>
              <w:rPr>
                <w:color w:val="000000"/>
              </w:rPr>
            </w:pPr>
            <w:r w:rsidRPr="00F637B4">
              <w:rPr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BC7536">
            <w:pPr>
              <w:jc w:val="center"/>
              <w:rPr>
                <w:color w:val="000000"/>
              </w:rPr>
            </w:pPr>
            <w:r w:rsidRPr="00F637B4">
              <w:rPr>
                <w:color w:val="000000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F637B4" w:rsidRDefault="00CC3AF3" w:rsidP="008A7AD9">
            <w:pPr>
              <w:rPr>
                <w:bCs/>
                <w:color w:val="000000"/>
              </w:rPr>
            </w:pPr>
            <w:r w:rsidRPr="00F637B4">
              <w:rPr>
                <w:b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D967A8">
            <w:pPr>
              <w:rPr>
                <w:b/>
                <w:bCs/>
                <w:i/>
                <w:iCs/>
              </w:rPr>
            </w:pPr>
            <w:r w:rsidRPr="0068390B">
              <w:rPr>
                <w:b/>
                <w:bCs/>
                <w:i/>
                <w:iCs/>
              </w:rPr>
              <w:t xml:space="preserve">Бурлаков Максим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D967A8">
            <w:pPr>
              <w:rPr>
                <w:b/>
                <w:bCs/>
                <w:i/>
                <w:iCs/>
              </w:rPr>
            </w:pPr>
            <w:r w:rsidRPr="0068390B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8A7AD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8390B">
              <w:rPr>
                <w:b/>
                <w:bCs/>
                <w:i/>
                <w:iCs/>
                <w:lang w:val="en-US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D967A8">
            <w:pPr>
              <w:rPr>
                <w:b/>
                <w:bCs/>
                <w:i/>
                <w:iCs/>
              </w:rPr>
            </w:pPr>
            <w:r w:rsidRPr="0068390B">
              <w:rPr>
                <w:b/>
                <w:bCs/>
                <w:i/>
                <w:iCs/>
              </w:rPr>
              <w:t>Перевалова Г.М.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 xml:space="preserve">Череникин Артём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3C3127" w:rsidRDefault="00CC3AF3" w:rsidP="008A7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Перевалова Г.М.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 xml:space="preserve">Мокеев Вадим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3C3127" w:rsidRDefault="00CC3AF3" w:rsidP="008A7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Перевалова Г.М.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 xml:space="preserve">Акимов Дмитрий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3C3127" w:rsidRDefault="00CC3AF3" w:rsidP="008A7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Перевалова Г.М.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 xml:space="preserve">Екимов Антон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3C3127" w:rsidRDefault="00CC3AF3" w:rsidP="008A7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Перевалова Г.М.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 xml:space="preserve">Федоров Никита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3C3127" w:rsidRDefault="00CC3AF3" w:rsidP="008A7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Перевалова Г.М.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 xml:space="preserve">Рыбалко Ульяна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3C3127" w:rsidRDefault="00CC3AF3" w:rsidP="008A7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Перевалова Г.М.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Гоерц Андрей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3C3127" w:rsidRDefault="00CC3AF3" w:rsidP="008A7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Перевалова Г.М.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68390B" w:rsidRDefault="00CC3AF3" w:rsidP="00A42F07">
            <w:pPr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Иванов Кирилл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68390B" w:rsidRDefault="00CC3AF3" w:rsidP="008B50C0">
            <w:pPr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>МАОУСШ с. Песь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68390B" w:rsidRDefault="00CC3AF3" w:rsidP="00A42F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90B">
              <w:rPr>
                <w:b/>
                <w:bCs/>
                <w:i/>
                <w:iCs/>
                <w:color w:val="000000"/>
              </w:rPr>
              <w:t xml:space="preserve">20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D967A8">
            <w:pPr>
              <w:rPr>
                <w:b/>
                <w:bCs/>
                <w:i/>
                <w:iCs/>
              </w:rPr>
            </w:pPr>
            <w:r w:rsidRPr="0068390B">
              <w:rPr>
                <w:b/>
                <w:bCs/>
                <w:i/>
                <w:iCs/>
              </w:rPr>
              <w:t>Филиппова О.Е.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B50C0" w:rsidRDefault="00CC3AF3" w:rsidP="00A42F07">
            <w:pPr>
              <w:rPr>
                <w:color w:val="000000"/>
              </w:rPr>
            </w:pPr>
            <w:r w:rsidRPr="008B50C0">
              <w:rPr>
                <w:color w:val="000000"/>
              </w:rPr>
              <w:t>Алексеев Павел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B50C0" w:rsidRDefault="00CC3AF3" w:rsidP="008B50C0">
            <w:pPr>
              <w:rPr>
                <w:color w:val="000000"/>
              </w:rPr>
            </w:pPr>
            <w:r w:rsidRPr="008B50C0">
              <w:rPr>
                <w:color w:val="000000"/>
              </w:rPr>
              <w:t>МАОУСШ с. Песь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B50C0" w:rsidRDefault="00CC3AF3" w:rsidP="00A42F07">
            <w:pPr>
              <w:jc w:val="center"/>
              <w:rPr>
                <w:color w:val="000000"/>
              </w:rPr>
            </w:pPr>
            <w:r w:rsidRPr="008B50C0">
              <w:rPr>
                <w:color w:val="000000"/>
              </w:rPr>
              <w:t xml:space="preserve">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 w:rsidP="00D967A8">
            <w:r>
              <w:t>Филиппова О.Е.</w:t>
            </w:r>
          </w:p>
        </w:tc>
      </w:tr>
      <w:tr w:rsidR="00CC3AF3" w:rsidTr="00361E4A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390B">
              <w:rPr>
                <w:b/>
                <w:bCs/>
                <w:i/>
                <w:iCs/>
                <w:sz w:val="22"/>
                <w:szCs w:val="22"/>
              </w:rPr>
              <w:t>Логунова Наталья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390B">
              <w:rPr>
                <w:b/>
                <w:bCs/>
                <w:i/>
                <w:iCs/>
                <w:sz w:val="22"/>
                <w:szCs w:val="22"/>
              </w:rPr>
              <w:t>МАОУСШ с. Левоча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0953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8390B">
              <w:rPr>
                <w:b/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68390B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390B">
              <w:rPr>
                <w:b/>
                <w:bCs/>
                <w:i/>
                <w:iCs/>
                <w:sz w:val="22"/>
                <w:szCs w:val="22"/>
              </w:rPr>
              <w:t>Виноградова Р.А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b/>
                <w:bCs/>
                <w:color w:val="000000"/>
              </w:rPr>
            </w:pPr>
            <w:r w:rsidRPr="008A7AD9">
              <w:rPr>
                <w:b/>
                <w:bCs/>
                <w:color w:val="000000"/>
              </w:rPr>
              <w:t>8 класс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3AF3" w:rsidRDefault="00CC3A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b/>
                <w:bCs/>
                <w:color w:val="000000"/>
              </w:rPr>
              <w:t>Максимальное количество баллов - 35 б.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(полностью) участника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образовательное  учреждение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учителя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AE281A" w:rsidRDefault="00CC3AF3" w:rsidP="00BC7536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Титаева Елена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BC75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AE281A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AE281A" w:rsidRDefault="00CC3AF3" w:rsidP="00BC7536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Кононова Вероника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BC75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 w:rsidP="00BC7536">
            <w:r w:rsidRPr="008A7AD9">
              <w:t>Фёдоров Константин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rPr>
                <w:color w:val="000000"/>
              </w:rPr>
            </w:pPr>
            <w:r w:rsidRPr="008A7AD9">
              <w:rPr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BC7536">
            <w:pPr>
              <w:jc w:val="center"/>
              <w:rPr>
                <w:color w:val="000000"/>
              </w:rPr>
            </w:pPr>
            <w:r w:rsidRPr="008A7AD9">
              <w:rPr>
                <w:color w:val="000000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rPr>
                <w:bCs/>
                <w:color w:val="000000"/>
              </w:rPr>
            </w:pPr>
            <w:r w:rsidRPr="008A7AD9">
              <w:rPr>
                <w:b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 xml:space="preserve">Воронова Елена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 xml:space="preserve">Ефремова Анна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jc w:val="center"/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 xml:space="preserve">Виноградова Арина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 xml:space="preserve">Сенченко Константин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 xml:space="preserve">Худякова Диана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 xml:space="preserve">Белоусов Константин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 xml:space="preserve">Скорубский Сергей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 xml:space="preserve">Федорова Кристина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AE281A" w:rsidRDefault="00CC3AF3" w:rsidP="00A42F07">
            <w:pPr>
              <w:pStyle w:val="ListParagraph"/>
              <w:ind w:left="0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</w:rPr>
              <w:t>Фёдоров Никита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AE281A" w:rsidRDefault="00CC3AF3" w:rsidP="00601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с. Песь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AE281A" w:rsidRDefault="00CC3AF3" w:rsidP="00A42F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 xml:space="preserve">19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Филиппова О.Е.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4B2972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Федорова Анна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AE281A" w:rsidRDefault="00CC3AF3" w:rsidP="006014E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A42F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AE281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Тихонова М.Н.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4B2972">
            <w:r w:rsidRPr="008A7AD9">
              <w:t>Скиба Анастасия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 w:rsidP="006014EE">
            <w:pPr>
              <w:jc w:val="both"/>
              <w:rPr>
                <w:color w:val="000000"/>
              </w:rPr>
            </w:pPr>
            <w:r w:rsidRPr="008A7AD9">
              <w:rPr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A42F07">
            <w:pPr>
              <w:jc w:val="center"/>
            </w:pPr>
            <w:r w:rsidRPr="008A7AD9"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 w:rsidP="008A7AD9">
            <w:pPr>
              <w:rPr>
                <w:color w:val="000000"/>
              </w:rPr>
            </w:pPr>
            <w:r w:rsidRPr="008A7AD9">
              <w:rPr>
                <w:color w:val="000000"/>
              </w:rPr>
              <w:t>Тихонова М.Н.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4B2972">
            <w:r w:rsidRPr="008A7AD9">
              <w:t xml:space="preserve">Бородин Максим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 w:rsidP="006014EE">
            <w:pPr>
              <w:jc w:val="both"/>
              <w:rPr>
                <w:color w:val="000000"/>
              </w:rPr>
            </w:pPr>
            <w:r w:rsidRPr="008A7AD9">
              <w:rPr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A42F07">
            <w:pPr>
              <w:jc w:val="center"/>
            </w:pPr>
            <w:r w:rsidRPr="008A7AD9"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 w:rsidP="008A7AD9">
            <w:pPr>
              <w:rPr>
                <w:color w:val="000000"/>
              </w:rPr>
            </w:pPr>
            <w:r w:rsidRPr="008A7AD9">
              <w:rPr>
                <w:color w:val="000000"/>
              </w:rPr>
              <w:t>Тихонова М.Н.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4B2972">
            <w:r w:rsidRPr="008A7AD9">
              <w:t>Мазур Семен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 w:rsidP="006014EE">
            <w:pPr>
              <w:jc w:val="both"/>
              <w:rPr>
                <w:color w:val="000000"/>
              </w:rPr>
            </w:pPr>
            <w:r w:rsidRPr="008A7AD9">
              <w:rPr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A42F07">
            <w:pPr>
              <w:jc w:val="center"/>
            </w:pPr>
            <w:r w:rsidRPr="008A7AD9"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 w:rsidP="008A7AD9">
            <w:pPr>
              <w:rPr>
                <w:color w:val="000000"/>
              </w:rPr>
            </w:pPr>
            <w:r w:rsidRPr="008A7AD9">
              <w:rPr>
                <w:color w:val="000000"/>
              </w:rPr>
              <w:t>Тихонова М.Н.</w:t>
            </w:r>
          </w:p>
        </w:tc>
      </w:tr>
      <w:tr w:rsidR="00CC3AF3" w:rsidTr="00AE281A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 w:rsidRPr="008A7AD9"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4B2972">
            <w:r w:rsidRPr="008A7AD9">
              <w:t>Векшинский Максим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A42F07">
            <w:pPr>
              <w:jc w:val="center"/>
            </w:pPr>
            <w:r w:rsidRPr="008A7AD9"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rPr>
                <w:color w:val="000000"/>
              </w:rPr>
            </w:pPr>
            <w:r w:rsidRPr="008A7AD9">
              <w:rPr>
                <w:color w:val="000000"/>
              </w:rPr>
              <w:t>Тихонова М.Н.</w:t>
            </w:r>
          </w:p>
        </w:tc>
      </w:tr>
      <w:tr w:rsidR="00CC3AF3" w:rsidTr="0092203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Дмитриева Дарья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МАОУСШ с. Левоча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0953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Виноградова Р.А.</w:t>
            </w:r>
          </w:p>
        </w:tc>
      </w:tr>
      <w:tr w:rsidR="00CC3AF3" w:rsidTr="0092203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AF3" w:rsidRPr="008A7AD9" w:rsidRDefault="00CC3AF3">
            <w: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Савельев Данил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МАОУСШ с. Левоча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0953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Виноградова Р.А.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rFonts w:ascii="Arial" w:hAnsi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C3AF3" w:rsidRPr="008A7AD9" w:rsidRDefault="00CC3AF3" w:rsidP="00A42F07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C3AF3" w:rsidRPr="008A7AD9" w:rsidRDefault="00CC3AF3" w:rsidP="00A42F07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b/>
                <w:bCs/>
                <w:color w:val="000000"/>
              </w:rPr>
            </w:pPr>
            <w:r w:rsidRPr="008A7AD9">
              <w:rPr>
                <w:b/>
                <w:bCs/>
                <w:color w:val="000000"/>
              </w:rPr>
              <w:t>9 класс</w:t>
            </w:r>
          </w:p>
          <w:p w:rsidR="00CC3AF3" w:rsidRPr="008A7AD9" w:rsidRDefault="00CC3AF3">
            <w:pPr>
              <w:rPr>
                <w:b/>
                <w:bCs/>
                <w:color w:val="000000"/>
              </w:rPr>
            </w:pPr>
            <w:r w:rsidRPr="008A7AD9">
              <w:rPr>
                <w:b/>
                <w:bCs/>
                <w:color w:val="000000"/>
              </w:rPr>
              <w:t>максимальное количество баллов - 25 б.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</w:tr>
      <w:tr w:rsidR="00CC3AF3" w:rsidTr="008A7AD9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ФИО (полностью) участника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образовательное  учреждение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F3" w:rsidRPr="008A7AD9" w:rsidRDefault="00CC3AF3">
            <w:pPr>
              <w:jc w:val="center"/>
              <w:rPr>
                <w:color w:val="000000"/>
              </w:rPr>
            </w:pPr>
            <w:r w:rsidRPr="008A7AD9">
              <w:rPr>
                <w:color w:val="000000"/>
              </w:rPr>
              <w:t>количество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F3" w:rsidRPr="008A7AD9" w:rsidRDefault="00CC3AF3">
            <w:pPr>
              <w:jc w:val="center"/>
              <w:rPr>
                <w:color w:val="000000"/>
              </w:rPr>
            </w:pPr>
            <w:r w:rsidRPr="008A7AD9">
              <w:rPr>
                <w:color w:val="000000"/>
              </w:rPr>
              <w:t>ФИО учителя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Игнатьев Александр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Рыженкова Е.В.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Тручин Михаил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Рыженкова Е.В.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Тихомиров Геннадий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8A7AD9" w:rsidRDefault="00CC3AF3">
            <w:pPr>
              <w:jc w:val="center"/>
              <w:rPr>
                <w:color w:val="000000"/>
              </w:rPr>
            </w:pPr>
            <w:r w:rsidRPr="008A7AD9">
              <w:rPr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jc w:val="center"/>
              <w:rPr>
                <w:color w:val="000000"/>
              </w:rPr>
            </w:pPr>
            <w:r w:rsidRPr="008A7AD9">
              <w:rPr>
                <w:color w:val="000000"/>
              </w:rPr>
              <w:t>8,5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rPr>
                <w:b/>
                <w:bCs/>
                <w:color w:val="000000"/>
              </w:rPr>
            </w:pPr>
            <w:r w:rsidRPr="008A7AD9">
              <w:rPr>
                <w:color w:val="000000"/>
              </w:rPr>
              <w:t>Рыженкова Е.В.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Долотов Леонид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8A7AD9" w:rsidRDefault="00CC3AF3">
            <w:pPr>
              <w:jc w:val="center"/>
              <w:rPr>
                <w:color w:val="000000"/>
              </w:rPr>
            </w:pPr>
            <w:r w:rsidRPr="008A7AD9">
              <w:rPr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jc w:val="center"/>
              <w:rPr>
                <w:color w:val="000000"/>
              </w:rPr>
            </w:pPr>
            <w:r w:rsidRPr="008A7AD9">
              <w:rPr>
                <w:color w:val="000000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rPr>
                <w:b/>
                <w:bCs/>
                <w:color w:val="000000"/>
              </w:rPr>
            </w:pPr>
            <w:r w:rsidRPr="008A7AD9">
              <w:rPr>
                <w:color w:val="000000"/>
              </w:rPr>
              <w:t>Рыженкова Е.В.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 xml:space="preserve">Захаров Павел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jc w:val="center"/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 xml:space="preserve">Соколов Андрей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8A7AD9" w:rsidRDefault="00CC3AF3" w:rsidP="00D967A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 xml:space="preserve">Яковлев Алексей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8A7AD9" w:rsidRDefault="00CC3AF3" w:rsidP="00D967A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D967A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 xml:space="preserve">Сивяков Максим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jc w:val="center"/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 xml:space="preserve">Лебедев Григорий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jc w:val="center"/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D967A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Захарова Ольга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МАОУСШ с. Левоча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0953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281A">
              <w:rPr>
                <w:b/>
                <w:bCs/>
                <w:i/>
                <w:iCs/>
                <w:sz w:val="22"/>
                <w:szCs w:val="22"/>
              </w:rPr>
              <w:t>Виноградова Р.А.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Золоторева Дарья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 w:rsidP="003C0A77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095364">
            <w:pPr>
              <w:jc w:val="center"/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3C0A77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Тихонова М.Н.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rFonts w:ascii="Arial" w:hAnsi="Arial"/>
              </w:rPr>
            </w:pPr>
          </w:p>
          <w:p w:rsidR="00CC3AF3" w:rsidRPr="008A7AD9" w:rsidRDefault="00CC3AF3">
            <w:pPr>
              <w:rPr>
                <w:rFonts w:ascii="Arial" w:hAnsi="Arial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b/>
                <w:bCs/>
                <w:color w:val="000000"/>
              </w:rPr>
            </w:pPr>
          </w:p>
          <w:p w:rsidR="00CC3AF3" w:rsidRDefault="00CC3AF3">
            <w:pPr>
              <w:rPr>
                <w:b/>
                <w:bCs/>
                <w:color w:val="000000"/>
              </w:rPr>
            </w:pPr>
          </w:p>
          <w:p w:rsidR="00CC3AF3" w:rsidRDefault="00CC3AF3">
            <w:pPr>
              <w:rPr>
                <w:b/>
                <w:bCs/>
                <w:color w:val="000000"/>
              </w:rPr>
            </w:pPr>
          </w:p>
          <w:p w:rsidR="00CC3AF3" w:rsidRPr="008A7AD9" w:rsidRDefault="00CC3AF3">
            <w:pPr>
              <w:rPr>
                <w:b/>
                <w:bCs/>
                <w:color w:val="000000"/>
              </w:rPr>
            </w:pPr>
            <w:r w:rsidRPr="008A7AD9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b/>
                <w:bCs/>
                <w:color w:val="000000"/>
              </w:rPr>
            </w:pPr>
            <w:r w:rsidRPr="008A7AD9">
              <w:rPr>
                <w:b/>
                <w:bCs/>
                <w:color w:val="000000"/>
              </w:rPr>
              <w:t>максимальное количество баллов - 35 б.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color w:val="000000"/>
              </w:rPr>
            </w:pPr>
          </w:p>
        </w:tc>
      </w:tr>
      <w:tr w:rsidR="00CC3AF3" w:rsidTr="008A7AD9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ФИО участника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образовательное  учреждение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F3" w:rsidRPr="008A7AD9" w:rsidRDefault="00CC3AF3">
            <w:pPr>
              <w:jc w:val="center"/>
              <w:rPr>
                <w:color w:val="000000"/>
              </w:rPr>
            </w:pPr>
            <w:r w:rsidRPr="008A7AD9">
              <w:rPr>
                <w:color w:val="000000"/>
              </w:rPr>
              <w:t>количество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F3" w:rsidRPr="008A7AD9" w:rsidRDefault="00CC3AF3">
            <w:pPr>
              <w:jc w:val="center"/>
              <w:rPr>
                <w:color w:val="000000"/>
              </w:rPr>
            </w:pPr>
            <w:r w:rsidRPr="008A7AD9">
              <w:rPr>
                <w:color w:val="000000"/>
              </w:rPr>
              <w:t>ФИО учителя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16581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Громов Данил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 w:rsidP="00165818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1658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Рыженкова Е.В.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16581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 xml:space="preserve">Афанасьева Анастасия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 w:rsidP="0016581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jc w:val="center"/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16581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16581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 xml:space="preserve">Смирнов Никита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 w:rsidP="0016581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jc w:val="center"/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165818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165818">
            <w:r w:rsidRPr="008A7AD9">
              <w:t xml:space="preserve">Калышева Виктория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8A7AD9" w:rsidRDefault="00CC3AF3" w:rsidP="0016581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16581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165818">
            <w:r w:rsidRPr="008A7AD9">
              <w:t xml:space="preserve">Александровна Вероника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8A7AD9" w:rsidRDefault="00CC3AF3" w:rsidP="0016581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16581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 w:rsidRPr="008A7AD9">
              <w:rPr>
                <w:color w:val="00000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165818">
            <w:r w:rsidRPr="008A7AD9">
              <w:t xml:space="preserve">Григорьева Алина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8A7AD9" w:rsidRDefault="00CC3AF3" w:rsidP="00165818">
            <w:r w:rsidRPr="008A7AD9"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8A7AD9">
            <w:pPr>
              <w:jc w:val="center"/>
            </w:pPr>
            <w:r w:rsidRPr="008A7AD9"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 w:rsidP="00165818">
            <w:r w:rsidRPr="008A7AD9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2A21FA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Борденюк Руслан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A42F07">
            <w:pPr>
              <w:jc w:val="center"/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rPr>
                <w:b/>
                <w:bCs/>
                <w:i/>
                <w:iCs/>
                <w:color w:val="000000"/>
              </w:rPr>
            </w:pPr>
            <w:r w:rsidRPr="00AE281A">
              <w:rPr>
                <w:b/>
                <w:bCs/>
                <w:i/>
                <w:iCs/>
              </w:rPr>
              <w:t>Шматова И.И.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8A7AD9" w:rsidRDefault="00CC3AF3">
            <w: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2A21FA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 xml:space="preserve">Семенов Роман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8A7AD9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 w:rsidP="00A42F07">
            <w:pPr>
              <w:jc w:val="center"/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AE281A" w:rsidRDefault="00CC3AF3">
            <w:pPr>
              <w:rPr>
                <w:b/>
                <w:bCs/>
                <w:i/>
                <w:iCs/>
              </w:rPr>
            </w:pPr>
            <w:r w:rsidRPr="00AE281A">
              <w:rPr>
                <w:b/>
                <w:bCs/>
                <w:i/>
                <w:iCs/>
              </w:rPr>
              <w:t>Шматова И.И.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>
            <w: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E8098C" w:rsidRDefault="00CC3AF3" w:rsidP="003C0A77">
            <w:pPr>
              <w:rPr>
                <w:sz w:val="22"/>
                <w:szCs w:val="22"/>
              </w:rPr>
            </w:pPr>
            <w:r w:rsidRPr="00E8098C">
              <w:rPr>
                <w:sz w:val="22"/>
                <w:szCs w:val="22"/>
              </w:rPr>
              <w:t>Андреева Наталья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E8098C" w:rsidRDefault="00CC3AF3" w:rsidP="003C0A77">
            <w:pPr>
              <w:rPr>
                <w:sz w:val="22"/>
                <w:szCs w:val="22"/>
              </w:rPr>
            </w:pPr>
            <w:r w:rsidRPr="00E8098C">
              <w:rPr>
                <w:sz w:val="22"/>
                <w:szCs w:val="22"/>
              </w:rPr>
              <w:t>МАОУСШ с. Левоча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E8098C" w:rsidRDefault="00CC3AF3" w:rsidP="003C0A77">
            <w:pPr>
              <w:rPr>
                <w:sz w:val="22"/>
                <w:szCs w:val="22"/>
              </w:rPr>
            </w:pPr>
            <w:r w:rsidRPr="00E8098C">
              <w:rPr>
                <w:sz w:val="22"/>
                <w:szCs w:val="22"/>
              </w:rPr>
              <w:t>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E8098C" w:rsidRDefault="00CC3AF3" w:rsidP="003C0A77">
            <w:pPr>
              <w:rPr>
                <w:sz w:val="22"/>
                <w:szCs w:val="22"/>
              </w:rPr>
            </w:pPr>
            <w:r w:rsidRPr="00E8098C">
              <w:rPr>
                <w:sz w:val="22"/>
                <w:szCs w:val="22"/>
              </w:rPr>
              <w:t>Виноградова Р.А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>
            <w: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E8098C" w:rsidRDefault="00CC3AF3" w:rsidP="003C0A77">
            <w:pPr>
              <w:rPr>
                <w:sz w:val="22"/>
                <w:szCs w:val="22"/>
              </w:rPr>
            </w:pPr>
            <w:r w:rsidRPr="00E8098C">
              <w:rPr>
                <w:sz w:val="22"/>
                <w:szCs w:val="22"/>
              </w:rPr>
              <w:t>Белов Владислав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E8098C" w:rsidRDefault="00CC3AF3" w:rsidP="003C0A77">
            <w:pPr>
              <w:rPr>
                <w:sz w:val="22"/>
                <w:szCs w:val="22"/>
              </w:rPr>
            </w:pPr>
            <w:r w:rsidRPr="00E8098C">
              <w:rPr>
                <w:sz w:val="22"/>
                <w:szCs w:val="22"/>
              </w:rPr>
              <w:t>МАОУСШ с. Левоча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E8098C" w:rsidRDefault="00CC3AF3" w:rsidP="003C0A77">
            <w:pPr>
              <w:rPr>
                <w:sz w:val="22"/>
                <w:szCs w:val="22"/>
              </w:rPr>
            </w:pPr>
            <w:r w:rsidRPr="00E8098C"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E8098C" w:rsidRDefault="00CC3AF3" w:rsidP="003C0A77">
            <w:pPr>
              <w:rPr>
                <w:sz w:val="22"/>
                <w:szCs w:val="22"/>
              </w:rPr>
            </w:pPr>
            <w:r w:rsidRPr="00E8098C">
              <w:rPr>
                <w:sz w:val="22"/>
                <w:szCs w:val="22"/>
              </w:rPr>
              <w:t>Виноградова Р.А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AE281A" w:rsidRDefault="00CC3AF3">
            <w:pPr>
              <w:rPr>
                <w:b/>
                <w:bCs/>
                <w:color w:val="000000"/>
              </w:rPr>
            </w:pPr>
            <w:r w:rsidRPr="00AE281A"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AE281A" w:rsidRDefault="00CC3AF3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AE281A" w:rsidRDefault="00CC3AF3">
            <w:pPr>
              <w:rPr>
                <w:b/>
                <w:bCs/>
                <w:color w:val="000000"/>
              </w:rPr>
            </w:pPr>
            <w:r w:rsidRPr="00AE281A">
              <w:rPr>
                <w:b/>
                <w:bCs/>
                <w:color w:val="000000"/>
              </w:rPr>
              <w:t>максимальное количество баллов - 35 б.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</w:p>
        </w:tc>
      </w:tr>
      <w:tr w:rsidR="00CC3AF3" w:rsidTr="008A7AD9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F3" w:rsidRDefault="00CC3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образовательное  учреждение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F3" w:rsidRDefault="00CC3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F3" w:rsidRDefault="00CC3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учителя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pPr>
              <w:rPr>
                <w:color w:val="000000"/>
              </w:rPr>
            </w:pPr>
            <w:r w:rsidRPr="00165818">
              <w:rPr>
                <w:color w:val="00000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165818">
            <w:pPr>
              <w:rPr>
                <w:b/>
                <w:bCs/>
                <w:i/>
                <w:iCs/>
                <w:color w:val="000000"/>
              </w:rPr>
            </w:pPr>
            <w:r w:rsidRPr="00A92A3C">
              <w:rPr>
                <w:b/>
                <w:bCs/>
                <w:i/>
                <w:iCs/>
                <w:color w:val="000000"/>
              </w:rPr>
              <w:t>Каравашкин Кирилл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92A3C" w:rsidRDefault="00CC3AF3" w:rsidP="003C6865">
            <w:pPr>
              <w:rPr>
                <w:b/>
                <w:bCs/>
                <w:i/>
                <w:iCs/>
                <w:color w:val="000000"/>
              </w:rPr>
            </w:pPr>
            <w:r w:rsidRPr="00A92A3C">
              <w:rPr>
                <w:b/>
                <w:bCs/>
                <w:i/>
                <w:iCs/>
                <w:color w:val="000000"/>
              </w:rPr>
              <w:t>МАОУСШ № 1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1658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2A3C"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F637B4">
            <w:pPr>
              <w:rPr>
                <w:b/>
                <w:bCs/>
                <w:i/>
                <w:iCs/>
                <w:color w:val="000000"/>
              </w:rPr>
            </w:pPr>
            <w:r w:rsidRPr="00A92A3C">
              <w:rPr>
                <w:b/>
                <w:bCs/>
                <w:i/>
                <w:iCs/>
                <w:color w:val="000000"/>
              </w:rPr>
              <w:t>Шилина В.В.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pPr>
              <w:rPr>
                <w:color w:val="000000"/>
              </w:rPr>
            </w:pPr>
            <w:r w:rsidRPr="00165818">
              <w:rPr>
                <w:color w:val="00000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r w:rsidRPr="00165818">
              <w:t xml:space="preserve">Васильева Ксения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165818" w:rsidRDefault="00CC3AF3" w:rsidP="00165818">
            <w:r w:rsidRPr="00165818"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8A7AD9">
            <w:pPr>
              <w:jc w:val="center"/>
            </w:pPr>
            <w:r w:rsidRPr="00165818"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F637B4">
            <w:r w:rsidRPr="00165818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pPr>
              <w:rPr>
                <w:color w:val="000000"/>
              </w:rPr>
            </w:pPr>
            <w:r w:rsidRPr="00165818">
              <w:rPr>
                <w:color w:val="00000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165818">
            <w:pPr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 xml:space="preserve">Характеров Иван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92A3C" w:rsidRDefault="00CC3AF3" w:rsidP="00165818">
            <w:pPr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8A7AD9">
            <w:pPr>
              <w:jc w:val="center"/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F637B4">
            <w:pPr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pPr>
              <w:rPr>
                <w:color w:val="000000"/>
              </w:rPr>
            </w:pPr>
            <w:r w:rsidRPr="00165818">
              <w:rPr>
                <w:color w:val="00000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r w:rsidRPr="00165818">
              <w:t>Ныркова Анна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165818" w:rsidRDefault="00CC3AF3" w:rsidP="00165818">
            <w:r w:rsidRPr="00165818"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8A7AD9">
            <w:pPr>
              <w:jc w:val="center"/>
            </w:pPr>
            <w:r w:rsidRPr="00165818"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F637B4">
            <w:r w:rsidRPr="00165818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pPr>
              <w:rPr>
                <w:color w:val="000000"/>
              </w:rPr>
            </w:pPr>
            <w:r w:rsidRPr="00165818">
              <w:rPr>
                <w:color w:val="00000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r w:rsidRPr="00165818">
              <w:t xml:space="preserve">Кабаев Илья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165818" w:rsidRDefault="00CC3AF3" w:rsidP="00165818">
            <w:r w:rsidRPr="00165818">
              <w:t>МАОУСШ п. Юбилейный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8A7AD9">
            <w:pPr>
              <w:jc w:val="center"/>
            </w:pPr>
            <w:r w:rsidRPr="00165818"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F637B4">
            <w:r w:rsidRPr="00165818">
              <w:t>Гаранин А.Н.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953E46" w:rsidRDefault="00CC3AF3" w:rsidP="002A21FA">
            <w:r w:rsidRPr="00953E46">
              <w:t xml:space="preserve">Загузов Вадим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2A21FA" w:rsidRDefault="00CC3AF3" w:rsidP="008A7AD9">
            <w:pPr>
              <w:rPr>
                <w:color w:val="000000"/>
              </w:rPr>
            </w:pPr>
            <w:r w:rsidRPr="002A21FA">
              <w:rPr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953E46" w:rsidRDefault="00CC3AF3" w:rsidP="008A7AD9">
            <w:pPr>
              <w:jc w:val="center"/>
            </w:pPr>
            <w:r w:rsidRPr="00953E46"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F637B4">
            <w:r>
              <w:t>Шматова И.И.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2A21FA">
            <w:pPr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 xml:space="preserve">Лолло Ирина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AF3" w:rsidRPr="00A92A3C" w:rsidRDefault="00CC3AF3" w:rsidP="00A42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92A3C">
              <w:rPr>
                <w:b/>
                <w:bCs/>
                <w:i/>
                <w:iCs/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A42F07">
            <w:pPr>
              <w:jc w:val="center"/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F637B4">
            <w:pPr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>Шматова И.И.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2A21FA">
            <w:pPr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>Тихомирова Дарья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92A3C" w:rsidRDefault="00CC3AF3" w:rsidP="00165818">
            <w:pPr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  <w:color w:val="000000"/>
              </w:rPr>
              <w:t>МАОУСШ № 2 п. Хвойная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A42F07">
            <w:pPr>
              <w:jc w:val="center"/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F637B4">
            <w:pPr>
              <w:rPr>
                <w:b/>
                <w:bCs/>
                <w:i/>
                <w:iCs/>
              </w:rPr>
            </w:pPr>
            <w:r w:rsidRPr="00A92A3C">
              <w:rPr>
                <w:b/>
                <w:bCs/>
                <w:i/>
                <w:iCs/>
              </w:rPr>
              <w:t>Шматова И.И.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AF3" w:rsidRPr="00165818" w:rsidRDefault="00CC3AF3" w:rsidP="0016581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92A3C">
              <w:rPr>
                <w:b/>
                <w:bCs/>
                <w:i/>
                <w:iCs/>
                <w:sz w:val="22"/>
                <w:szCs w:val="22"/>
              </w:rPr>
              <w:t>Ларионова Марина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F3" w:rsidRPr="00A92A3C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92A3C">
              <w:rPr>
                <w:b/>
                <w:bCs/>
                <w:i/>
                <w:iCs/>
                <w:sz w:val="22"/>
                <w:szCs w:val="22"/>
              </w:rPr>
              <w:t>МАОУСШ с. Левоча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6839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92A3C">
              <w:rPr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AF3" w:rsidRPr="00A92A3C" w:rsidRDefault="00CC3AF3" w:rsidP="003C0A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92A3C">
              <w:rPr>
                <w:b/>
                <w:bCs/>
                <w:i/>
                <w:iCs/>
                <w:sz w:val="22"/>
                <w:szCs w:val="22"/>
              </w:rPr>
              <w:t>Виноградова Р.А.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b/>
                <w:bCs/>
              </w:rPr>
            </w:pPr>
            <w:r w:rsidRPr="008A7AD9">
              <w:rPr>
                <w:b/>
                <w:bCs/>
              </w:rPr>
              <w:t>Председатель жюри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 w:rsidP="008A7AD9">
            <w:r w:rsidRPr="008A7AD9">
              <w:t>Шилина В.В.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/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/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jc w:val="right"/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/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pPr>
              <w:rPr>
                <w:b/>
                <w:bCs/>
              </w:rPr>
            </w:pPr>
            <w:r w:rsidRPr="008A7AD9">
              <w:rPr>
                <w:b/>
                <w:bCs/>
              </w:rPr>
              <w:t>Члены жюри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>
            <w:r>
              <w:t>Шматова И.И.</w:t>
            </w: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 w:rsidP="008A7AD9">
            <w:pPr>
              <w:rPr>
                <w:sz w:val="20"/>
                <w:szCs w:val="20"/>
              </w:rPr>
            </w:pPr>
            <w:r w:rsidRPr="00165818">
              <w:t>Гаранин А.Н.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 w:rsidP="008A7AD9">
            <w:pPr>
              <w:rPr>
                <w:sz w:val="20"/>
                <w:szCs w:val="20"/>
              </w:rPr>
            </w:pPr>
            <w:r w:rsidRPr="008A7AD9">
              <w:rPr>
                <w:color w:val="000000"/>
              </w:rPr>
              <w:t>Рыженкова Е.В.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</w:tr>
      <w:tr w:rsidR="00CC3AF3" w:rsidTr="008A7AD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Pr="008A7AD9" w:rsidRDefault="00CC3AF3" w:rsidP="005071D8">
            <w:pPr>
              <w:rPr>
                <w:color w:val="000000"/>
              </w:rPr>
            </w:pPr>
            <w:r w:rsidRPr="008A7AD9">
              <w:rPr>
                <w:color w:val="000000"/>
              </w:rPr>
              <w:t>Филиппова О.Е.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AF3" w:rsidRDefault="00CC3AF3">
            <w:pPr>
              <w:rPr>
                <w:sz w:val="20"/>
                <w:szCs w:val="20"/>
              </w:rPr>
            </w:pPr>
          </w:p>
        </w:tc>
      </w:tr>
      <w:bookmarkEnd w:id="0"/>
    </w:tbl>
    <w:p w:rsidR="00CC3AF3" w:rsidRDefault="00CC3AF3" w:rsidP="00DA2A83"/>
    <w:sectPr w:rsidR="00CC3AF3" w:rsidSect="006135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0E56D4"/>
    <w:rsid w:val="0006508B"/>
    <w:rsid w:val="00095364"/>
    <w:rsid w:val="000D11BF"/>
    <w:rsid w:val="000D14CB"/>
    <w:rsid w:val="000E724D"/>
    <w:rsid w:val="001222D1"/>
    <w:rsid w:val="00141DF4"/>
    <w:rsid w:val="00141EBA"/>
    <w:rsid w:val="00165818"/>
    <w:rsid w:val="0025483D"/>
    <w:rsid w:val="00277871"/>
    <w:rsid w:val="002A21FA"/>
    <w:rsid w:val="002D15FB"/>
    <w:rsid w:val="002D4FA9"/>
    <w:rsid w:val="002F5CCA"/>
    <w:rsid w:val="0035081C"/>
    <w:rsid w:val="00355AD8"/>
    <w:rsid w:val="00361E4A"/>
    <w:rsid w:val="00391308"/>
    <w:rsid w:val="003C0A77"/>
    <w:rsid w:val="003C3127"/>
    <w:rsid w:val="003C6865"/>
    <w:rsid w:val="003F154A"/>
    <w:rsid w:val="00446577"/>
    <w:rsid w:val="00464E1E"/>
    <w:rsid w:val="00477244"/>
    <w:rsid w:val="004970F9"/>
    <w:rsid w:val="004B2972"/>
    <w:rsid w:val="004C5441"/>
    <w:rsid w:val="005071D8"/>
    <w:rsid w:val="00587EBC"/>
    <w:rsid w:val="005B2CC3"/>
    <w:rsid w:val="006014EE"/>
    <w:rsid w:val="00613550"/>
    <w:rsid w:val="0068390B"/>
    <w:rsid w:val="006B6D25"/>
    <w:rsid w:val="006F564E"/>
    <w:rsid w:val="00824229"/>
    <w:rsid w:val="0087617F"/>
    <w:rsid w:val="00887F51"/>
    <w:rsid w:val="008A4B0F"/>
    <w:rsid w:val="008A7AD9"/>
    <w:rsid w:val="008B50C0"/>
    <w:rsid w:val="008B6F87"/>
    <w:rsid w:val="00922033"/>
    <w:rsid w:val="00922F15"/>
    <w:rsid w:val="00953E46"/>
    <w:rsid w:val="009E1F8A"/>
    <w:rsid w:val="00A04170"/>
    <w:rsid w:val="00A42F07"/>
    <w:rsid w:val="00A92A3C"/>
    <w:rsid w:val="00AD15F2"/>
    <w:rsid w:val="00AE281A"/>
    <w:rsid w:val="00AF40D6"/>
    <w:rsid w:val="00AF55A9"/>
    <w:rsid w:val="00B06D37"/>
    <w:rsid w:val="00B826DB"/>
    <w:rsid w:val="00B82C4E"/>
    <w:rsid w:val="00BA221E"/>
    <w:rsid w:val="00BC7536"/>
    <w:rsid w:val="00C72AF9"/>
    <w:rsid w:val="00CB513B"/>
    <w:rsid w:val="00CC3AF3"/>
    <w:rsid w:val="00D05E45"/>
    <w:rsid w:val="00D967A8"/>
    <w:rsid w:val="00DA2A83"/>
    <w:rsid w:val="00E0643E"/>
    <w:rsid w:val="00E8098C"/>
    <w:rsid w:val="00EB51C6"/>
    <w:rsid w:val="00EC1E47"/>
    <w:rsid w:val="00F03DE0"/>
    <w:rsid w:val="00F637B4"/>
    <w:rsid w:val="00FB2A9C"/>
    <w:rsid w:val="00FF3E43"/>
    <w:rsid w:val="00FF4C9D"/>
    <w:rsid w:val="078F2863"/>
    <w:rsid w:val="430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5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706</Words>
  <Characters>4030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Usera</cp:lastModifiedBy>
  <cp:revision>29</cp:revision>
  <dcterms:created xsi:type="dcterms:W3CDTF">2021-10-10T15:09:00Z</dcterms:created>
  <dcterms:modified xsi:type="dcterms:W3CDTF">2021-12-12T09:31:00Z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A6550085E33048A0BE309460FD224625</vt:lpwstr>
  </property>
</Properties>
</file>