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0" w:rsidRDefault="00D41AB0" w:rsidP="00F6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41AB0" w:rsidRDefault="00D41AB0" w:rsidP="0046535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этапа Всероссийской олимпиады школьников по  астрономии</w:t>
      </w: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от 24.11.2021 г</w:t>
      </w:r>
      <w:r>
        <w:rPr>
          <w:b/>
          <w:i/>
          <w:sz w:val="28"/>
          <w:szCs w:val="28"/>
        </w:rPr>
        <w:t>.</w:t>
      </w:r>
    </w:p>
    <w:p w:rsidR="00D41AB0" w:rsidRDefault="00D41AB0" w:rsidP="00B95B8F">
      <w:pPr>
        <w:jc w:val="center"/>
        <w:rPr>
          <w:b/>
          <w:i/>
          <w:sz w:val="28"/>
          <w:szCs w:val="28"/>
        </w:rPr>
      </w:pPr>
    </w:p>
    <w:p w:rsidR="00D41AB0" w:rsidRDefault="00D41AB0" w:rsidP="00D2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  класс    Максимальный балл - 48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184"/>
        <w:gridCol w:w="1768"/>
        <w:gridCol w:w="1398"/>
        <w:gridCol w:w="1677"/>
        <w:gridCol w:w="1926"/>
      </w:tblGrid>
      <w:tr w:rsidR="00D41AB0" w:rsidTr="00ED09EC">
        <w:tc>
          <w:tcPr>
            <w:tcW w:w="618" w:type="dxa"/>
          </w:tcPr>
          <w:p w:rsidR="00D41AB0" w:rsidRPr="007A26A0" w:rsidRDefault="00D41AB0" w:rsidP="00ED09EC">
            <w:pPr>
              <w:jc w:val="center"/>
            </w:pPr>
            <w:r w:rsidRPr="007A26A0">
              <w:t>№ п\п</w:t>
            </w:r>
          </w:p>
        </w:tc>
        <w:tc>
          <w:tcPr>
            <w:tcW w:w="2184" w:type="dxa"/>
          </w:tcPr>
          <w:p w:rsidR="00D41AB0" w:rsidRPr="007A26A0" w:rsidRDefault="00D41AB0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ФИ ученика</w:t>
            </w:r>
          </w:p>
        </w:tc>
        <w:tc>
          <w:tcPr>
            <w:tcW w:w="1768" w:type="dxa"/>
          </w:tcPr>
          <w:p w:rsidR="00D41AB0" w:rsidRPr="007A26A0" w:rsidRDefault="00D41AB0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ОУ</w:t>
            </w:r>
          </w:p>
        </w:tc>
        <w:tc>
          <w:tcPr>
            <w:tcW w:w="1398" w:type="dxa"/>
          </w:tcPr>
          <w:p w:rsidR="00D41AB0" w:rsidRPr="007A26A0" w:rsidRDefault="00D41AB0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Общий балл</w:t>
            </w:r>
          </w:p>
        </w:tc>
        <w:tc>
          <w:tcPr>
            <w:tcW w:w="1677" w:type="dxa"/>
          </w:tcPr>
          <w:p w:rsidR="00D41AB0" w:rsidRPr="007A26A0" w:rsidRDefault="00D41AB0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место</w:t>
            </w:r>
          </w:p>
        </w:tc>
        <w:tc>
          <w:tcPr>
            <w:tcW w:w="1926" w:type="dxa"/>
          </w:tcPr>
          <w:p w:rsidR="00D41AB0" w:rsidRPr="007A26A0" w:rsidRDefault="00D41AB0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ФИО руководителя</w:t>
            </w:r>
          </w:p>
        </w:tc>
      </w:tr>
      <w:tr w:rsidR="00D41AB0" w:rsidTr="00ED09EC">
        <w:tc>
          <w:tcPr>
            <w:tcW w:w="618" w:type="dxa"/>
          </w:tcPr>
          <w:p w:rsidR="00D41AB0" w:rsidRPr="007A26A0" w:rsidRDefault="00D41AB0" w:rsidP="00F13E78">
            <w:pPr>
              <w:jc w:val="center"/>
            </w:pPr>
            <w:r w:rsidRPr="007A26A0">
              <w:t>1</w:t>
            </w:r>
          </w:p>
        </w:tc>
        <w:tc>
          <w:tcPr>
            <w:tcW w:w="2184" w:type="dxa"/>
          </w:tcPr>
          <w:p w:rsidR="00D41AB0" w:rsidRPr="00336E5A" w:rsidRDefault="00D41AB0" w:rsidP="00197E7D">
            <w:r>
              <w:t>Голубкин Данил</w:t>
            </w:r>
          </w:p>
        </w:tc>
        <w:tc>
          <w:tcPr>
            <w:tcW w:w="1768" w:type="dxa"/>
          </w:tcPr>
          <w:p w:rsidR="00D41AB0" w:rsidRPr="00336E5A" w:rsidRDefault="00D41AB0" w:rsidP="00197E7D">
            <w:r w:rsidRPr="00336E5A">
              <w:t>МАОУСШ № 1 п. Хвойная</w:t>
            </w:r>
          </w:p>
        </w:tc>
        <w:tc>
          <w:tcPr>
            <w:tcW w:w="1398" w:type="dxa"/>
          </w:tcPr>
          <w:p w:rsidR="00D41AB0" w:rsidRPr="00A34F2C" w:rsidRDefault="00D41AB0" w:rsidP="00F13E78">
            <w:pPr>
              <w:jc w:val="center"/>
            </w:pPr>
            <w:r>
              <w:t>9</w:t>
            </w:r>
          </w:p>
        </w:tc>
        <w:tc>
          <w:tcPr>
            <w:tcW w:w="1677" w:type="dxa"/>
          </w:tcPr>
          <w:p w:rsidR="00D41AB0" w:rsidRPr="00A34F2C" w:rsidRDefault="00D41AB0" w:rsidP="00F13E78">
            <w:pPr>
              <w:jc w:val="center"/>
            </w:pPr>
          </w:p>
        </w:tc>
        <w:tc>
          <w:tcPr>
            <w:tcW w:w="1926" w:type="dxa"/>
          </w:tcPr>
          <w:p w:rsidR="00D41AB0" w:rsidRPr="007A26A0" w:rsidRDefault="00D41AB0" w:rsidP="00F13E78">
            <w:r>
              <w:t>Зиновьева Л.И.</w:t>
            </w:r>
          </w:p>
        </w:tc>
      </w:tr>
      <w:tr w:rsidR="00D41AB0" w:rsidTr="00ED09EC">
        <w:tc>
          <w:tcPr>
            <w:tcW w:w="618" w:type="dxa"/>
          </w:tcPr>
          <w:p w:rsidR="00D41AB0" w:rsidRPr="007A26A0" w:rsidRDefault="00D41AB0" w:rsidP="00F13E78">
            <w:pPr>
              <w:jc w:val="center"/>
            </w:pPr>
            <w:r w:rsidRPr="007A26A0">
              <w:t>2</w:t>
            </w:r>
          </w:p>
        </w:tc>
        <w:tc>
          <w:tcPr>
            <w:tcW w:w="2184" w:type="dxa"/>
          </w:tcPr>
          <w:p w:rsidR="00D41AB0" w:rsidRPr="00336E5A" w:rsidRDefault="00D41AB0" w:rsidP="00197E7D"/>
        </w:tc>
        <w:tc>
          <w:tcPr>
            <w:tcW w:w="1768" w:type="dxa"/>
          </w:tcPr>
          <w:p w:rsidR="00D41AB0" w:rsidRPr="00336E5A" w:rsidRDefault="00D41AB0" w:rsidP="00197E7D"/>
        </w:tc>
        <w:tc>
          <w:tcPr>
            <w:tcW w:w="1398" w:type="dxa"/>
          </w:tcPr>
          <w:p w:rsidR="00D41AB0" w:rsidRPr="00A34F2C" w:rsidRDefault="00D41AB0" w:rsidP="00ED09EC">
            <w:pPr>
              <w:jc w:val="center"/>
            </w:pPr>
          </w:p>
        </w:tc>
        <w:tc>
          <w:tcPr>
            <w:tcW w:w="1677" w:type="dxa"/>
          </w:tcPr>
          <w:p w:rsidR="00D41AB0" w:rsidRPr="00A34F2C" w:rsidRDefault="00D41AB0" w:rsidP="00ED09EC">
            <w:pPr>
              <w:jc w:val="center"/>
            </w:pPr>
          </w:p>
        </w:tc>
        <w:tc>
          <w:tcPr>
            <w:tcW w:w="1926" w:type="dxa"/>
          </w:tcPr>
          <w:p w:rsidR="00D41AB0" w:rsidRPr="007A26A0" w:rsidRDefault="00D41AB0" w:rsidP="00ED09EC"/>
        </w:tc>
      </w:tr>
    </w:tbl>
    <w:p w:rsidR="00D41AB0" w:rsidRDefault="00D41AB0" w:rsidP="00F6153B">
      <w:pPr>
        <w:jc w:val="center"/>
        <w:rPr>
          <w:b/>
          <w:sz w:val="28"/>
          <w:szCs w:val="28"/>
        </w:rPr>
      </w:pPr>
    </w:p>
    <w:p w:rsidR="00D41AB0" w:rsidRDefault="00D41AB0" w:rsidP="00D2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 класс    Максимальный балл - 48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184"/>
        <w:gridCol w:w="1768"/>
        <w:gridCol w:w="1398"/>
        <w:gridCol w:w="1677"/>
        <w:gridCol w:w="1926"/>
      </w:tblGrid>
      <w:tr w:rsidR="00D41AB0" w:rsidTr="007576CA">
        <w:tc>
          <w:tcPr>
            <w:tcW w:w="618" w:type="dxa"/>
          </w:tcPr>
          <w:p w:rsidR="00D41AB0" w:rsidRPr="007A26A0" w:rsidRDefault="00D41AB0" w:rsidP="007576CA">
            <w:pPr>
              <w:jc w:val="center"/>
            </w:pPr>
            <w:r w:rsidRPr="007A26A0">
              <w:t>№ п\п</w:t>
            </w:r>
          </w:p>
        </w:tc>
        <w:tc>
          <w:tcPr>
            <w:tcW w:w="2184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ФИ ученика</w:t>
            </w:r>
          </w:p>
        </w:tc>
        <w:tc>
          <w:tcPr>
            <w:tcW w:w="1768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ОУ</w:t>
            </w:r>
          </w:p>
        </w:tc>
        <w:tc>
          <w:tcPr>
            <w:tcW w:w="1398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Общий балл</w:t>
            </w:r>
          </w:p>
        </w:tc>
        <w:tc>
          <w:tcPr>
            <w:tcW w:w="1677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место</w:t>
            </w:r>
          </w:p>
        </w:tc>
        <w:tc>
          <w:tcPr>
            <w:tcW w:w="1926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ФИО руководителя</w:t>
            </w:r>
          </w:p>
        </w:tc>
      </w:tr>
      <w:tr w:rsidR="00D41AB0" w:rsidTr="007576CA">
        <w:tc>
          <w:tcPr>
            <w:tcW w:w="618" w:type="dxa"/>
          </w:tcPr>
          <w:p w:rsidR="00D41AB0" w:rsidRPr="007A26A0" w:rsidRDefault="00D41AB0" w:rsidP="007576CA">
            <w:pPr>
              <w:jc w:val="center"/>
            </w:pPr>
            <w:r w:rsidRPr="007A26A0">
              <w:t>1</w:t>
            </w:r>
          </w:p>
        </w:tc>
        <w:tc>
          <w:tcPr>
            <w:tcW w:w="2184" w:type="dxa"/>
          </w:tcPr>
          <w:p w:rsidR="00D41AB0" w:rsidRPr="00336E5A" w:rsidRDefault="00D41AB0" w:rsidP="00AE59E1">
            <w:r>
              <w:t>Фёдоров Константин</w:t>
            </w:r>
          </w:p>
        </w:tc>
        <w:tc>
          <w:tcPr>
            <w:tcW w:w="1768" w:type="dxa"/>
          </w:tcPr>
          <w:p w:rsidR="00D41AB0" w:rsidRPr="00336E5A" w:rsidRDefault="00D41AB0" w:rsidP="00AE59E1">
            <w:r>
              <w:t>МАОУСШ  № 1</w:t>
            </w:r>
            <w:r w:rsidRPr="00336E5A">
              <w:t xml:space="preserve">  п. Хвойная</w:t>
            </w:r>
          </w:p>
        </w:tc>
        <w:tc>
          <w:tcPr>
            <w:tcW w:w="1398" w:type="dxa"/>
          </w:tcPr>
          <w:p w:rsidR="00D41AB0" w:rsidRPr="00A34F2C" w:rsidRDefault="00D41AB0" w:rsidP="007576CA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D41AB0" w:rsidRPr="00A34F2C" w:rsidRDefault="00D41AB0" w:rsidP="007576CA">
            <w:pPr>
              <w:jc w:val="center"/>
            </w:pPr>
          </w:p>
        </w:tc>
        <w:tc>
          <w:tcPr>
            <w:tcW w:w="1926" w:type="dxa"/>
          </w:tcPr>
          <w:p w:rsidR="00D41AB0" w:rsidRPr="007A26A0" w:rsidRDefault="00D41AB0" w:rsidP="007576CA">
            <w:r>
              <w:t>Зиновьева Л.И.</w:t>
            </w:r>
          </w:p>
        </w:tc>
      </w:tr>
      <w:tr w:rsidR="00D41AB0" w:rsidTr="007576CA">
        <w:tc>
          <w:tcPr>
            <w:tcW w:w="618" w:type="dxa"/>
          </w:tcPr>
          <w:p w:rsidR="00D41AB0" w:rsidRPr="007A26A0" w:rsidRDefault="00D41AB0" w:rsidP="007576CA">
            <w:pPr>
              <w:jc w:val="center"/>
            </w:pPr>
          </w:p>
        </w:tc>
        <w:tc>
          <w:tcPr>
            <w:tcW w:w="2184" w:type="dxa"/>
          </w:tcPr>
          <w:p w:rsidR="00D41AB0" w:rsidRPr="00336E5A" w:rsidRDefault="00D41AB0" w:rsidP="007576CA"/>
        </w:tc>
        <w:tc>
          <w:tcPr>
            <w:tcW w:w="1768" w:type="dxa"/>
          </w:tcPr>
          <w:p w:rsidR="00D41AB0" w:rsidRPr="00336E5A" w:rsidRDefault="00D41AB0" w:rsidP="007576CA"/>
        </w:tc>
        <w:tc>
          <w:tcPr>
            <w:tcW w:w="1398" w:type="dxa"/>
          </w:tcPr>
          <w:p w:rsidR="00D41AB0" w:rsidRPr="00A34F2C" w:rsidRDefault="00D41AB0" w:rsidP="007576CA">
            <w:pPr>
              <w:jc w:val="center"/>
            </w:pPr>
          </w:p>
        </w:tc>
        <w:tc>
          <w:tcPr>
            <w:tcW w:w="1677" w:type="dxa"/>
          </w:tcPr>
          <w:p w:rsidR="00D41AB0" w:rsidRPr="00A34F2C" w:rsidRDefault="00D41AB0" w:rsidP="007576CA">
            <w:pPr>
              <w:jc w:val="center"/>
            </w:pPr>
          </w:p>
        </w:tc>
        <w:tc>
          <w:tcPr>
            <w:tcW w:w="1926" w:type="dxa"/>
          </w:tcPr>
          <w:p w:rsidR="00D41AB0" w:rsidRPr="007A26A0" w:rsidRDefault="00D41AB0" w:rsidP="007576CA"/>
        </w:tc>
      </w:tr>
    </w:tbl>
    <w:p w:rsidR="00D41AB0" w:rsidRDefault="00D41AB0" w:rsidP="00F6153B">
      <w:pPr>
        <w:jc w:val="center"/>
        <w:rPr>
          <w:b/>
          <w:sz w:val="28"/>
          <w:szCs w:val="28"/>
        </w:rPr>
      </w:pPr>
    </w:p>
    <w:p w:rsidR="00D41AB0" w:rsidRDefault="00D41AB0" w:rsidP="00F6153B">
      <w:pPr>
        <w:jc w:val="center"/>
        <w:rPr>
          <w:b/>
          <w:sz w:val="28"/>
          <w:szCs w:val="28"/>
        </w:rPr>
      </w:pPr>
    </w:p>
    <w:p w:rsidR="00D41AB0" w:rsidRDefault="00D41AB0" w:rsidP="00B95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 класс    Максимальный балл - 48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184"/>
        <w:gridCol w:w="1768"/>
        <w:gridCol w:w="1398"/>
        <w:gridCol w:w="1677"/>
        <w:gridCol w:w="1926"/>
      </w:tblGrid>
      <w:tr w:rsidR="00D41AB0" w:rsidTr="007576CA">
        <w:tc>
          <w:tcPr>
            <w:tcW w:w="618" w:type="dxa"/>
          </w:tcPr>
          <w:p w:rsidR="00D41AB0" w:rsidRPr="007A26A0" w:rsidRDefault="00D41AB0" w:rsidP="007576CA">
            <w:pPr>
              <w:jc w:val="center"/>
            </w:pPr>
            <w:r w:rsidRPr="007A26A0">
              <w:t>№ п\п</w:t>
            </w:r>
          </w:p>
        </w:tc>
        <w:tc>
          <w:tcPr>
            <w:tcW w:w="2184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ФИ ученика</w:t>
            </w:r>
          </w:p>
        </w:tc>
        <w:tc>
          <w:tcPr>
            <w:tcW w:w="1768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ОУ</w:t>
            </w:r>
          </w:p>
        </w:tc>
        <w:tc>
          <w:tcPr>
            <w:tcW w:w="1398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Общий балл</w:t>
            </w:r>
          </w:p>
        </w:tc>
        <w:tc>
          <w:tcPr>
            <w:tcW w:w="1677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место</w:t>
            </w:r>
          </w:p>
        </w:tc>
        <w:tc>
          <w:tcPr>
            <w:tcW w:w="1926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ФИО руководителя</w:t>
            </w:r>
          </w:p>
        </w:tc>
      </w:tr>
      <w:tr w:rsidR="00D41AB0" w:rsidTr="007576CA">
        <w:tc>
          <w:tcPr>
            <w:tcW w:w="618" w:type="dxa"/>
          </w:tcPr>
          <w:p w:rsidR="00D41AB0" w:rsidRPr="007A26A0" w:rsidRDefault="00D41AB0" w:rsidP="007576CA">
            <w:pPr>
              <w:jc w:val="center"/>
            </w:pPr>
            <w:r w:rsidRPr="007A26A0">
              <w:t>1</w:t>
            </w:r>
          </w:p>
        </w:tc>
        <w:tc>
          <w:tcPr>
            <w:tcW w:w="2184" w:type="dxa"/>
          </w:tcPr>
          <w:p w:rsidR="00D41AB0" w:rsidRPr="00336E5A" w:rsidRDefault="00D41AB0" w:rsidP="00AE59E1">
            <w:r>
              <w:t>Громов Никита</w:t>
            </w:r>
          </w:p>
        </w:tc>
        <w:tc>
          <w:tcPr>
            <w:tcW w:w="1768" w:type="dxa"/>
          </w:tcPr>
          <w:p w:rsidR="00D41AB0" w:rsidRPr="00336E5A" w:rsidRDefault="00D41AB0" w:rsidP="00AE59E1">
            <w:r w:rsidRPr="00336E5A">
              <w:t>МАОУСШ № 1 п. Хвойная</w:t>
            </w:r>
          </w:p>
        </w:tc>
        <w:tc>
          <w:tcPr>
            <w:tcW w:w="1398" w:type="dxa"/>
          </w:tcPr>
          <w:p w:rsidR="00D41AB0" w:rsidRPr="00A34F2C" w:rsidRDefault="00D41AB0" w:rsidP="007576CA">
            <w:pPr>
              <w:jc w:val="center"/>
            </w:pPr>
            <w:r>
              <w:t>5</w:t>
            </w:r>
          </w:p>
        </w:tc>
        <w:tc>
          <w:tcPr>
            <w:tcW w:w="1677" w:type="dxa"/>
          </w:tcPr>
          <w:p w:rsidR="00D41AB0" w:rsidRPr="00A34F2C" w:rsidRDefault="00D41AB0" w:rsidP="007576CA">
            <w:pPr>
              <w:jc w:val="center"/>
            </w:pPr>
          </w:p>
        </w:tc>
        <w:tc>
          <w:tcPr>
            <w:tcW w:w="1926" w:type="dxa"/>
          </w:tcPr>
          <w:p w:rsidR="00D41AB0" w:rsidRPr="007A26A0" w:rsidRDefault="00D41AB0" w:rsidP="007576CA">
            <w:r>
              <w:t>Зиновьева Л.И.</w:t>
            </w:r>
          </w:p>
        </w:tc>
      </w:tr>
      <w:tr w:rsidR="00D41AB0" w:rsidTr="007576CA">
        <w:tc>
          <w:tcPr>
            <w:tcW w:w="618" w:type="dxa"/>
          </w:tcPr>
          <w:p w:rsidR="00D41AB0" w:rsidRPr="007A26A0" w:rsidRDefault="00D41AB0" w:rsidP="007576CA">
            <w:pPr>
              <w:jc w:val="center"/>
            </w:pPr>
          </w:p>
        </w:tc>
        <w:tc>
          <w:tcPr>
            <w:tcW w:w="2184" w:type="dxa"/>
          </w:tcPr>
          <w:p w:rsidR="00D41AB0" w:rsidRPr="00336E5A" w:rsidRDefault="00D41AB0" w:rsidP="007576CA"/>
        </w:tc>
        <w:tc>
          <w:tcPr>
            <w:tcW w:w="1768" w:type="dxa"/>
          </w:tcPr>
          <w:p w:rsidR="00D41AB0" w:rsidRPr="00336E5A" w:rsidRDefault="00D41AB0" w:rsidP="007576CA"/>
        </w:tc>
        <w:tc>
          <w:tcPr>
            <w:tcW w:w="1398" w:type="dxa"/>
          </w:tcPr>
          <w:p w:rsidR="00D41AB0" w:rsidRPr="00A34F2C" w:rsidRDefault="00D41AB0" w:rsidP="007576CA">
            <w:pPr>
              <w:jc w:val="center"/>
            </w:pPr>
          </w:p>
        </w:tc>
        <w:tc>
          <w:tcPr>
            <w:tcW w:w="1677" w:type="dxa"/>
          </w:tcPr>
          <w:p w:rsidR="00D41AB0" w:rsidRPr="00A34F2C" w:rsidRDefault="00D41AB0" w:rsidP="007576CA">
            <w:pPr>
              <w:jc w:val="center"/>
            </w:pPr>
          </w:p>
        </w:tc>
        <w:tc>
          <w:tcPr>
            <w:tcW w:w="1926" w:type="dxa"/>
          </w:tcPr>
          <w:p w:rsidR="00D41AB0" w:rsidRPr="007A26A0" w:rsidRDefault="00D41AB0" w:rsidP="007576CA"/>
        </w:tc>
      </w:tr>
    </w:tbl>
    <w:p w:rsidR="00D41AB0" w:rsidRDefault="00D41AB0" w:rsidP="00F6153B">
      <w:pPr>
        <w:jc w:val="center"/>
        <w:rPr>
          <w:b/>
          <w:sz w:val="28"/>
          <w:szCs w:val="28"/>
        </w:rPr>
      </w:pPr>
    </w:p>
    <w:p w:rsidR="00D41AB0" w:rsidRDefault="00D41AB0" w:rsidP="00B95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 класс    Максимальный балл - 48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184"/>
        <w:gridCol w:w="1768"/>
        <w:gridCol w:w="1398"/>
        <w:gridCol w:w="1677"/>
        <w:gridCol w:w="1926"/>
      </w:tblGrid>
      <w:tr w:rsidR="00D41AB0" w:rsidTr="007576CA">
        <w:tc>
          <w:tcPr>
            <w:tcW w:w="618" w:type="dxa"/>
          </w:tcPr>
          <w:p w:rsidR="00D41AB0" w:rsidRPr="007A26A0" w:rsidRDefault="00D41AB0" w:rsidP="007576CA">
            <w:pPr>
              <w:jc w:val="center"/>
            </w:pPr>
            <w:r w:rsidRPr="007A26A0">
              <w:t>№ п\п</w:t>
            </w:r>
          </w:p>
        </w:tc>
        <w:tc>
          <w:tcPr>
            <w:tcW w:w="2184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ФИ ученика</w:t>
            </w:r>
          </w:p>
        </w:tc>
        <w:tc>
          <w:tcPr>
            <w:tcW w:w="1768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ОУ</w:t>
            </w:r>
          </w:p>
        </w:tc>
        <w:tc>
          <w:tcPr>
            <w:tcW w:w="1398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Общий балл</w:t>
            </w:r>
          </w:p>
        </w:tc>
        <w:tc>
          <w:tcPr>
            <w:tcW w:w="1677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место</w:t>
            </w:r>
          </w:p>
        </w:tc>
        <w:tc>
          <w:tcPr>
            <w:tcW w:w="1926" w:type="dxa"/>
          </w:tcPr>
          <w:p w:rsidR="00D41AB0" w:rsidRPr="007A26A0" w:rsidRDefault="00D41AB0" w:rsidP="007576CA">
            <w:pPr>
              <w:jc w:val="center"/>
              <w:rPr>
                <w:b/>
              </w:rPr>
            </w:pPr>
            <w:r w:rsidRPr="007A26A0">
              <w:rPr>
                <w:b/>
              </w:rPr>
              <w:t>ФИО руководителя</w:t>
            </w:r>
          </w:p>
        </w:tc>
      </w:tr>
      <w:tr w:rsidR="00D41AB0" w:rsidTr="007576CA">
        <w:tc>
          <w:tcPr>
            <w:tcW w:w="618" w:type="dxa"/>
          </w:tcPr>
          <w:p w:rsidR="00D41AB0" w:rsidRPr="007A26A0" w:rsidRDefault="00D41AB0" w:rsidP="007576CA">
            <w:pPr>
              <w:jc w:val="center"/>
            </w:pPr>
            <w:r w:rsidRPr="007A26A0">
              <w:t>1</w:t>
            </w:r>
          </w:p>
        </w:tc>
        <w:tc>
          <w:tcPr>
            <w:tcW w:w="2184" w:type="dxa"/>
          </w:tcPr>
          <w:p w:rsidR="00D41AB0" w:rsidRPr="00336E5A" w:rsidRDefault="00D41AB0" w:rsidP="00AE59E1">
            <w:r>
              <w:t>Данилова Полина</w:t>
            </w:r>
          </w:p>
        </w:tc>
        <w:tc>
          <w:tcPr>
            <w:tcW w:w="1768" w:type="dxa"/>
          </w:tcPr>
          <w:p w:rsidR="00D41AB0" w:rsidRPr="00336E5A" w:rsidRDefault="00D41AB0" w:rsidP="00AE59E1">
            <w:r w:rsidRPr="00336E5A">
              <w:t>МАОУСШ № 1 п. Хвойная</w:t>
            </w:r>
          </w:p>
        </w:tc>
        <w:tc>
          <w:tcPr>
            <w:tcW w:w="1398" w:type="dxa"/>
          </w:tcPr>
          <w:p w:rsidR="00D41AB0" w:rsidRPr="00A34F2C" w:rsidRDefault="00D41AB0" w:rsidP="007576CA">
            <w:pPr>
              <w:jc w:val="center"/>
            </w:pPr>
            <w:r>
              <w:t>15</w:t>
            </w:r>
          </w:p>
        </w:tc>
        <w:tc>
          <w:tcPr>
            <w:tcW w:w="1677" w:type="dxa"/>
          </w:tcPr>
          <w:p w:rsidR="00D41AB0" w:rsidRPr="00A34F2C" w:rsidRDefault="00D41AB0" w:rsidP="007576CA">
            <w:pPr>
              <w:jc w:val="center"/>
            </w:pPr>
          </w:p>
        </w:tc>
        <w:tc>
          <w:tcPr>
            <w:tcW w:w="1926" w:type="dxa"/>
          </w:tcPr>
          <w:p w:rsidR="00D41AB0" w:rsidRPr="007A26A0" w:rsidRDefault="00D41AB0" w:rsidP="007576CA">
            <w:r>
              <w:t>Зиновьева Л.И.</w:t>
            </w:r>
          </w:p>
        </w:tc>
      </w:tr>
      <w:tr w:rsidR="00D41AB0" w:rsidTr="007576CA">
        <w:tc>
          <w:tcPr>
            <w:tcW w:w="618" w:type="dxa"/>
          </w:tcPr>
          <w:p w:rsidR="00D41AB0" w:rsidRPr="007A26A0" w:rsidRDefault="00D41AB0" w:rsidP="007576CA">
            <w:pPr>
              <w:jc w:val="center"/>
            </w:pPr>
          </w:p>
        </w:tc>
        <w:tc>
          <w:tcPr>
            <w:tcW w:w="2184" w:type="dxa"/>
          </w:tcPr>
          <w:p w:rsidR="00D41AB0" w:rsidRPr="00336E5A" w:rsidRDefault="00D41AB0" w:rsidP="007576CA">
            <w:r>
              <w:t>Егоров Владимир</w:t>
            </w:r>
          </w:p>
        </w:tc>
        <w:tc>
          <w:tcPr>
            <w:tcW w:w="1768" w:type="dxa"/>
          </w:tcPr>
          <w:p w:rsidR="00D41AB0" w:rsidRPr="00336E5A" w:rsidRDefault="00D41AB0" w:rsidP="007576CA">
            <w:r w:rsidRPr="00336E5A">
              <w:t>МАОУСШ № 1 п. Хвойная</w:t>
            </w:r>
          </w:p>
        </w:tc>
        <w:tc>
          <w:tcPr>
            <w:tcW w:w="1398" w:type="dxa"/>
          </w:tcPr>
          <w:p w:rsidR="00D41AB0" w:rsidRPr="00A34F2C" w:rsidRDefault="00D41AB0" w:rsidP="007576CA">
            <w:pPr>
              <w:jc w:val="center"/>
            </w:pPr>
            <w:r>
              <w:t>16</w:t>
            </w:r>
          </w:p>
        </w:tc>
        <w:tc>
          <w:tcPr>
            <w:tcW w:w="1677" w:type="dxa"/>
          </w:tcPr>
          <w:p w:rsidR="00D41AB0" w:rsidRPr="00A34F2C" w:rsidRDefault="00D41AB0" w:rsidP="007576CA">
            <w:pPr>
              <w:jc w:val="center"/>
            </w:pPr>
          </w:p>
        </w:tc>
        <w:tc>
          <w:tcPr>
            <w:tcW w:w="1926" w:type="dxa"/>
          </w:tcPr>
          <w:p w:rsidR="00D41AB0" w:rsidRPr="007A26A0" w:rsidRDefault="00D41AB0" w:rsidP="00A60A2B">
            <w:r>
              <w:t>Зиновьева Л.И.</w:t>
            </w:r>
          </w:p>
        </w:tc>
      </w:tr>
    </w:tbl>
    <w:p w:rsidR="00D41AB0" w:rsidRDefault="00D41AB0" w:rsidP="00F6153B">
      <w:pPr>
        <w:jc w:val="center"/>
        <w:rPr>
          <w:b/>
          <w:sz w:val="28"/>
          <w:szCs w:val="28"/>
        </w:rPr>
      </w:pPr>
    </w:p>
    <w:p w:rsidR="00D41AB0" w:rsidRDefault="00D41AB0" w:rsidP="00DE6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предметного жюри:                                 Сямро Т.М.</w:t>
      </w:r>
    </w:p>
    <w:p w:rsidR="00D41AB0" w:rsidRDefault="00D41AB0" w:rsidP="00F6153B">
      <w:pPr>
        <w:rPr>
          <w:b/>
          <w:sz w:val="28"/>
          <w:szCs w:val="28"/>
        </w:rPr>
      </w:pPr>
    </w:p>
    <w:p w:rsidR="00D41AB0" w:rsidRDefault="00D41AB0" w:rsidP="001A60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                 </w:t>
      </w:r>
      <w:r w:rsidRPr="001A6055">
        <w:rPr>
          <w:bCs/>
        </w:rPr>
        <w:t>Зиновьева Л.И.</w:t>
      </w:r>
      <w:r>
        <w:rPr>
          <w:b/>
          <w:sz w:val="28"/>
          <w:szCs w:val="28"/>
        </w:rPr>
        <w:t xml:space="preserve">                                         </w:t>
      </w:r>
    </w:p>
    <w:sectPr w:rsidR="00D41AB0" w:rsidSect="0089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53B"/>
    <w:rsid w:val="00002351"/>
    <w:rsid w:val="000321B8"/>
    <w:rsid w:val="0008222A"/>
    <w:rsid w:val="000929B2"/>
    <w:rsid w:val="000B7F27"/>
    <w:rsid w:val="0011041F"/>
    <w:rsid w:val="00130450"/>
    <w:rsid w:val="00145C8D"/>
    <w:rsid w:val="00154C4E"/>
    <w:rsid w:val="00197E74"/>
    <w:rsid w:val="00197E7D"/>
    <w:rsid w:val="001A6055"/>
    <w:rsid w:val="001D0A3A"/>
    <w:rsid w:val="00230736"/>
    <w:rsid w:val="00230CD5"/>
    <w:rsid w:val="0023573A"/>
    <w:rsid w:val="00262044"/>
    <w:rsid w:val="00263C1D"/>
    <w:rsid w:val="0028413A"/>
    <w:rsid w:val="002E14FB"/>
    <w:rsid w:val="002F0BC1"/>
    <w:rsid w:val="0030250A"/>
    <w:rsid w:val="00311943"/>
    <w:rsid w:val="0032246F"/>
    <w:rsid w:val="00336E5A"/>
    <w:rsid w:val="00342026"/>
    <w:rsid w:val="003619AD"/>
    <w:rsid w:val="003A6F4A"/>
    <w:rsid w:val="003B0193"/>
    <w:rsid w:val="003C2966"/>
    <w:rsid w:val="004007E4"/>
    <w:rsid w:val="004311B2"/>
    <w:rsid w:val="00446775"/>
    <w:rsid w:val="004517F0"/>
    <w:rsid w:val="00465355"/>
    <w:rsid w:val="004A6E20"/>
    <w:rsid w:val="00517DE1"/>
    <w:rsid w:val="00530C9C"/>
    <w:rsid w:val="00553488"/>
    <w:rsid w:val="00594818"/>
    <w:rsid w:val="005E6154"/>
    <w:rsid w:val="0061589C"/>
    <w:rsid w:val="00617485"/>
    <w:rsid w:val="00621F2F"/>
    <w:rsid w:val="006226A7"/>
    <w:rsid w:val="00694110"/>
    <w:rsid w:val="006B5A5C"/>
    <w:rsid w:val="00744755"/>
    <w:rsid w:val="007463F6"/>
    <w:rsid w:val="00750311"/>
    <w:rsid w:val="007576CA"/>
    <w:rsid w:val="00794B50"/>
    <w:rsid w:val="007A26A0"/>
    <w:rsid w:val="007A3B56"/>
    <w:rsid w:val="0080052B"/>
    <w:rsid w:val="008329EB"/>
    <w:rsid w:val="008943FD"/>
    <w:rsid w:val="008A1F8A"/>
    <w:rsid w:val="008B5E1B"/>
    <w:rsid w:val="008C7E72"/>
    <w:rsid w:val="008E0317"/>
    <w:rsid w:val="008F2F36"/>
    <w:rsid w:val="009103F7"/>
    <w:rsid w:val="00914E45"/>
    <w:rsid w:val="00915663"/>
    <w:rsid w:val="00956343"/>
    <w:rsid w:val="00984F81"/>
    <w:rsid w:val="009B493E"/>
    <w:rsid w:val="009D50D1"/>
    <w:rsid w:val="009E1606"/>
    <w:rsid w:val="009E28D2"/>
    <w:rsid w:val="00A00EB7"/>
    <w:rsid w:val="00A34F2C"/>
    <w:rsid w:val="00A466ED"/>
    <w:rsid w:val="00A60A2B"/>
    <w:rsid w:val="00AC6D7D"/>
    <w:rsid w:val="00AD797C"/>
    <w:rsid w:val="00AE2237"/>
    <w:rsid w:val="00AE24B0"/>
    <w:rsid w:val="00AE59E1"/>
    <w:rsid w:val="00B27762"/>
    <w:rsid w:val="00B37C9C"/>
    <w:rsid w:val="00B4719D"/>
    <w:rsid w:val="00B650B0"/>
    <w:rsid w:val="00B75EC3"/>
    <w:rsid w:val="00B95B8F"/>
    <w:rsid w:val="00BD3EE8"/>
    <w:rsid w:val="00BE78AF"/>
    <w:rsid w:val="00C1498A"/>
    <w:rsid w:val="00C20963"/>
    <w:rsid w:val="00C613BD"/>
    <w:rsid w:val="00CA3AC6"/>
    <w:rsid w:val="00CF02B5"/>
    <w:rsid w:val="00D2732E"/>
    <w:rsid w:val="00D41AB0"/>
    <w:rsid w:val="00DB7997"/>
    <w:rsid w:val="00DE4C4A"/>
    <w:rsid w:val="00DE6958"/>
    <w:rsid w:val="00E30D83"/>
    <w:rsid w:val="00E55084"/>
    <w:rsid w:val="00E561B7"/>
    <w:rsid w:val="00E65EAC"/>
    <w:rsid w:val="00EA3E08"/>
    <w:rsid w:val="00EC0D7A"/>
    <w:rsid w:val="00EC60DB"/>
    <w:rsid w:val="00ED09EC"/>
    <w:rsid w:val="00EF769B"/>
    <w:rsid w:val="00F036A3"/>
    <w:rsid w:val="00F1353F"/>
    <w:rsid w:val="00F13E78"/>
    <w:rsid w:val="00F308E4"/>
    <w:rsid w:val="00F336E0"/>
    <w:rsid w:val="00F6153B"/>
    <w:rsid w:val="00F76CDE"/>
    <w:rsid w:val="00FA45DC"/>
    <w:rsid w:val="00FC097B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</Pages>
  <Words>139</Words>
  <Characters>795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Usera</cp:lastModifiedBy>
  <cp:revision>46</cp:revision>
  <cp:lastPrinted>2021-11-26T12:58:00Z</cp:lastPrinted>
  <dcterms:created xsi:type="dcterms:W3CDTF">2015-11-24T17:35:00Z</dcterms:created>
  <dcterms:modified xsi:type="dcterms:W3CDTF">2021-11-26T12:58:00Z</dcterms:modified>
</cp:coreProperties>
</file>