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5C" w:rsidRPr="004301B2" w:rsidRDefault="00032D5C" w:rsidP="007752EF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023E9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48.75pt;visibility:visible">
            <v:imagedata r:id="rId6" o:title=""/>
          </v:shape>
        </w:pict>
      </w:r>
    </w:p>
    <w:p w:rsidR="00032D5C" w:rsidRPr="004301B2" w:rsidRDefault="00032D5C" w:rsidP="007752EF">
      <w:pPr>
        <w:spacing w:before="120" w:after="0" w:line="240" w:lineRule="exact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МИНИСТЕРСТВО</w:t>
      </w:r>
      <w:r w:rsidRPr="004301B2">
        <w:rPr>
          <w:rFonts w:ascii="Times New Roman" w:hAnsi="Times New Roman"/>
          <w:b/>
          <w:caps/>
          <w:sz w:val="26"/>
          <w:szCs w:val="26"/>
        </w:rPr>
        <w:t xml:space="preserve"> образования Новгородской области</w:t>
      </w:r>
    </w:p>
    <w:p w:rsidR="00032D5C" w:rsidRPr="004301B2" w:rsidRDefault="00032D5C" w:rsidP="001D64AA">
      <w:pPr>
        <w:tabs>
          <w:tab w:val="left" w:pos="0"/>
        </w:tabs>
        <w:spacing w:after="120" w:line="480" w:lineRule="atLeast"/>
        <w:ind w:hanging="142"/>
        <w:jc w:val="center"/>
        <w:rPr>
          <w:rFonts w:ascii="Times New Roman" w:hAnsi="Times New Roman"/>
          <w:b/>
          <w:spacing w:val="60"/>
          <w:sz w:val="34"/>
          <w:szCs w:val="34"/>
        </w:rPr>
      </w:pPr>
      <w:r w:rsidRPr="004301B2">
        <w:rPr>
          <w:rFonts w:ascii="Times New Roman" w:hAnsi="Times New Roman"/>
          <w:b/>
          <w:spacing w:val="60"/>
          <w:sz w:val="34"/>
          <w:szCs w:val="34"/>
        </w:rPr>
        <w:t>ПРИКАЗ</w:t>
      </w:r>
    </w:p>
    <w:p w:rsidR="00032D5C" w:rsidRPr="004301B2" w:rsidRDefault="00032D5C" w:rsidP="007752E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60"/>
          <w:sz w:val="32"/>
          <w:szCs w:val="32"/>
        </w:rPr>
      </w:pPr>
    </w:p>
    <w:p w:rsidR="00032D5C" w:rsidRPr="004301B2" w:rsidRDefault="00032D5C" w:rsidP="007752EF">
      <w:pPr>
        <w:tabs>
          <w:tab w:val="left" w:pos="30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24.09.2021</w:t>
      </w:r>
      <w:r w:rsidRPr="004301B2">
        <w:rPr>
          <w:rFonts w:ascii="Times New Roman" w:hAnsi="Times New Roman"/>
          <w:sz w:val="28"/>
          <w:szCs w:val="28"/>
        </w:rPr>
        <w:tab/>
      </w:r>
      <w:r w:rsidRPr="004301B2">
        <w:rPr>
          <w:rFonts w:ascii="Times New Roman" w:hAnsi="Times New Roman"/>
          <w:sz w:val="28"/>
          <w:szCs w:val="28"/>
        </w:rPr>
        <w:tab/>
      </w:r>
      <w:r w:rsidRPr="004301B2">
        <w:rPr>
          <w:rFonts w:ascii="Times New Roman" w:hAnsi="Times New Roman"/>
          <w:sz w:val="28"/>
          <w:szCs w:val="28"/>
        </w:rPr>
        <w:tab/>
      </w:r>
      <w:r w:rsidRPr="004301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301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 1110</w:t>
      </w:r>
    </w:p>
    <w:p w:rsidR="00032D5C" w:rsidRPr="004301B2" w:rsidRDefault="00032D5C" w:rsidP="007752EF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D5C" w:rsidRPr="004301B2" w:rsidRDefault="00032D5C" w:rsidP="007752EF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301B2">
        <w:rPr>
          <w:rFonts w:ascii="Times New Roman" w:hAnsi="Times New Roman"/>
          <w:sz w:val="26"/>
          <w:szCs w:val="26"/>
        </w:rPr>
        <w:t>Великий  Новгород</w:t>
      </w:r>
    </w:p>
    <w:p w:rsidR="00032D5C" w:rsidRPr="004301B2" w:rsidRDefault="00032D5C" w:rsidP="007752EF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32D5C" w:rsidRPr="004301B2" w:rsidRDefault="00032D5C" w:rsidP="007752EF">
      <w:pPr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4301B2">
        <w:rPr>
          <w:rFonts w:ascii="Times New Roman" w:hAnsi="Times New Roman"/>
          <w:b/>
          <w:sz w:val="28"/>
          <w:szCs w:val="28"/>
        </w:rPr>
        <w:t>Об утверждении графика проведения  муниципального этапа всеросси</w:t>
      </w:r>
      <w:r w:rsidRPr="004301B2">
        <w:rPr>
          <w:rFonts w:ascii="Times New Roman" w:hAnsi="Times New Roman"/>
          <w:b/>
          <w:sz w:val="28"/>
          <w:szCs w:val="28"/>
        </w:rPr>
        <w:t>й</w:t>
      </w:r>
      <w:r w:rsidRPr="004301B2">
        <w:rPr>
          <w:rFonts w:ascii="Times New Roman" w:hAnsi="Times New Roman"/>
          <w:b/>
          <w:sz w:val="28"/>
          <w:szCs w:val="28"/>
        </w:rPr>
        <w:t>ской олимпиады школьников общеобразовательных организаций Но</w:t>
      </w:r>
      <w:r w:rsidRPr="004301B2">
        <w:rPr>
          <w:rFonts w:ascii="Times New Roman" w:hAnsi="Times New Roman"/>
          <w:b/>
          <w:sz w:val="28"/>
          <w:szCs w:val="28"/>
        </w:rPr>
        <w:t>в</w:t>
      </w:r>
      <w:r w:rsidRPr="004301B2">
        <w:rPr>
          <w:rFonts w:ascii="Times New Roman" w:hAnsi="Times New Roman"/>
          <w:b/>
          <w:sz w:val="28"/>
          <w:szCs w:val="28"/>
        </w:rPr>
        <w:t>городской области</w:t>
      </w:r>
      <w:r>
        <w:rPr>
          <w:rFonts w:ascii="Times New Roman" w:hAnsi="Times New Roman"/>
          <w:b/>
          <w:bCs/>
          <w:sz w:val="28"/>
          <w:szCs w:val="28"/>
        </w:rPr>
        <w:t>в 2021/2022</w:t>
      </w:r>
      <w:r w:rsidRPr="004301B2"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032D5C" w:rsidRPr="004301B2" w:rsidRDefault="00032D5C" w:rsidP="007752E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32D5C" w:rsidRDefault="00032D5C" w:rsidP="007752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32D5C" w:rsidRPr="004301B2" w:rsidRDefault="00032D5C" w:rsidP="007752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01B2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</w:t>
      </w:r>
      <w:r w:rsidRPr="004301B2">
        <w:rPr>
          <w:rFonts w:ascii="Times New Roman" w:hAnsi="Times New Roman"/>
          <w:sz w:val="28"/>
          <w:szCs w:val="28"/>
        </w:rPr>
        <w:t>Порядком проведения всероссийской олимпиады школьников, утвержденным</w:t>
      </w:r>
      <w:r w:rsidRPr="004301B2">
        <w:rPr>
          <w:rFonts w:ascii="Times New Roman" w:hAnsi="Times New Roman"/>
          <w:bCs/>
          <w:color w:val="000000"/>
          <w:sz w:val="28"/>
          <w:szCs w:val="28"/>
        </w:rPr>
        <w:t xml:space="preserve"> приказом </w:t>
      </w:r>
      <w:r w:rsidRPr="004301B2">
        <w:rPr>
          <w:rFonts w:ascii="Times New Roman" w:hAnsi="Times New Roman"/>
          <w:sz w:val="28"/>
          <w:szCs w:val="28"/>
        </w:rPr>
        <w:t xml:space="preserve">Министерства </w:t>
      </w:r>
      <w:r>
        <w:rPr>
          <w:rFonts w:ascii="Times New Roman" w:hAnsi="Times New Roman"/>
          <w:sz w:val="28"/>
          <w:szCs w:val="28"/>
        </w:rPr>
        <w:t>просвещения</w:t>
      </w:r>
      <w:r w:rsidRPr="004301B2">
        <w:rPr>
          <w:rFonts w:ascii="Times New Roman" w:hAnsi="Times New Roman"/>
          <w:sz w:val="28"/>
          <w:szCs w:val="28"/>
        </w:rPr>
        <w:t xml:space="preserve"> Росси</w:t>
      </w:r>
      <w:r w:rsidRPr="004301B2">
        <w:rPr>
          <w:rFonts w:ascii="Times New Roman" w:hAnsi="Times New Roman"/>
          <w:sz w:val="28"/>
          <w:szCs w:val="28"/>
        </w:rPr>
        <w:t>й</w:t>
      </w:r>
      <w:r w:rsidRPr="004301B2">
        <w:rPr>
          <w:rFonts w:ascii="Times New Roman" w:hAnsi="Times New Roman"/>
          <w:sz w:val="28"/>
          <w:szCs w:val="28"/>
        </w:rPr>
        <w:t xml:space="preserve">ской Федерации от </w:t>
      </w:r>
      <w:r>
        <w:rPr>
          <w:rFonts w:ascii="Times New Roman" w:hAnsi="Times New Roman"/>
          <w:sz w:val="28"/>
          <w:szCs w:val="28"/>
        </w:rPr>
        <w:t>27</w:t>
      </w:r>
      <w:r w:rsidRPr="004301B2">
        <w:rPr>
          <w:rFonts w:ascii="Times New Roman" w:hAnsi="Times New Roman"/>
          <w:sz w:val="28"/>
          <w:szCs w:val="28"/>
        </w:rPr>
        <w:t>.11.20</w:t>
      </w:r>
      <w:r>
        <w:rPr>
          <w:rFonts w:ascii="Times New Roman" w:hAnsi="Times New Roman"/>
          <w:sz w:val="28"/>
          <w:szCs w:val="28"/>
        </w:rPr>
        <w:t>20</w:t>
      </w:r>
      <w:r w:rsidRPr="004301B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678,</w:t>
      </w:r>
    </w:p>
    <w:p w:rsidR="00032D5C" w:rsidRPr="004301B2" w:rsidRDefault="00032D5C" w:rsidP="007752E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4301B2">
        <w:rPr>
          <w:rFonts w:ascii="Times New Roman" w:hAnsi="Times New Roman"/>
          <w:b/>
          <w:sz w:val="28"/>
          <w:szCs w:val="28"/>
        </w:rPr>
        <w:t>ПРИКАЗЫВАЮ:</w:t>
      </w:r>
    </w:p>
    <w:p w:rsidR="00032D5C" w:rsidRPr="004301B2" w:rsidRDefault="00032D5C" w:rsidP="007752EF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4301B2">
        <w:rPr>
          <w:rFonts w:ascii="Times New Roman" w:hAnsi="Times New Roman"/>
          <w:b/>
          <w:sz w:val="28"/>
          <w:szCs w:val="28"/>
        </w:rPr>
        <w:tab/>
      </w:r>
      <w:r w:rsidRPr="004301B2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4301B2">
        <w:rPr>
          <w:rFonts w:ascii="Times New Roman" w:hAnsi="Times New Roman"/>
          <w:sz w:val="28"/>
          <w:szCs w:val="28"/>
        </w:rPr>
        <w:t>график проведения муниципального этапа вс</w:t>
      </w:r>
      <w:r w:rsidRPr="004301B2">
        <w:rPr>
          <w:rFonts w:ascii="Times New Roman" w:hAnsi="Times New Roman"/>
          <w:sz w:val="28"/>
          <w:szCs w:val="28"/>
        </w:rPr>
        <w:t>е</w:t>
      </w:r>
      <w:r w:rsidRPr="004301B2">
        <w:rPr>
          <w:rFonts w:ascii="Times New Roman" w:hAnsi="Times New Roman"/>
          <w:sz w:val="28"/>
          <w:szCs w:val="28"/>
        </w:rPr>
        <w:t>российской олимпиады школьников общеобразовательных организаций  Новгородской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1B2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2021/2022</w:t>
      </w:r>
      <w:r w:rsidRPr="004301B2">
        <w:rPr>
          <w:rFonts w:ascii="Times New Roman" w:hAnsi="Times New Roman"/>
          <w:bCs/>
          <w:sz w:val="28"/>
          <w:szCs w:val="28"/>
        </w:rPr>
        <w:t xml:space="preserve"> учебном  году. </w:t>
      </w:r>
      <w:bookmarkStart w:id="0" w:name="_GoBack"/>
      <w:bookmarkEnd w:id="0"/>
    </w:p>
    <w:p w:rsidR="00032D5C" w:rsidRPr="004301B2" w:rsidRDefault="00032D5C" w:rsidP="007752EF">
      <w:pPr>
        <w:tabs>
          <w:tab w:val="left" w:pos="360"/>
          <w:tab w:val="left" w:pos="540"/>
          <w:tab w:val="left" w:pos="720"/>
          <w:tab w:val="left" w:pos="1080"/>
        </w:tabs>
        <w:spacing w:after="0" w:line="360" w:lineRule="atLeast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32D5C" w:rsidRPr="004301B2" w:rsidRDefault="00032D5C" w:rsidP="00775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032D5C" w:rsidRDefault="00032D5C" w:rsidP="007752EF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32D5C" w:rsidRDefault="00032D5C" w:rsidP="007752EF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32D5C" w:rsidRDefault="00032D5C" w:rsidP="00DF0B2B">
      <w:pPr>
        <w:tabs>
          <w:tab w:val="left" w:pos="3720"/>
          <w:tab w:val="center" w:pos="4677"/>
        </w:tabs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tbl>
      <w:tblPr>
        <w:tblW w:w="9747" w:type="dxa"/>
        <w:tblLook w:val="01E0"/>
      </w:tblPr>
      <w:tblGrid>
        <w:gridCol w:w="3369"/>
        <w:gridCol w:w="3685"/>
        <w:gridCol w:w="2693"/>
      </w:tblGrid>
      <w:tr w:rsidR="00032D5C" w:rsidRPr="00B023E9" w:rsidTr="006545B9">
        <w:tc>
          <w:tcPr>
            <w:tcW w:w="3369" w:type="dxa"/>
          </w:tcPr>
          <w:p w:rsidR="00032D5C" w:rsidRPr="00DF0B2B" w:rsidRDefault="00032D5C" w:rsidP="00DF0B2B">
            <w:pPr>
              <w:autoSpaceDE w:val="0"/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32D5C" w:rsidRPr="00DF0B2B" w:rsidRDefault="00032D5C" w:rsidP="00DF0B2B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2D5C" w:rsidRPr="00DF0B2B" w:rsidRDefault="00032D5C" w:rsidP="00DF0B2B">
            <w:pPr>
              <w:spacing w:after="0" w:line="240" w:lineRule="exact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DF0B2B">
              <w:rPr>
                <w:rFonts w:ascii="Times New Roman" w:hAnsi="Times New Roman"/>
                <w:b/>
                <w:sz w:val="28"/>
                <w:szCs w:val="28"/>
              </w:rPr>
              <w:t xml:space="preserve">Министр </w:t>
            </w:r>
          </w:p>
        </w:tc>
        <w:tc>
          <w:tcPr>
            <w:tcW w:w="3685" w:type="dxa"/>
          </w:tcPr>
          <w:p w:rsidR="00032D5C" w:rsidRPr="00DF0B2B" w:rsidRDefault="00032D5C" w:rsidP="00DF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3E9">
              <w:rPr>
                <w:rFonts w:ascii="Times New Roman" w:hAnsi="Times New Roman"/>
                <w:b/>
                <w:noProof/>
                <w:color w:val="000000"/>
                <w:sz w:val="27"/>
                <w:szCs w:val="27"/>
              </w:rPr>
              <w:pict>
                <v:shape id="Рисунок 6" o:spid="_x0000_i1026" type="#_x0000_t75" style="width:102.75pt;height:63pt;visibility:visible">
                  <v:imagedata r:id="rId7" o:title=""/>
                </v:shape>
              </w:pict>
            </w:r>
          </w:p>
          <w:p w:rsidR="00032D5C" w:rsidRPr="00DF0B2B" w:rsidRDefault="00032D5C" w:rsidP="00DF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2D5C" w:rsidRPr="00DF0B2B" w:rsidRDefault="00032D5C" w:rsidP="00DF0B2B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  <w:p w:rsidR="00032D5C" w:rsidRPr="00DF0B2B" w:rsidRDefault="00032D5C" w:rsidP="00DF0B2B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  <w:p w:rsidR="00032D5C" w:rsidRPr="00DF0B2B" w:rsidRDefault="00032D5C" w:rsidP="00DF0B2B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DF0B2B">
              <w:rPr>
                <w:rFonts w:ascii="Times New Roman" w:hAnsi="Times New Roman"/>
                <w:b/>
                <w:bCs/>
                <w:sz w:val="28"/>
                <w:szCs w:val="24"/>
              </w:rPr>
              <w:t>Е.Н. Серебрякова</w:t>
            </w:r>
          </w:p>
          <w:p w:rsidR="00032D5C" w:rsidRPr="00DF0B2B" w:rsidRDefault="00032D5C" w:rsidP="00DF0B2B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</w:tr>
    </w:tbl>
    <w:p w:rsidR="00032D5C" w:rsidRDefault="00032D5C" w:rsidP="00DF0B2B">
      <w:pPr>
        <w:tabs>
          <w:tab w:val="left" w:pos="3720"/>
          <w:tab w:val="center" w:pos="4677"/>
        </w:tabs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32D5C" w:rsidRDefault="00032D5C" w:rsidP="007752EF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32D5C" w:rsidRDefault="00032D5C" w:rsidP="00DF0B2B">
      <w:pPr>
        <w:tabs>
          <w:tab w:val="left" w:pos="4020"/>
          <w:tab w:val="center" w:pos="4677"/>
        </w:tabs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032D5C" w:rsidRDefault="00032D5C" w:rsidP="007752EF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32D5C" w:rsidRDefault="00032D5C" w:rsidP="007752EF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32D5C" w:rsidRDefault="00032D5C" w:rsidP="007752EF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32D5C" w:rsidRDefault="00032D5C" w:rsidP="007752EF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32D5C" w:rsidRDefault="00032D5C" w:rsidP="007752EF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32D5C" w:rsidRDefault="00032D5C" w:rsidP="007752EF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32D5C" w:rsidRDefault="00032D5C" w:rsidP="007752EF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32D5C" w:rsidRDefault="00032D5C" w:rsidP="007752EF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32D5C" w:rsidRDefault="00032D5C" w:rsidP="007752EF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32D5C" w:rsidRDefault="00032D5C" w:rsidP="007752EF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32D5C" w:rsidRDefault="00032D5C" w:rsidP="007752EF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32D5C" w:rsidRPr="002D0A6D" w:rsidRDefault="00032D5C" w:rsidP="002D0A6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hAnsi="Times New Roman"/>
          <w:sz w:val="20"/>
          <w:szCs w:val="20"/>
          <w:lang w:eastAsia="ar-SA"/>
        </w:rPr>
      </w:pPr>
      <w:r w:rsidRPr="002D0A6D">
        <w:rPr>
          <w:rFonts w:ascii="Times New Roman" w:hAnsi="Times New Roman"/>
          <w:sz w:val="20"/>
          <w:szCs w:val="20"/>
          <w:lang w:eastAsia="ar-SA"/>
        </w:rPr>
        <w:t>Сатин Александр Николаевич</w:t>
      </w:r>
    </w:p>
    <w:p w:rsidR="00032D5C" w:rsidRPr="002D0A6D" w:rsidRDefault="00032D5C" w:rsidP="002D0A6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Максимова Ульяна</w:t>
      </w:r>
      <w:r w:rsidRPr="002D0A6D">
        <w:rPr>
          <w:rFonts w:ascii="Times New Roman" w:hAnsi="Times New Roman"/>
          <w:sz w:val="20"/>
          <w:szCs w:val="20"/>
          <w:lang w:eastAsia="ar-SA"/>
        </w:rPr>
        <w:t xml:space="preserve"> Николаевна</w:t>
      </w:r>
    </w:p>
    <w:p w:rsidR="00032D5C" w:rsidRDefault="00032D5C" w:rsidP="00C45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0A6D">
        <w:rPr>
          <w:rFonts w:ascii="Times New Roman" w:hAnsi="Times New Roman"/>
          <w:sz w:val="20"/>
          <w:szCs w:val="20"/>
          <w:lang w:eastAsia="ar-SA"/>
        </w:rPr>
        <w:t>8911647328</w:t>
      </w:r>
      <w:r>
        <w:rPr>
          <w:rFonts w:ascii="Times New Roman" w:hAnsi="Times New Roman"/>
          <w:sz w:val="20"/>
          <w:szCs w:val="20"/>
          <w:lang w:eastAsia="ar-SA"/>
        </w:rPr>
        <w:t>1</w:t>
      </w:r>
      <w:r w:rsidRPr="002D0A6D">
        <w:rPr>
          <w:rFonts w:ascii="Times New Roman" w:hAnsi="Times New Roman"/>
          <w:color w:val="FF0000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са 22</w:t>
      </w:r>
      <w:r w:rsidRPr="00FF36B3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9</w:t>
      </w:r>
      <w:r w:rsidRPr="00FF36B3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>21</w:t>
      </w:r>
    </w:p>
    <w:sectPr w:rsidR="00032D5C" w:rsidSect="00EC765C">
      <w:headerReference w:type="even" r:id="rId8"/>
      <w:headerReference w:type="default" r:id="rId9"/>
      <w:pgSz w:w="11906" w:h="16838"/>
      <w:pgMar w:top="567" w:right="567" w:bottom="1134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D5C" w:rsidRDefault="00032D5C">
      <w:pPr>
        <w:spacing w:after="0" w:line="240" w:lineRule="auto"/>
      </w:pPr>
      <w:r>
        <w:separator/>
      </w:r>
    </w:p>
  </w:endnote>
  <w:endnote w:type="continuationSeparator" w:id="0">
    <w:p w:rsidR="00032D5C" w:rsidRDefault="0003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D5C" w:rsidRDefault="00032D5C">
      <w:pPr>
        <w:spacing w:after="0" w:line="240" w:lineRule="auto"/>
      </w:pPr>
      <w:r>
        <w:separator/>
      </w:r>
    </w:p>
  </w:footnote>
  <w:footnote w:type="continuationSeparator" w:id="0">
    <w:p w:rsidR="00032D5C" w:rsidRDefault="0003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5C" w:rsidRDefault="00032D5C" w:rsidP="00B744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D5C" w:rsidRDefault="00032D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5C" w:rsidRDefault="00032D5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32D5C" w:rsidRDefault="00032D5C" w:rsidP="006B24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2EF"/>
    <w:rsid w:val="00032D5C"/>
    <w:rsid w:val="00035C84"/>
    <w:rsid w:val="000543C5"/>
    <w:rsid w:val="0008710D"/>
    <w:rsid w:val="0017090F"/>
    <w:rsid w:val="001C71BB"/>
    <w:rsid w:val="001D64AA"/>
    <w:rsid w:val="00277FDD"/>
    <w:rsid w:val="002D0A6D"/>
    <w:rsid w:val="00424AAA"/>
    <w:rsid w:val="004301B2"/>
    <w:rsid w:val="00442051"/>
    <w:rsid w:val="004971F3"/>
    <w:rsid w:val="004A3C19"/>
    <w:rsid w:val="004A4759"/>
    <w:rsid w:val="004A5691"/>
    <w:rsid w:val="004B3227"/>
    <w:rsid w:val="004F6861"/>
    <w:rsid w:val="005154C6"/>
    <w:rsid w:val="005A0DC9"/>
    <w:rsid w:val="0061607E"/>
    <w:rsid w:val="006545B9"/>
    <w:rsid w:val="00682E58"/>
    <w:rsid w:val="006B248B"/>
    <w:rsid w:val="007752EF"/>
    <w:rsid w:val="007C52B5"/>
    <w:rsid w:val="00837F51"/>
    <w:rsid w:val="0087052C"/>
    <w:rsid w:val="008B0366"/>
    <w:rsid w:val="009441F7"/>
    <w:rsid w:val="009C0866"/>
    <w:rsid w:val="00B023E9"/>
    <w:rsid w:val="00B74402"/>
    <w:rsid w:val="00C1147D"/>
    <w:rsid w:val="00C45201"/>
    <w:rsid w:val="00C708B8"/>
    <w:rsid w:val="00D01185"/>
    <w:rsid w:val="00D27820"/>
    <w:rsid w:val="00D91CB5"/>
    <w:rsid w:val="00DB02EC"/>
    <w:rsid w:val="00DD41C6"/>
    <w:rsid w:val="00DF0B2B"/>
    <w:rsid w:val="00E15231"/>
    <w:rsid w:val="00E176D1"/>
    <w:rsid w:val="00E74441"/>
    <w:rsid w:val="00EC5CCD"/>
    <w:rsid w:val="00EC765C"/>
    <w:rsid w:val="00ED18D5"/>
    <w:rsid w:val="00F613DF"/>
    <w:rsid w:val="00FD228A"/>
    <w:rsid w:val="00FF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52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52E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752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2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D64A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113</Words>
  <Characters>648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Ольга Владимировна</dc:creator>
  <cp:keywords/>
  <dc:description/>
  <cp:lastModifiedBy>Usera</cp:lastModifiedBy>
  <cp:revision>4</cp:revision>
  <cp:lastPrinted>2021-09-22T07:43:00Z</cp:lastPrinted>
  <dcterms:created xsi:type="dcterms:W3CDTF">2021-09-24T09:11:00Z</dcterms:created>
  <dcterms:modified xsi:type="dcterms:W3CDTF">2021-09-28T12:14:00Z</dcterms:modified>
</cp:coreProperties>
</file>