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Pr="00463D31" w:rsidRDefault="00306FB1" w:rsidP="00463D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34"/>
        </w:rPr>
      </w:pPr>
      <w:r w:rsidRPr="00463D31">
        <w:rPr>
          <w:rFonts w:ascii="Times New Roman" w:hAnsi="Times New Roman"/>
          <w:b/>
          <w:kern w:val="1"/>
          <w:sz w:val="28"/>
          <w:szCs w:val="34"/>
        </w:rPr>
        <w:t>Муниципальный этап Всероссийской олимпиады</w:t>
      </w:r>
    </w:p>
    <w:p w:rsidR="00306FB1" w:rsidRPr="00463D31" w:rsidRDefault="00306FB1" w:rsidP="00463D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34"/>
        </w:rPr>
      </w:pPr>
      <w:r w:rsidRPr="00463D31">
        <w:rPr>
          <w:rFonts w:ascii="Times New Roman" w:hAnsi="Times New Roman"/>
          <w:b/>
          <w:kern w:val="1"/>
          <w:sz w:val="28"/>
          <w:szCs w:val="34"/>
        </w:rPr>
        <w:t>школьников по химии в 20</w:t>
      </w:r>
      <w:r>
        <w:rPr>
          <w:rFonts w:ascii="Times New Roman" w:hAnsi="Times New Roman"/>
          <w:b/>
          <w:kern w:val="1"/>
          <w:sz w:val="28"/>
          <w:szCs w:val="34"/>
        </w:rPr>
        <w:t>20</w:t>
      </w:r>
      <w:r w:rsidRPr="00463D31">
        <w:rPr>
          <w:rFonts w:ascii="Times New Roman" w:hAnsi="Times New Roman"/>
          <w:b/>
          <w:kern w:val="1"/>
          <w:sz w:val="28"/>
          <w:szCs w:val="34"/>
        </w:rPr>
        <w:t>/202</w:t>
      </w:r>
      <w:r>
        <w:rPr>
          <w:rFonts w:ascii="Times New Roman" w:hAnsi="Times New Roman"/>
          <w:b/>
          <w:kern w:val="1"/>
          <w:sz w:val="28"/>
          <w:szCs w:val="34"/>
        </w:rPr>
        <w:t>1</w:t>
      </w:r>
      <w:r w:rsidRPr="00463D31">
        <w:rPr>
          <w:rFonts w:ascii="Times New Roman" w:hAnsi="Times New Roman"/>
          <w:b/>
          <w:kern w:val="1"/>
          <w:sz w:val="28"/>
          <w:szCs w:val="34"/>
        </w:rPr>
        <w:t xml:space="preserve"> учебном году</w:t>
      </w:r>
    </w:p>
    <w:p w:rsidR="00306FB1" w:rsidRPr="00463D31" w:rsidRDefault="00306FB1" w:rsidP="00463D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34"/>
        </w:rPr>
      </w:pPr>
      <w:r w:rsidRPr="00463D31">
        <w:rPr>
          <w:rFonts w:ascii="Times New Roman" w:hAnsi="Times New Roman"/>
          <w:b/>
          <w:kern w:val="1"/>
          <w:sz w:val="28"/>
          <w:szCs w:val="34"/>
        </w:rPr>
        <w:t xml:space="preserve">Теоретический тур </w:t>
      </w:r>
      <w:r>
        <w:rPr>
          <w:rFonts w:ascii="Times New Roman" w:hAnsi="Times New Roman"/>
          <w:b/>
          <w:kern w:val="1"/>
          <w:sz w:val="28"/>
          <w:szCs w:val="34"/>
        </w:rPr>
        <w:t>(условия)</w:t>
      </w:r>
    </w:p>
    <w:p w:rsidR="00306FB1" w:rsidRPr="00463D31" w:rsidRDefault="00306FB1" w:rsidP="00463D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34"/>
        </w:rPr>
      </w:pPr>
    </w:p>
    <w:p w:rsidR="00306FB1" w:rsidRPr="00463D31" w:rsidRDefault="00306FB1" w:rsidP="003C4DF8">
      <w:pPr>
        <w:pStyle w:val="ListParagraph"/>
        <w:widowControl w:val="0"/>
        <w:suppressAutoHyphens/>
        <w:spacing w:after="0" w:line="240" w:lineRule="auto"/>
        <w:ind w:left="1800" w:hanging="1800"/>
        <w:jc w:val="center"/>
        <w:rPr>
          <w:rFonts w:ascii="Times New Roman" w:hAnsi="Times New Roman"/>
          <w:b/>
          <w:kern w:val="1"/>
          <w:sz w:val="28"/>
          <w:szCs w:val="34"/>
        </w:rPr>
      </w:pPr>
      <w:r>
        <w:rPr>
          <w:rFonts w:ascii="Times New Roman" w:hAnsi="Times New Roman"/>
          <w:b/>
          <w:kern w:val="1"/>
          <w:sz w:val="28"/>
          <w:szCs w:val="34"/>
        </w:rPr>
        <w:t xml:space="preserve">9 </w:t>
      </w:r>
      <w:r w:rsidRPr="00463D31">
        <w:rPr>
          <w:rFonts w:ascii="Times New Roman" w:hAnsi="Times New Roman"/>
          <w:b/>
          <w:kern w:val="1"/>
          <w:sz w:val="28"/>
          <w:szCs w:val="34"/>
        </w:rPr>
        <w:t>КЛАСС</w:t>
      </w:r>
    </w:p>
    <w:p w:rsidR="00306FB1" w:rsidRDefault="00306FB1" w:rsidP="00F947E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B1" w:rsidRDefault="00306FB1" w:rsidP="00F947E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3D31">
        <w:rPr>
          <w:rFonts w:ascii="Times New Roman" w:hAnsi="Times New Roman"/>
          <w:b/>
          <w:bCs/>
          <w:i/>
          <w:sz w:val="28"/>
          <w:szCs w:val="28"/>
        </w:rPr>
        <w:t>Задача 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6FB1" w:rsidRDefault="00306FB1" w:rsidP="00F947EB">
      <w:pPr>
        <w:spacing w:after="0"/>
        <w:ind w:firstLine="709"/>
        <w:jc w:val="both"/>
        <w:rPr>
          <w:rFonts w:ascii="Times New Roman" w:hAnsi="Times New Roman"/>
          <w:kern w:val="1"/>
          <w:sz w:val="28"/>
          <w:szCs w:val="34"/>
        </w:rPr>
      </w:pPr>
      <w:r w:rsidRPr="00463D31">
        <w:rPr>
          <w:rFonts w:ascii="Times New Roman" w:hAnsi="Times New Roman"/>
          <w:bCs/>
          <w:sz w:val="28"/>
          <w:szCs w:val="28"/>
        </w:rPr>
        <w:t xml:space="preserve">Синтез аммиака осуществляется взаимодействием  азота и водорода по схеме: </w:t>
      </w:r>
      <w:r w:rsidRPr="00463D31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463D31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63D31">
        <w:rPr>
          <w:rFonts w:ascii="Times New Roman" w:hAnsi="Times New Roman"/>
          <w:bCs/>
          <w:sz w:val="28"/>
          <w:szCs w:val="28"/>
        </w:rPr>
        <w:t>+3</w:t>
      </w:r>
      <w:r w:rsidRPr="00463D31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463D31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63D31">
        <w:rPr>
          <w:rFonts w:ascii="Times New Roman" w:hAnsi="Times New Roman"/>
          <w:bCs/>
          <w:sz w:val="28"/>
          <w:szCs w:val="28"/>
        </w:rPr>
        <w:t>=2</w:t>
      </w:r>
      <w:r w:rsidRPr="00463D31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463D31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463D31">
        <w:rPr>
          <w:rFonts w:ascii="Times New Roman" w:hAnsi="Times New Roman"/>
          <w:bCs/>
          <w:sz w:val="28"/>
          <w:szCs w:val="28"/>
        </w:rPr>
        <w:t>. Исходная смесь содержала азот и водород в мольном соотношении 2:6. К моменту достижения равновесия молярная масса газовой смеси увеличилась на 25%. Найдите степени превращения азота и водорода.</w:t>
      </w:r>
      <w:r w:rsidRPr="00463D31">
        <w:rPr>
          <w:rFonts w:ascii="Times New Roman" w:hAnsi="Times New Roman"/>
          <w:kern w:val="1"/>
          <w:sz w:val="28"/>
          <w:szCs w:val="34"/>
        </w:rPr>
        <w:t xml:space="preserve"> </w:t>
      </w:r>
    </w:p>
    <w:p w:rsidR="00306FB1" w:rsidRPr="00463D31" w:rsidRDefault="00306FB1" w:rsidP="00F947EB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63D31">
        <w:rPr>
          <w:rFonts w:ascii="Times New Roman" w:hAnsi="Times New Roman"/>
          <w:b/>
          <w:bCs/>
          <w:sz w:val="28"/>
          <w:szCs w:val="28"/>
        </w:rPr>
        <w:t>20 баллов</w:t>
      </w:r>
    </w:p>
    <w:p w:rsidR="00306FB1" w:rsidRPr="001F0329" w:rsidRDefault="00306FB1" w:rsidP="00F94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FB1" w:rsidRDefault="00306FB1" w:rsidP="00F947E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3D31">
        <w:rPr>
          <w:rFonts w:ascii="Times New Roman" w:hAnsi="Times New Roman"/>
          <w:b/>
          <w:bCs/>
          <w:i/>
          <w:sz w:val="28"/>
          <w:szCs w:val="28"/>
        </w:rPr>
        <w:t>Задача 2.</w:t>
      </w:r>
    </w:p>
    <w:p w:rsidR="00306FB1" w:rsidRDefault="00306FB1" w:rsidP="00F947E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D31">
        <w:rPr>
          <w:rFonts w:ascii="Times New Roman" w:hAnsi="Times New Roman"/>
          <w:bCs/>
          <w:sz w:val="28"/>
          <w:szCs w:val="28"/>
        </w:rPr>
        <w:t xml:space="preserve">Соединение А содержит: 49,367% К, 20,253% </w:t>
      </w:r>
      <w:r w:rsidRPr="00463D3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463D31">
        <w:rPr>
          <w:rFonts w:ascii="Times New Roman" w:hAnsi="Times New Roman"/>
          <w:bCs/>
          <w:sz w:val="28"/>
          <w:szCs w:val="28"/>
        </w:rPr>
        <w:t xml:space="preserve"> и 30,380% О. После проведения окислительно-восстановительной реакции оно превратилось в </w:t>
      </w:r>
      <w:r>
        <w:rPr>
          <w:rFonts w:ascii="Times New Roman" w:hAnsi="Times New Roman"/>
          <w:bCs/>
          <w:sz w:val="28"/>
          <w:szCs w:val="28"/>
        </w:rPr>
        <w:t xml:space="preserve">вещество </w:t>
      </w:r>
      <w:r w:rsidRPr="00463D31">
        <w:rPr>
          <w:rFonts w:ascii="Times New Roman" w:hAnsi="Times New Roman"/>
          <w:bCs/>
          <w:sz w:val="28"/>
          <w:szCs w:val="28"/>
        </w:rPr>
        <w:t xml:space="preserve">В, содержащее: 44,827% К, 18,391% </w:t>
      </w:r>
      <w:r w:rsidRPr="00463D3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463D31">
        <w:rPr>
          <w:rFonts w:ascii="Times New Roman" w:hAnsi="Times New Roman"/>
          <w:bCs/>
          <w:sz w:val="28"/>
          <w:szCs w:val="28"/>
        </w:rPr>
        <w:t xml:space="preserve"> и 36,782% О. Найдите формулы неизвестных веществ, назовите их. </w:t>
      </w:r>
    </w:p>
    <w:p w:rsidR="00306FB1" w:rsidRPr="00C02AEB" w:rsidRDefault="00306FB1" w:rsidP="00F947EB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 баллов</w:t>
      </w:r>
    </w:p>
    <w:p w:rsidR="00306FB1" w:rsidRDefault="00306FB1" w:rsidP="00F947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3D31">
        <w:rPr>
          <w:rFonts w:ascii="Times New Roman" w:hAnsi="Times New Roman"/>
          <w:b/>
          <w:bCs/>
          <w:i/>
          <w:sz w:val="28"/>
          <w:szCs w:val="28"/>
        </w:rPr>
        <w:t>Задача 3.</w:t>
      </w:r>
    </w:p>
    <w:p w:rsidR="00306FB1" w:rsidRPr="00662931" w:rsidRDefault="00306FB1" w:rsidP="00F947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2931">
        <w:rPr>
          <w:rFonts w:ascii="Times New Roman" w:hAnsi="Times New Roman"/>
          <w:bCs/>
          <w:sz w:val="28"/>
          <w:szCs w:val="28"/>
        </w:rPr>
        <w:t xml:space="preserve">В 5 склянках без этикеток находятся растворы следующих веществ: </w:t>
      </w:r>
      <w:r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662931">
        <w:rPr>
          <w:rFonts w:ascii="Times New Roman" w:hAnsi="Times New Roman"/>
          <w:bCs/>
          <w:sz w:val="28"/>
          <w:szCs w:val="28"/>
        </w:rPr>
        <w:t xml:space="preserve">OH, </w:t>
      </w:r>
      <w:r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662931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62931">
        <w:rPr>
          <w:rFonts w:ascii="Times New Roman" w:hAnsi="Times New Roman"/>
          <w:bCs/>
          <w:sz w:val="28"/>
          <w:szCs w:val="28"/>
        </w:rPr>
        <w:t>CO</w:t>
      </w:r>
      <w:r w:rsidRPr="00662931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62931">
        <w:rPr>
          <w:rFonts w:ascii="Times New Roman" w:hAnsi="Times New Roman"/>
          <w:bCs/>
          <w:sz w:val="28"/>
          <w:szCs w:val="28"/>
        </w:rPr>
        <w:t>, HCl, Al</w:t>
      </w:r>
      <w:r w:rsidRPr="00662931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62931">
        <w:rPr>
          <w:rFonts w:ascii="Times New Roman" w:hAnsi="Times New Roman"/>
          <w:bCs/>
          <w:sz w:val="28"/>
          <w:szCs w:val="28"/>
        </w:rPr>
        <w:t>(SO</w:t>
      </w:r>
      <w:r w:rsidRPr="00662931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662931">
        <w:rPr>
          <w:rFonts w:ascii="Times New Roman" w:hAnsi="Times New Roman"/>
          <w:bCs/>
          <w:sz w:val="28"/>
          <w:szCs w:val="28"/>
        </w:rPr>
        <w:t>)</w:t>
      </w:r>
      <w:r w:rsidRPr="00662931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6293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662931">
        <w:rPr>
          <w:rFonts w:ascii="Times New Roman" w:hAnsi="Times New Roman"/>
          <w:bCs/>
          <w:sz w:val="28"/>
          <w:szCs w:val="28"/>
        </w:rPr>
        <w:t xml:space="preserve">Cl </w:t>
      </w:r>
    </w:p>
    <w:p w:rsidR="00306FB1" w:rsidRPr="00662931" w:rsidRDefault="00306FB1" w:rsidP="00F94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2931">
        <w:rPr>
          <w:rFonts w:ascii="Times New Roman" w:hAnsi="Times New Roman"/>
          <w:bCs/>
          <w:sz w:val="28"/>
          <w:szCs w:val="28"/>
        </w:rPr>
        <w:t xml:space="preserve">а) Какие из этих веществ могут взаимодействовать между собой? Напишите молекулярные и краткие ионные уравнения соответствующих реакций. </w:t>
      </w:r>
    </w:p>
    <w:p w:rsidR="00306FB1" w:rsidRPr="00662931" w:rsidRDefault="00306FB1" w:rsidP="00F94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2931">
        <w:rPr>
          <w:rFonts w:ascii="Times New Roman" w:hAnsi="Times New Roman"/>
          <w:bCs/>
          <w:sz w:val="28"/>
          <w:szCs w:val="28"/>
        </w:rPr>
        <w:t>б) Один из осадков, получаемых при взаимодействии этих растворов, растворяется в избытке одного из исходных веществ. Что это за осадок и как объяснить растворение осадка (уравнение реакции)</w:t>
      </w:r>
      <w:r>
        <w:rPr>
          <w:rFonts w:ascii="Times New Roman" w:hAnsi="Times New Roman"/>
          <w:bCs/>
          <w:sz w:val="28"/>
          <w:szCs w:val="28"/>
        </w:rPr>
        <w:t>?</w:t>
      </w:r>
      <w:bookmarkStart w:id="0" w:name="_GoBack"/>
      <w:bookmarkEnd w:id="0"/>
      <w:r w:rsidRPr="00662931">
        <w:rPr>
          <w:rFonts w:ascii="Times New Roman" w:hAnsi="Times New Roman"/>
          <w:bCs/>
          <w:sz w:val="28"/>
          <w:szCs w:val="28"/>
        </w:rPr>
        <w:t xml:space="preserve"> </w:t>
      </w:r>
    </w:p>
    <w:p w:rsidR="00306FB1" w:rsidRDefault="00306FB1" w:rsidP="00F947EB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 баллов</w:t>
      </w:r>
    </w:p>
    <w:p w:rsidR="00306FB1" w:rsidRDefault="00306FB1" w:rsidP="0068330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2AEB">
        <w:rPr>
          <w:rFonts w:ascii="Times New Roman" w:hAnsi="Times New Roman"/>
          <w:b/>
          <w:bCs/>
          <w:i/>
          <w:sz w:val="28"/>
          <w:szCs w:val="28"/>
        </w:rPr>
        <w:t>Задача 4.</w:t>
      </w:r>
    </w:p>
    <w:p w:rsidR="00306FB1" w:rsidRPr="00C02AEB" w:rsidRDefault="00306FB1" w:rsidP="00F947E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2AEB">
        <w:rPr>
          <w:rFonts w:ascii="Times New Roman" w:hAnsi="Times New Roman"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70 г"/>
        </w:smartTagPr>
        <w:r w:rsidRPr="00C02AEB">
          <w:rPr>
            <w:rFonts w:ascii="Times New Roman" w:hAnsi="Times New Roman"/>
            <w:bCs/>
            <w:sz w:val="28"/>
            <w:szCs w:val="28"/>
          </w:rPr>
          <w:t>70 г</w:t>
        </w:r>
      </w:smartTag>
      <w:r w:rsidRPr="00C02AEB">
        <w:rPr>
          <w:rFonts w:ascii="Times New Roman" w:hAnsi="Times New Roman"/>
          <w:bCs/>
          <w:sz w:val="28"/>
          <w:szCs w:val="28"/>
        </w:rPr>
        <w:t xml:space="preserve"> 25% - ного раствора сульфата меди растворили </w:t>
      </w:r>
      <w:smartTag w:uri="urn:schemas-microsoft-com:office:smarttags" w:element="metricconverter">
        <w:smartTagPr>
          <w:attr w:name="ProductID" w:val="5 г"/>
        </w:smartTagPr>
        <w:r w:rsidRPr="00C02AEB">
          <w:rPr>
            <w:rFonts w:ascii="Times New Roman" w:hAnsi="Times New Roman"/>
            <w:bCs/>
            <w:sz w:val="28"/>
            <w:szCs w:val="28"/>
          </w:rPr>
          <w:t>5 г</w:t>
        </w:r>
      </w:smartTag>
      <w:r w:rsidRPr="00C02AEB">
        <w:rPr>
          <w:rFonts w:ascii="Times New Roman" w:hAnsi="Times New Roman"/>
          <w:bCs/>
          <w:sz w:val="28"/>
          <w:szCs w:val="28"/>
        </w:rPr>
        <w:t xml:space="preserve"> пятиводного кристаллогидрата сульфата меди. Найдите массовую долю </w:t>
      </w:r>
      <w:r>
        <w:rPr>
          <w:rFonts w:ascii="Times New Roman" w:hAnsi="Times New Roman"/>
          <w:bCs/>
          <w:sz w:val="28"/>
          <w:szCs w:val="28"/>
        </w:rPr>
        <w:t xml:space="preserve">соли в полученном </w:t>
      </w:r>
      <w:r w:rsidRPr="00C02AEB">
        <w:rPr>
          <w:rFonts w:ascii="Times New Roman" w:hAnsi="Times New Roman"/>
          <w:bCs/>
          <w:sz w:val="28"/>
          <w:szCs w:val="28"/>
        </w:rPr>
        <w:t xml:space="preserve"> раствор</w:t>
      </w:r>
      <w:r>
        <w:rPr>
          <w:rFonts w:ascii="Times New Roman" w:hAnsi="Times New Roman"/>
          <w:bCs/>
          <w:sz w:val="28"/>
          <w:szCs w:val="28"/>
        </w:rPr>
        <w:t>е</w:t>
      </w:r>
      <w:r w:rsidRPr="00C02AEB">
        <w:rPr>
          <w:rFonts w:ascii="Times New Roman" w:hAnsi="Times New Roman"/>
          <w:bCs/>
          <w:sz w:val="28"/>
          <w:szCs w:val="28"/>
        </w:rPr>
        <w:t>.</w:t>
      </w:r>
    </w:p>
    <w:p w:rsidR="00306FB1" w:rsidRPr="00F947EB" w:rsidRDefault="00306FB1" w:rsidP="00F947EB">
      <w:pPr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Pr="00F947EB">
        <w:rPr>
          <w:rFonts w:ascii="Times New Roman" w:hAnsi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/>
          <w:b/>
          <w:bCs/>
          <w:sz w:val="28"/>
          <w:szCs w:val="28"/>
        </w:rPr>
        <w:t>аллов</w:t>
      </w:r>
    </w:p>
    <w:p w:rsidR="00306FB1" w:rsidRDefault="00306FB1" w:rsidP="006833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2AEB">
        <w:rPr>
          <w:rFonts w:ascii="Times New Roman" w:hAnsi="Times New Roman"/>
          <w:b/>
          <w:bCs/>
          <w:i/>
          <w:sz w:val="28"/>
          <w:szCs w:val="28"/>
        </w:rPr>
        <w:t>Задача 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6FB1" w:rsidRPr="00C02AEB" w:rsidRDefault="00306FB1" w:rsidP="006833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2AEB">
        <w:rPr>
          <w:rFonts w:ascii="Times New Roman" w:hAnsi="Times New Roman"/>
          <w:bCs/>
          <w:sz w:val="28"/>
          <w:szCs w:val="28"/>
        </w:rPr>
        <w:t>Осуществите превращения:</w:t>
      </w:r>
      <w:r w:rsidRPr="00C02A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6FB1" w:rsidRPr="00CA4585" w:rsidRDefault="00306FB1" w:rsidP="00683301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A4585">
        <w:rPr>
          <w:rFonts w:ascii="Times New Roman" w:hAnsi="Times New Roman"/>
          <w:sz w:val="28"/>
          <w:szCs w:val="28"/>
        </w:rPr>
        <w:t xml:space="preserve">А  В С     </w:t>
      </w:r>
      <w:r w:rsidRPr="00CA4585">
        <w:rPr>
          <w:rFonts w:ascii="Times New Roman" w:hAnsi="Times New Roman"/>
          <w:sz w:val="28"/>
          <w:szCs w:val="28"/>
          <w:lang w:val="en-US"/>
        </w:rPr>
        <w:t>D</w:t>
      </w:r>
      <w:r w:rsidRPr="00CA4585">
        <w:rPr>
          <w:rFonts w:ascii="Times New Roman" w:hAnsi="Times New Roman"/>
          <w:sz w:val="28"/>
          <w:szCs w:val="28"/>
        </w:rPr>
        <w:t xml:space="preserve">  </w:t>
      </w:r>
      <w:r w:rsidRPr="00FA5465">
        <w:rPr>
          <w:rFonts w:ascii="Times New Roman" w:hAnsi="Times New Roman"/>
          <w:noProof/>
          <w:kern w:val="1"/>
          <w:sz w:val="28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18pt;visibility:visible">
            <v:imagedata r:id="rId5" o:title=""/>
          </v:shape>
        </w:pict>
      </w:r>
      <w:r w:rsidRPr="00CA4585">
        <w:rPr>
          <w:rFonts w:ascii="Times New Roman" w:hAnsi="Times New Roman"/>
          <w:kern w:val="1"/>
          <w:sz w:val="28"/>
          <w:szCs w:val="34"/>
        </w:rPr>
        <w:t xml:space="preserve"> </w:t>
      </w:r>
      <w:r w:rsidRPr="00CA4585">
        <w:rPr>
          <w:rFonts w:ascii="Times New Roman" w:hAnsi="Times New Roman"/>
          <w:sz w:val="28"/>
          <w:szCs w:val="28"/>
        </w:rPr>
        <w:t xml:space="preserve"> Е+А</w:t>
      </w:r>
    </w:p>
    <w:p w:rsidR="00306FB1" w:rsidRDefault="00306FB1" w:rsidP="00C02AEB">
      <w:pPr>
        <w:pStyle w:val="ListParagraph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 баллов</w:t>
      </w:r>
    </w:p>
    <w:p w:rsidR="00306FB1" w:rsidRDefault="00306FB1" w:rsidP="00EC0A7A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</w:p>
    <w:p w:rsidR="00306FB1" w:rsidRDefault="00306FB1" w:rsidP="00EC0A7A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</w:p>
    <w:sectPr w:rsidR="00306FB1" w:rsidSect="00EC0A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D7"/>
    <w:multiLevelType w:val="hybridMultilevel"/>
    <w:tmpl w:val="7E60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7615D"/>
    <w:multiLevelType w:val="hybridMultilevel"/>
    <w:tmpl w:val="577A6102"/>
    <w:lvl w:ilvl="0" w:tplc="E69C9324">
      <w:start w:val="9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6CF539D"/>
    <w:multiLevelType w:val="hybridMultilevel"/>
    <w:tmpl w:val="D2CA436C"/>
    <w:lvl w:ilvl="0" w:tplc="908AA1F6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8520B7"/>
    <w:multiLevelType w:val="hybridMultilevel"/>
    <w:tmpl w:val="C9984E6E"/>
    <w:lvl w:ilvl="0" w:tplc="DA9C1F00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0D454BD0"/>
    <w:multiLevelType w:val="hybridMultilevel"/>
    <w:tmpl w:val="90FE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410A7"/>
    <w:multiLevelType w:val="hybridMultilevel"/>
    <w:tmpl w:val="776E2DAA"/>
    <w:lvl w:ilvl="0" w:tplc="23EED886">
      <w:start w:val="20"/>
      <w:numFmt w:val="decimal"/>
      <w:lvlText w:val="(%1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4C0EE3"/>
    <w:multiLevelType w:val="hybridMultilevel"/>
    <w:tmpl w:val="B37C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F2ED6"/>
    <w:multiLevelType w:val="hybridMultilevel"/>
    <w:tmpl w:val="DB3882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97705"/>
    <w:multiLevelType w:val="hybridMultilevel"/>
    <w:tmpl w:val="15FA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5F143D"/>
    <w:multiLevelType w:val="hybridMultilevel"/>
    <w:tmpl w:val="B85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D62F6"/>
    <w:multiLevelType w:val="hybridMultilevel"/>
    <w:tmpl w:val="73E4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A7162"/>
    <w:multiLevelType w:val="hybridMultilevel"/>
    <w:tmpl w:val="A0E84C3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46A01"/>
    <w:multiLevelType w:val="hybridMultilevel"/>
    <w:tmpl w:val="373C52BC"/>
    <w:lvl w:ilvl="0" w:tplc="23EED886">
      <w:start w:val="20"/>
      <w:numFmt w:val="decimal"/>
      <w:lvlText w:val="(%1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C47C53"/>
    <w:multiLevelType w:val="hybridMultilevel"/>
    <w:tmpl w:val="BDA85524"/>
    <w:lvl w:ilvl="0" w:tplc="61CC686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39315E"/>
    <w:multiLevelType w:val="hybridMultilevel"/>
    <w:tmpl w:val="E5C45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8230C5"/>
    <w:multiLevelType w:val="hybridMultilevel"/>
    <w:tmpl w:val="1A00ECC0"/>
    <w:lvl w:ilvl="0" w:tplc="889645E0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7A73EA"/>
    <w:multiLevelType w:val="hybridMultilevel"/>
    <w:tmpl w:val="D7E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41BF6"/>
    <w:multiLevelType w:val="hybridMultilevel"/>
    <w:tmpl w:val="F2509A8C"/>
    <w:lvl w:ilvl="0" w:tplc="48182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FB5FBB"/>
    <w:multiLevelType w:val="hybridMultilevel"/>
    <w:tmpl w:val="808A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53"/>
    <w:rsid w:val="000162FD"/>
    <w:rsid w:val="000440D8"/>
    <w:rsid w:val="000651E7"/>
    <w:rsid w:val="001D53E2"/>
    <w:rsid w:val="001F0329"/>
    <w:rsid w:val="00224F0F"/>
    <w:rsid w:val="00231B5B"/>
    <w:rsid w:val="002965DE"/>
    <w:rsid w:val="00306FB1"/>
    <w:rsid w:val="00307454"/>
    <w:rsid w:val="003C4DF8"/>
    <w:rsid w:val="00463D31"/>
    <w:rsid w:val="00463FAC"/>
    <w:rsid w:val="004E4853"/>
    <w:rsid w:val="005A12BB"/>
    <w:rsid w:val="005B0B09"/>
    <w:rsid w:val="00662931"/>
    <w:rsid w:val="00683301"/>
    <w:rsid w:val="00764870"/>
    <w:rsid w:val="007811F3"/>
    <w:rsid w:val="007F3EA1"/>
    <w:rsid w:val="007F4177"/>
    <w:rsid w:val="008D3BD0"/>
    <w:rsid w:val="00942DE7"/>
    <w:rsid w:val="00984D83"/>
    <w:rsid w:val="00A163EF"/>
    <w:rsid w:val="00A3144F"/>
    <w:rsid w:val="00A6559A"/>
    <w:rsid w:val="00BB7D2E"/>
    <w:rsid w:val="00C02AEB"/>
    <w:rsid w:val="00CA0966"/>
    <w:rsid w:val="00CA4585"/>
    <w:rsid w:val="00CD57D1"/>
    <w:rsid w:val="00D34776"/>
    <w:rsid w:val="00D60B95"/>
    <w:rsid w:val="00E878E3"/>
    <w:rsid w:val="00EC0A7A"/>
    <w:rsid w:val="00ED7F1D"/>
    <w:rsid w:val="00F701FB"/>
    <w:rsid w:val="00F947EB"/>
    <w:rsid w:val="00FA385D"/>
    <w:rsid w:val="00FA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DE7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7811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11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11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</dc:creator>
  <cp:keywords/>
  <dc:description/>
  <cp:lastModifiedBy>Usera</cp:lastModifiedBy>
  <cp:revision>13</cp:revision>
  <dcterms:created xsi:type="dcterms:W3CDTF">2020-10-09T11:01:00Z</dcterms:created>
  <dcterms:modified xsi:type="dcterms:W3CDTF">2020-12-02T12:30:00Z</dcterms:modified>
</cp:coreProperties>
</file>