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DD" w:rsidRPr="00012788" w:rsidRDefault="002C38DD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012788">
        <w:rPr>
          <w:rFonts w:ascii="Times New Roman" w:hAnsi="Times New Roman"/>
          <w:b/>
          <w:sz w:val="28"/>
          <w:szCs w:val="20"/>
          <w:lang w:eastAsia="ar-SA"/>
        </w:rPr>
        <w:t>Муниципальный этап Всероссийской олимпиады</w:t>
      </w:r>
    </w:p>
    <w:p w:rsidR="002C38DD" w:rsidRPr="00012788" w:rsidRDefault="002C38DD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школьников по химии в 2020/2021</w:t>
      </w:r>
      <w:r w:rsidRPr="00012788">
        <w:rPr>
          <w:rFonts w:ascii="Times New Roman" w:hAnsi="Times New Roman"/>
          <w:b/>
          <w:sz w:val="28"/>
          <w:szCs w:val="20"/>
          <w:lang w:eastAsia="ar-SA"/>
        </w:rPr>
        <w:t xml:space="preserve"> учебном году</w:t>
      </w:r>
    </w:p>
    <w:p w:rsidR="002C38DD" w:rsidRPr="00012788" w:rsidRDefault="002C38DD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012788">
        <w:rPr>
          <w:rFonts w:ascii="Times New Roman" w:hAnsi="Times New Roman"/>
          <w:b/>
          <w:sz w:val="28"/>
          <w:szCs w:val="20"/>
          <w:lang w:eastAsia="ar-SA"/>
        </w:rPr>
        <w:t>Экспериментальный тур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(условие)</w:t>
      </w:r>
    </w:p>
    <w:p w:rsidR="002C38DD" w:rsidRPr="00012788" w:rsidRDefault="002C38DD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2C38DD" w:rsidRPr="00012788" w:rsidRDefault="002C38DD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012788">
        <w:rPr>
          <w:rFonts w:ascii="Times New Roman" w:hAnsi="Times New Roman"/>
          <w:b/>
          <w:sz w:val="28"/>
          <w:szCs w:val="20"/>
          <w:lang w:eastAsia="ar-SA"/>
        </w:rPr>
        <w:t>11 КЛАСС</w:t>
      </w:r>
    </w:p>
    <w:p w:rsidR="002C38DD" w:rsidRPr="000D510C" w:rsidRDefault="002C38DD" w:rsidP="000D510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510C">
        <w:rPr>
          <w:rFonts w:ascii="Times New Roman" w:hAnsi="Times New Roman"/>
          <w:b/>
          <w:i/>
          <w:sz w:val="28"/>
          <w:szCs w:val="28"/>
        </w:rPr>
        <w:t xml:space="preserve">Задание. </w:t>
      </w:r>
    </w:p>
    <w:p w:rsidR="002C38DD" w:rsidRDefault="002C38DD" w:rsidP="00E563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7FDF">
        <w:rPr>
          <w:rFonts w:ascii="Times New Roman" w:hAnsi="Times New Roman"/>
          <w:sz w:val="28"/>
          <w:szCs w:val="28"/>
        </w:rPr>
        <w:t>В семи пронумерованных пробирках находятся водные растворы следующих соединений: NaOH, Na</w:t>
      </w:r>
      <w:r w:rsidRPr="00D33540">
        <w:rPr>
          <w:rFonts w:ascii="Times New Roman" w:hAnsi="Times New Roman"/>
          <w:sz w:val="28"/>
          <w:szCs w:val="28"/>
          <w:vertAlign w:val="subscript"/>
        </w:rPr>
        <w:t>2</w:t>
      </w:r>
      <w:r w:rsidRPr="00EB7FDF">
        <w:rPr>
          <w:rFonts w:ascii="Times New Roman" w:hAnsi="Times New Roman"/>
          <w:sz w:val="28"/>
          <w:szCs w:val="28"/>
        </w:rPr>
        <w:t>CO</w:t>
      </w:r>
      <w:r w:rsidRPr="00D33540">
        <w:rPr>
          <w:rFonts w:ascii="Times New Roman" w:hAnsi="Times New Roman"/>
          <w:sz w:val="28"/>
          <w:szCs w:val="28"/>
          <w:vertAlign w:val="subscript"/>
        </w:rPr>
        <w:t>3</w:t>
      </w:r>
      <w:r w:rsidRPr="00EB7FDF">
        <w:rPr>
          <w:rFonts w:ascii="Times New Roman" w:hAnsi="Times New Roman"/>
          <w:sz w:val="28"/>
          <w:szCs w:val="28"/>
        </w:rPr>
        <w:t>, CuSO</w:t>
      </w:r>
      <w:r w:rsidRPr="00D33540">
        <w:rPr>
          <w:rFonts w:ascii="Times New Roman" w:hAnsi="Times New Roman"/>
          <w:sz w:val="28"/>
          <w:szCs w:val="28"/>
          <w:vertAlign w:val="subscript"/>
        </w:rPr>
        <w:t>4</w:t>
      </w:r>
      <w:r w:rsidRPr="00EB7FDF">
        <w:rPr>
          <w:rFonts w:ascii="Times New Roman" w:hAnsi="Times New Roman"/>
          <w:sz w:val="28"/>
          <w:szCs w:val="28"/>
        </w:rPr>
        <w:t xml:space="preserve">, глицерин, щавелевая кислота, глюкоза, </w:t>
      </w:r>
      <w:r>
        <w:rPr>
          <w:rFonts w:ascii="Times New Roman" w:hAnsi="Times New Roman"/>
          <w:sz w:val="28"/>
          <w:szCs w:val="28"/>
        </w:rPr>
        <w:t xml:space="preserve">уксуная </w:t>
      </w:r>
      <w:r w:rsidRPr="00EB7FDF">
        <w:rPr>
          <w:rFonts w:ascii="Times New Roman" w:hAnsi="Times New Roman"/>
          <w:sz w:val="28"/>
          <w:szCs w:val="28"/>
        </w:rPr>
        <w:t xml:space="preserve">кислота. Не используя других реактивов, необходимо идентифицировать каждое из веществ, записать уравнения приведенных реакций. </w:t>
      </w:r>
    </w:p>
    <w:p w:rsidR="002C38DD" w:rsidRPr="00F77D00" w:rsidRDefault="002C38DD" w:rsidP="00012788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</w:p>
    <w:p w:rsidR="002C38DD" w:rsidRPr="00F77D00" w:rsidRDefault="002C38DD" w:rsidP="000B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788">
        <w:rPr>
          <w:rFonts w:ascii="Times New Roman" w:hAnsi="Times New Roman"/>
          <w:b/>
          <w:i/>
          <w:sz w:val="28"/>
          <w:szCs w:val="28"/>
          <w:lang w:eastAsia="ru-RU"/>
        </w:rPr>
        <w:t>Реактивы</w:t>
      </w:r>
      <w:r w:rsidRPr="00F77D00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Pr="00F77D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8"/>
            <w:szCs w:val="28"/>
            <w:lang w:eastAsia="ru-RU"/>
          </w:rPr>
          <w:t>0,5 М</w:t>
        </w:r>
      </w:smartTag>
      <w:r w:rsidRPr="00F77D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растворы</w:t>
      </w:r>
      <w:r w:rsidRPr="00F77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50E3">
        <w:rPr>
          <w:rFonts w:ascii="Times New Roman" w:hAnsi="Times New Roman"/>
          <w:sz w:val="28"/>
          <w:szCs w:val="28"/>
          <w:lang w:val="en-US"/>
        </w:rPr>
        <w:t>NaOH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 w:rsidRPr="000B50E3">
        <w:rPr>
          <w:rFonts w:ascii="Times New Roman" w:hAnsi="Times New Roman"/>
          <w:sz w:val="28"/>
          <w:szCs w:val="28"/>
          <w:lang w:val="en-US"/>
        </w:rPr>
        <w:t>Na</w:t>
      </w:r>
      <w:r w:rsidRPr="00F77D00">
        <w:rPr>
          <w:rFonts w:ascii="Times New Roman" w:hAnsi="Times New Roman"/>
          <w:sz w:val="28"/>
          <w:szCs w:val="28"/>
          <w:vertAlign w:val="subscript"/>
        </w:rPr>
        <w:t>2</w:t>
      </w:r>
      <w:r w:rsidRPr="000B50E3">
        <w:rPr>
          <w:rFonts w:ascii="Times New Roman" w:hAnsi="Times New Roman"/>
          <w:sz w:val="28"/>
          <w:szCs w:val="28"/>
          <w:lang w:val="en-US"/>
        </w:rPr>
        <w:t>CO</w:t>
      </w:r>
      <w:r w:rsidRPr="00F77D00">
        <w:rPr>
          <w:rFonts w:ascii="Times New Roman" w:hAnsi="Times New Roman"/>
          <w:sz w:val="28"/>
          <w:szCs w:val="28"/>
          <w:vertAlign w:val="subscript"/>
        </w:rPr>
        <w:t>3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 w:rsidRPr="000B50E3">
        <w:rPr>
          <w:rFonts w:ascii="Times New Roman" w:hAnsi="Times New Roman"/>
          <w:sz w:val="28"/>
          <w:szCs w:val="28"/>
          <w:lang w:val="en-US"/>
        </w:rPr>
        <w:t>CuSO</w:t>
      </w:r>
      <w:r w:rsidRPr="00F77D00">
        <w:rPr>
          <w:rFonts w:ascii="Times New Roman" w:hAnsi="Times New Roman"/>
          <w:sz w:val="28"/>
          <w:szCs w:val="28"/>
          <w:vertAlign w:val="subscript"/>
        </w:rPr>
        <w:t>4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щавелевой</w:t>
      </w:r>
      <w:r w:rsidRPr="00F77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кислоты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глюкозы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уксусной</w:t>
      </w:r>
      <w:r w:rsidRPr="00F77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кислоты</w:t>
      </w:r>
      <w:r w:rsidRPr="00F77D00">
        <w:rPr>
          <w:rFonts w:ascii="Times New Roman" w:hAnsi="Times New Roman"/>
          <w:sz w:val="28"/>
          <w:szCs w:val="28"/>
        </w:rPr>
        <w:t xml:space="preserve">, </w:t>
      </w:r>
      <w:r w:rsidRPr="00EB7FDF">
        <w:rPr>
          <w:rFonts w:ascii="Times New Roman" w:hAnsi="Times New Roman"/>
          <w:sz w:val="28"/>
          <w:szCs w:val="28"/>
        </w:rPr>
        <w:t>глицерин</w:t>
      </w:r>
      <w:r w:rsidRPr="00F77D00">
        <w:rPr>
          <w:rFonts w:ascii="Times New Roman" w:hAnsi="Times New Roman"/>
          <w:sz w:val="28"/>
          <w:szCs w:val="28"/>
        </w:rPr>
        <w:t>.</w:t>
      </w:r>
    </w:p>
    <w:p w:rsidR="002C38DD" w:rsidRPr="00EB7FDF" w:rsidRDefault="002C38DD" w:rsidP="00010F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788">
        <w:rPr>
          <w:rFonts w:ascii="Times New Roman" w:hAnsi="Times New Roman"/>
          <w:b/>
          <w:i/>
          <w:sz w:val="28"/>
          <w:szCs w:val="28"/>
          <w:lang w:eastAsia="ru-RU"/>
        </w:rPr>
        <w:t>Оборудование:</w:t>
      </w:r>
      <w:r w:rsidRPr="0001278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штатив с </w:t>
      </w:r>
      <w:r w:rsidRPr="007B30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-ью чистыми </w:t>
      </w:r>
      <w:r w:rsidRPr="00EB7FDF">
        <w:rPr>
          <w:rFonts w:ascii="Times New Roman" w:hAnsi="Times New Roman"/>
          <w:sz w:val="28"/>
          <w:szCs w:val="28"/>
        </w:rPr>
        <w:t>пробирками, держате</w:t>
      </w:r>
      <w:r>
        <w:rPr>
          <w:rFonts w:ascii="Times New Roman" w:hAnsi="Times New Roman"/>
          <w:sz w:val="28"/>
          <w:szCs w:val="28"/>
        </w:rPr>
        <w:t>ль для пробирок, спиртовка (или сухое горючее)</w:t>
      </w:r>
      <w:r w:rsidRPr="00EB7FDF">
        <w:rPr>
          <w:rFonts w:ascii="Times New Roman" w:hAnsi="Times New Roman"/>
          <w:sz w:val="28"/>
          <w:szCs w:val="28"/>
        </w:rPr>
        <w:t>, водяная баня.</w:t>
      </w:r>
    </w:p>
    <w:p w:rsidR="002C38DD" w:rsidRPr="0009671C" w:rsidRDefault="002C38DD" w:rsidP="0009671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9671C">
        <w:rPr>
          <w:rFonts w:ascii="Times New Roman" w:hAnsi="Times New Roman"/>
          <w:b/>
          <w:sz w:val="28"/>
          <w:szCs w:val="28"/>
        </w:rPr>
        <w:t>30 баллов</w:t>
      </w:r>
    </w:p>
    <w:p w:rsidR="002C38DD" w:rsidRDefault="002C38DD">
      <w:bookmarkStart w:id="0" w:name="_GoBack"/>
      <w:bookmarkEnd w:id="0"/>
    </w:p>
    <w:sectPr w:rsidR="002C38DD" w:rsidSect="000D51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585"/>
    <w:multiLevelType w:val="hybridMultilevel"/>
    <w:tmpl w:val="7E2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A"/>
    <w:rsid w:val="00010F2F"/>
    <w:rsid w:val="00012788"/>
    <w:rsid w:val="0009671C"/>
    <w:rsid w:val="000B2530"/>
    <w:rsid w:val="000B50E3"/>
    <w:rsid w:val="000D510C"/>
    <w:rsid w:val="001124B2"/>
    <w:rsid w:val="0016660F"/>
    <w:rsid w:val="001935E3"/>
    <w:rsid w:val="001C5463"/>
    <w:rsid w:val="00274400"/>
    <w:rsid w:val="002C38DD"/>
    <w:rsid w:val="00317821"/>
    <w:rsid w:val="00384A9B"/>
    <w:rsid w:val="00442C1A"/>
    <w:rsid w:val="00551C62"/>
    <w:rsid w:val="005D2B62"/>
    <w:rsid w:val="005F028D"/>
    <w:rsid w:val="007B3090"/>
    <w:rsid w:val="007E1908"/>
    <w:rsid w:val="00B41F62"/>
    <w:rsid w:val="00C2307E"/>
    <w:rsid w:val="00D02E8A"/>
    <w:rsid w:val="00D33540"/>
    <w:rsid w:val="00D6492C"/>
    <w:rsid w:val="00D761EA"/>
    <w:rsid w:val="00DB46C5"/>
    <w:rsid w:val="00E3089A"/>
    <w:rsid w:val="00E563BD"/>
    <w:rsid w:val="00EB7FDF"/>
    <w:rsid w:val="00F77D00"/>
    <w:rsid w:val="00FA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C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7D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53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</Pages>
  <Words>97</Words>
  <Characters>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Usera</cp:lastModifiedBy>
  <cp:revision>11</cp:revision>
  <dcterms:created xsi:type="dcterms:W3CDTF">2020-10-23T17:16:00Z</dcterms:created>
  <dcterms:modified xsi:type="dcterms:W3CDTF">2020-12-02T12:28:00Z</dcterms:modified>
</cp:coreProperties>
</file>