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3A" w:rsidRPr="004301B2" w:rsidRDefault="00BA253A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C6C6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8.75pt;visibility:visible">
            <v:imagedata r:id="rId6" o:title=""/>
          </v:shape>
        </w:pict>
      </w:r>
    </w:p>
    <w:p w:rsidR="00BA253A" w:rsidRPr="004301B2" w:rsidRDefault="00BA253A" w:rsidP="007752EF">
      <w:pPr>
        <w:spacing w:before="120" w:after="0" w:line="240" w:lineRule="exact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МИНИСТЕРСТВО</w:t>
      </w:r>
      <w:r w:rsidRPr="004301B2">
        <w:rPr>
          <w:rFonts w:ascii="Times New Roman" w:hAnsi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BA253A" w:rsidRPr="004301B2" w:rsidRDefault="00BA253A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hAnsi="Times New Roman"/>
          <w:b/>
          <w:spacing w:val="60"/>
          <w:sz w:val="34"/>
          <w:szCs w:val="34"/>
        </w:rPr>
      </w:pPr>
      <w:r w:rsidRPr="004301B2">
        <w:rPr>
          <w:rFonts w:ascii="Times New Roman" w:hAnsi="Times New Roman"/>
          <w:b/>
          <w:spacing w:val="60"/>
          <w:sz w:val="34"/>
          <w:szCs w:val="34"/>
        </w:rPr>
        <w:t>ПРИКАЗ</w:t>
      </w:r>
    </w:p>
    <w:p w:rsidR="00BA253A" w:rsidRPr="004301B2" w:rsidRDefault="00BA253A" w:rsidP="007752E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BA253A" w:rsidRPr="004301B2" w:rsidRDefault="00BA253A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01.10.2020</w:t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1034</w:t>
      </w:r>
      <w:r w:rsidRPr="004301B2">
        <w:rPr>
          <w:rFonts w:ascii="Times New Roman" w:hAnsi="Times New Roman"/>
          <w:sz w:val="28"/>
          <w:szCs w:val="28"/>
        </w:rPr>
        <w:t xml:space="preserve"> </w:t>
      </w:r>
    </w:p>
    <w:p w:rsidR="00BA253A" w:rsidRPr="004301B2" w:rsidRDefault="00BA253A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53A" w:rsidRPr="004301B2" w:rsidRDefault="00BA253A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1B2">
        <w:rPr>
          <w:rFonts w:ascii="Times New Roman" w:hAnsi="Times New Roman"/>
          <w:sz w:val="26"/>
          <w:szCs w:val="26"/>
        </w:rPr>
        <w:t>Великий  Новгород</w:t>
      </w:r>
    </w:p>
    <w:p w:rsidR="00BA253A" w:rsidRPr="004301B2" w:rsidRDefault="00BA253A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A253A" w:rsidRPr="004301B2" w:rsidRDefault="00BA253A" w:rsidP="007752EF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>Об утверждении графика проведения  муниципального этапа всеросси</w:t>
      </w:r>
      <w:r w:rsidRPr="004301B2">
        <w:rPr>
          <w:rFonts w:ascii="Times New Roman" w:hAnsi="Times New Roman"/>
          <w:b/>
          <w:sz w:val="28"/>
          <w:szCs w:val="28"/>
        </w:rPr>
        <w:t>й</w:t>
      </w:r>
      <w:r w:rsidRPr="004301B2">
        <w:rPr>
          <w:rFonts w:ascii="Times New Roman" w:hAnsi="Times New Roman"/>
          <w:b/>
          <w:sz w:val="28"/>
          <w:szCs w:val="28"/>
        </w:rPr>
        <w:t>ской олимпиады школьников  общеобразовательных организаций Но</w:t>
      </w:r>
      <w:r w:rsidRPr="004301B2">
        <w:rPr>
          <w:rFonts w:ascii="Times New Roman" w:hAnsi="Times New Roman"/>
          <w:b/>
          <w:sz w:val="28"/>
          <w:szCs w:val="28"/>
        </w:rPr>
        <w:t>в</w:t>
      </w:r>
      <w:r w:rsidRPr="004301B2">
        <w:rPr>
          <w:rFonts w:ascii="Times New Roman" w:hAnsi="Times New Roman"/>
          <w:b/>
          <w:sz w:val="28"/>
          <w:szCs w:val="28"/>
        </w:rPr>
        <w:t xml:space="preserve">городской области </w:t>
      </w:r>
      <w:r>
        <w:rPr>
          <w:rFonts w:ascii="Times New Roman" w:hAnsi="Times New Roman"/>
          <w:b/>
          <w:bCs/>
          <w:sz w:val="28"/>
          <w:szCs w:val="28"/>
        </w:rPr>
        <w:t>в 2020/2021</w:t>
      </w:r>
      <w:r w:rsidRPr="004301B2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BA253A" w:rsidRPr="004301B2" w:rsidRDefault="00BA253A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A253A" w:rsidRDefault="00BA253A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A253A" w:rsidRPr="004301B2" w:rsidRDefault="00BA253A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01B2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hAnsi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18.11.2013 г.  № 1252 </w:t>
      </w:r>
    </w:p>
    <w:p w:rsidR="00BA253A" w:rsidRPr="004301B2" w:rsidRDefault="00BA253A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>ПРИКАЗЫВАЮ:</w:t>
      </w:r>
    </w:p>
    <w:p w:rsidR="00BA253A" w:rsidRPr="004301B2" w:rsidRDefault="00BA253A" w:rsidP="007752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4301B2">
        <w:rPr>
          <w:rFonts w:ascii="Times New Roman" w:hAnsi="Times New Roman"/>
          <w:sz w:val="28"/>
          <w:szCs w:val="28"/>
        </w:rPr>
        <w:t>график проведения муниципального этапа вс</w:t>
      </w:r>
      <w:r w:rsidRPr="004301B2">
        <w:rPr>
          <w:rFonts w:ascii="Times New Roman" w:hAnsi="Times New Roman"/>
          <w:sz w:val="28"/>
          <w:szCs w:val="28"/>
        </w:rPr>
        <w:t>е</w:t>
      </w:r>
      <w:r w:rsidRPr="004301B2">
        <w:rPr>
          <w:rFonts w:ascii="Times New Roman" w:hAnsi="Times New Roman"/>
          <w:sz w:val="28"/>
          <w:szCs w:val="28"/>
        </w:rPr>
        <w:t>российской олимпиады школьников  общеобразовательных организаций 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1B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2020/2021</w:t>
      </w:r>
      <w:r w:rsidRPr="004301B2">
        <w:rPr>
          <w:rFonts w:ascii="Times New Roman" w:hAnsi="Times New Roman"/>
          <w:bCs/>
          <w:sz w:val="28"/>
          <w:szCs w:val="28"/>
        </w:rPr>
        <w:t xml:space="preserve"> учебном  году. </w:t>
      </w:r>
    </w:p>
    <w:p w:rsidR="00BA253A" w:rsidRPr="004301B2" w:rsidRDefault="00BA253A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A253A" w:rsidRPr="004301B2" w:rsidRDefault="00BA253A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C23E31">
      <w:pPr>
        <w:tabs>
          <w:tab w:val="left" w:pos="390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C23E31">
      <w:pPr>
        <w:tabs>
          <w:tab w:val="left" w:pos="319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A253A" w:rsidRPr="00C23E31" w:rsidRDefault="00BA253A" w:rsidP="00C23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C23E31">
        <w:rPr>
          <w:rFonts w:ascii="Times New Roman" w:hAnsi="Times New Roman"/>
          <w:b/>
          <w:bCs/>
          <w:color w:val="000000"/>
          <w:sz w:val="27"/>
          <w:szCs w:val="27"/>
        </w:rPr>
        <w:t xml:space="preserve">Министр                                      </w:t>
      </w:r>
      <w:r w:rsidRPr="00DC6C6A">
        <w:rPr>
          <w:rFonts w:ascii="Times New Roman" w:hAnsi="Times New Roman"/>
          <w:b/>
          <w:noProof/>
          <w:color w:val="000000"/>
          <w:sz w:val="27"/>
          <w:szCs w:val="27"/>
        </w:rPr>
        <w:pict>
          <v:shape id="Рисунок 4" o:spid="_x0000_i1026" type="#_x0000_t75" style="width:102.75pt;height:42.75pt;visibility:visible">
            <v:imagedata r:id="rId7" o:title=""/>
          </v:shape>
        </w:pict>
      </w:r>
      <w:r w:rsidRPr="00C23E31">
        <w:rPr>
          <w:rFonts w:ascii="Times New Roman" w:hAnsi="Times New Roman"/>
          <w:b/>
          <w:bCs/>
          <w:color w:val="000000"/>
          <w:sz w:val="27"/>
          <w:szCs w:val="27"/>
        </w:rPr>
        <w:t xml:space="preserve">          Е.Н.Серебрякова</w:t>
      </w:r>
    </w:p>
    <w:p w:rsidR="00BA253A" w:rsidRDefault="00BA253A" w:rsidP="00C23E31">
      <w:pPr>
        <w:tabs>
          <w:tab w:val="left" w:pos="4170"/>
        </w:tabs>
        <w:spacing w:after="0"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Default="00BA253A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A253A" w:rsidRPr="002D0A6D" w:rsidRDefault="00BA253A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2D0A6D">
        <w:rPr>
          <w:rFonts w:ascii="Times New Roman" w:hAnsi="Times New Roman"/>
          <w:sz w:val="20"/>
          <w:szCs w:val="20"/>
          <w:lang w:eastAsia="ar-SA"/>
        </w:rPr>
        <w:t>Сатин Александр Николаевич</w:t>
      </w:r>
    </w:p>
    <w:p w:rsidR="00BA253A" w:rsidRPr="002D0A6D" w:rsidRDefault="00BA253A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2D0A6D">
        <w:rPr>
          <w:rFonts w:ascii="Times New Roman" w:hAnsi="Times New Roman"/>
          <w:sz w:val="20"/>
          <w:szCs w:val="20"/>
          <w:lang w:eastAsia="ar-SA"/>
        </w:rPr>
        <w:t>50-11-27</w:t>
      </w:r>
    </w:p>
    <w:p w:rsidR="00BA253A" w:rsidRPr="002D0A6D" w:rsidRDefault="00BA253A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Максимова Ульяна</w:t>
      </w:r>
      <w:r w:rsidRPr="002D0A6D">
        <w:rPr>
          <w:rFonts w:ascii="Times New Roman" w:hAnsi="Times New Roman"/>
          <w:sz w:val="20"/>
          <w:szCs w:val="20"/>
          <w:lang w:eastAsia="ar-SA"/>
        </w:rPr>
        <w:t xml:space="preserve"> Николаевна</w:t>
      </w:r>
    </w:p>
    <w:p w:rsidR="00BA253A" w:rsidRPr="004301B2" w:rsidRDefault="00BA253A" w:rsidP="00C3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6D">
        <w:rPr>
          <w:rFonts w:ascii="Times New Roman" w:hAnsi="Times New Roman"/>
          <w:sz w:val="20"/>
          <w:szCs w:val="20"/>
          <w:lang w:eastAsia="ar-SA"/>
        </w:rPr>
        <w:t>8911647328</w:t>
      </w:r>
      <w:r>
        <w:rPr>
          <w:rFonts w:ascii="Times New Roman" w:hAnsi="Times New Roman"/>
          <w:sz w:val="20"/>
          <w:szCs w:val="20"/>
          <w:lang w:eastAsia="ar-SA"/>
        </w:rPr>
        <w:t>1</w:t>
      </w:r>
      <w:r w:rsidRPr="002D0A6D">
        <w:rPr>
          <w:rFonts w:ascii="Times New Roman" w:hAnsi="Times New Roman"/>
          <w:color w:val="FF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са</w:t>
      </w:r>
      <w:r w:rsidRPr="00FF36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FF36B3">
        <w:rPr>
          <w:rFonts w:ascii="Times New Roman" w:hAnsi="Times New Roman"/>
          <w:sz w:val="20"/>
          <w:szCs w:val="20"/>
        </w:rPr>
        <w:t>0.0</w:t>
      </w:r>
      <w:r>
        <w:rPr>
          <w:rFonts w:ascii="Times New Roman" w:hAnsi="Times New Roman"/>
          <w:sz w:val="20"/>
          <w:szCs w:val="20"/>
        </w:rPr>
        <w:t>9</w:t>
      </w:r>
      <w:r w:rsidRPr="00FF36B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</w:p>
    <w:sectPr w:rsidR="00BA253A" w:rsidRPr="004301B2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3A" w:rsidRDefault="00BA253A">
      <w:pPr>
        <w:spacing w:after="0" w:line="240" w:lineRule="auto"/>
      </w:pPr>
      <w:r>
        <w:separator/>
      </w:r>
    </w:p>
  </w:endnote>
  <w:endnote w:type="continuationSeparator" w:id="0">
    <w:p w:rsidR="00BA253A" w:rsidRDefault="00B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3A" w:rsidRDefault="00BA253A">
      <w:pPr>
        <w:spacing w:after="0" w:line="240" w:lineRule="auto"/>
      </w:pPr>
      <w:r>
        <w:separator/>
      </w:r>
    </w:p>
  </w:footnote>
  <w:footnote w:type="continuationSeparator" w:id="0">
    <w:p w:rsidR="00BA253A" w:rsidRDefault="00BA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3A" w:rsidRDefault="00BA253A" w:rsidP="00B744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53A" w:rsidRDefault="00BA2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3A" w:rsidRDefault="00BA25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A253A" w:rsidRDefault="00BA253A" w:rsidP="006B24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2EF"/>
    <w:rsid w:val="00035C84"/>
    <w:rsid w:val="0008710D"/>
    <w:rsid w:val="001C71BB"/>
    <w:rsid w:val="001D64AA"/>
    <w:rsid w:val="00277FDD"/>
    <w:rsid w:val="002D0A6D"/>
    <w:rsid w:val="004301B2"/>
    <w:rsid w:val="00442051"/>
    <w:rsid w:val="004971F3"/>
    <w:rsid w:val="004A3C19"/>
    <w:rsid w:val="004A5691"/>
    <w:rsid w:val="004F6861"/>
    <w:rsid w:val="005154C6"/>
    <w:rsid w:val="005A0DC9"/>
    <w:rsid w:val="0061607E"/>
    <w:rsid w:val="00682E58"/>
    <w:rsid w:val="006B248B"/>
    <w:rsid w:val="007752EF"/>
    <w:rsid w:val="007C52B5"/>
    <w:rsid w:val="008667E0"/>
    <w:rsid w:val="00924376"/>
    <w:rsid w:val="009441F7"/>
    <w:rsid w:val="009C0866"/>
    <w:rsid w:val="00B74402"/>
    <w:rsid w:val="00BA253A"/>
    <w:rsid w:val="00C23E31"/>
    <w:rsid w:val="00C36B7C"/>
    <w:rsid w:val="00C708B8"/>
    <w:rsid w:val="00D01185"/>
    <w:rsid w:val="00D27820"/>
    <w:rsid w:val="00DC6C6A"/>
    <w:rsid w:val="00E15231"/>
    <w:rsid w:val="00E176D1"/>
    <w:rsid w:val="00EC765C"/>
    <w:rsid w:val="00ED18D5"/>
    <w:rsid w:val="00F613DF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52E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75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64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123</Words>
  <Characters>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Usera</cp:lastModifiedBy>
  <cp:revision>4</cp:revision>
  <cp:lastPrinted>2020-09-30T10:03:00Z</cp:lastPrinted>
  <dcterms:created xsi:type="dcterms:W3CDTF">2020-10-02T05:24:00Z</dcterms:created>
  <dcterms:modified xsi:type="dcterms:W3CDTF">2020-10-02T11:39:00Z</dcterms:modified>
</cp:coreProperties>
</file>