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Муниципальная Олимпиада по физике </w:t>
      </w:r>
      <w:smartTag w:uri="urn:schemas-microsoft-com:office:smarttags" w:element="metricconverter">
        <w:smartTagPr>
          <w:attr w:name="ProductID" w:val="2019 г"/>
        </w:smartTagPr>
        <w:r w:rsidRPr="000D0F04">
          <w:rPr>
            <w:rFonts w:ascii="Times New Roman" w:hAnsi="Times New Roman"/>
            <w:b/>
          </w:rPr>
          <w:t>2019 г</w:t>
        </w:r>
      </w:smartTag>
      <w:r w:rsidRPr="000D0F04">
        <w:rPr>
          <w:rFonts w:ascii="Times New Roman" w:hAnsi="Times New Roman"/>
          <w:b/>
        </w:rPr>
        <w:t>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7-8 класс</w:t>
      </w:r>
    </w:p>
    <w:p w:rsidR="00CD535F" w:rsidRPr="000D0F04" w:rsidRDefault="00CD535F" w:rsidP="000D0F04">
      <w:pPr>
        <w:ind w:firstLine="708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Задача 1. </w:t>
      </w:r>
      <w:bookmarkStart w:id="0" w:name="OLE_LINK1"/>
      <w:bookmarkStart w:id="1" w:name="OLE_LINK2"/>
    </w:p>
    <w:bookmarkEnd w:id="0"/>
    <w:bookmarkEnd w:id="1"/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 xml:space="preserve"> Велосипедист в жаркий день поехал купаться на ближайшее озеро. К озеру он ехал в безветренную погоду со скоростью </w:t>
      </w:r>
      <w:smartTag w:uri="urn:schemas-microsoft-com:office:smarttags" w:element="metricconverter">
        <w:smartTagPr>
          <w:attr w:name="ProductID" w:val="20 км/ч"/>
        </w:smartTagPr>
        <w:r w:rsidRPr="000D0F04">
          <w:rPr>
            <w:rFonts w:ascii="Times New Roman" w:hAnsi="Times New Roman"/>
          </w:rPr>
          <w:t>20 км/ч</w:t>
        </w:r>
      </w:smartTag>
      <w:r w:rsidRPr="000D0F04">
        <w:rPr>
          <w:rFonts w:ascii="Times New Roman" w:hAnsi="Times New Roman"/>
        </w:rPr>
        <w:t xml:space="preserve">. Искупавшись он поехал домой, но уже поднялся встречный ветер, и он ехал со скоростью </w:t>
      </w:r>
      <w:smartTag w:uri="urn:schemas-microsoft-com:office:smarttags" w:element="metricconverter">
        <w:smartTagPr>
          <w:attr w:name="ProductID" w:val="15 км/ч"/>
        </w:smartTagPr>
        <w:r w:rsidRPr="000D0F04">
          <w:rPr>
            <w:rFonts w:ascii="Times New Roman" w:hAnsi="Times New Roman"/>
          </w:rPr>
          <w:t>15 км/ч</w:t>
        </w:r>
      </w:smartTag>
      <w:r w:rsidRPr="000D0F04">
        <w:rPr>
          <w:rFonts w:ascii="Times New Roman" w:hAnsi="Times New Roman"/>
        </w:rPr>
        <w:t>. График зависимости силы сопротивления воздуха от скорости велосипедиста (в отсутствие ветра) приведён на рисунке. Найдите скорость ветра во время обратного пути. Сопротивлением колес об асфальт и трением в цепи можно пренебречь.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 xml:space="preserve">(10 баллов) </w:t>
      </w:r>
      <w:r w:rsidRPr="008C662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246pt;height:204.75pt;visibility:visible">
            <v:imagedata r:id="rId5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Задача 2.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>Витя, купаясь в реке, увидел плавающую открытую бутылку, наполненную водой наполовину. Найти среднюю плотность бутылки.</w:t>
      </w: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</w:rPr>
        <w:t xml:space="preserve">Плотность воды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=1000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. </w:t>
      </w:r>
      <w:r w:rsidRPr="008C6621">
        <w:rPr>
          <w:rFonts w:ascii="Times New Roman" w:hAnsi="Times New Roman"/>
          <w:noProof/>
        </w:rPr>
        <w:pict>
          <v:shape id="Рисунок 7" o:spid="_x0000_i1026" type="#_x0000_t75" style="width:115.5pt;height:81pt;visibility:visible">
            <v:imagedata r:id="rId6" o:title=""/>
          </v:shape>
        </w:pict>
      </w:r>
    </w:p>
    <w:p w:rsidR="00CD535F" w:rsidRPr="000D0F04" w:rsidRDefault="00CD535F" w:rsidP="000D0F04">
      <w:pPr>
        <w:ind w:left="72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>(10 баллов)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Задача 3.</w:t>
      </w:r>
    </w:p>
    <w:p w:rsidR="00CD535F" w:rsidRPr="000D0F04" w:rsidRDefault="00CD535F" w:rsidP="000D0F04">
      <w:pPr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color w:val="000000"/>
        </w:rPr>
        <w:t>На игровой площадке стоят большие лёгкие разноплечие качели.  Братья Миша и Коля стоят на противоположных концах качелей. На основании качелей стоит старший брат Петя. Петя в 2 раза</w:t>
      </w:r>
      <w:r w:rsidRPr="000D0F04">
        <w:rPr>
          <w:rFonts w:ascii="Times New Roman" w:hAnsi="Times New Roman"/>
          <w:color w:val="000000"/>
        </w:rPr>
        <w:tab/>
        <w:t>тяжелее, чем Миша, и в 4 раза тяжелее, чем Коля. Качели, в начале нахо</w:t>
      </w:r>
      <w:r w:rsidRPr="000D0F04">
        <w:rPr>
          <w:rFonts w:ascii="Times New Roman" w:hAnsi="Times New Roman"/>
          <w:color w:val="000000"/>
        </w:rPr>
        <w:softHyphen/>
        <w:t xml:space="preserve">дятся в равновесии, т.е. в горизонтальном положении. Затем Миша и Коля начинают двигаться навстречу друг другу с одинаковыми скоростями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.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С какой скоростью и в каком направлении должен двигаться Петя, чтобы качели оставались горизонтальными?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1" o:spid="_x0000_i1027" type="#_x0000_t75" style="width:199.5pt;height:58.5pt;visibility:visible">
            <v:imagedata r:id="rId7" o:title="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</w:rPr>
      </w:pPr>
    </w:p>
    <w:p w:rsidR="00CD535F" w:rsidRPr="000D0F04" w:rsidRDefault="00CD535F" w:rsidP="000D0F04">
      <w:pPr>
        <w:spacing w:after="120"/>
        <w:ind w:left="6" w:hanging="17"/>
        <w:outlineLvl w:val="0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spacing w:after="120"/>
        <w:ind w:left="6" w:hanging="17"/>
        <w:outlineLvl w:val="0"/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b/>
        </w:rPr>
        <w:t>Задача 4</w:t>
      </w:r>
      <w:r w:rsidRPr="000D0F04">
        <w:rPr>
          <w:rFonts w:ascii="Times New Roman" w:hAnsi="Times New Roman"/>
        </w:rPr>
        <w:t xml:space="preserve">. </w:t>
      </w: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Сосуд с налитой до краёв водой объемом V = </w:t>
      </w:r>
      <w:smartTag w:uri="urn:schemas-microsoft-com:office:smarttags" w:element="metricconverter">
        <w:smartTagPr>
          <w:attr w:name="ProductID" w:val="1 л"/>
        </w:smartTagPr>
        <w:r w:rsidRPr="000D0F04">
          <w:rPr>
            <w:rFonts w:ascii="Times New Roman" w:hAnsi="Times New Roman"/>
          </w:rPr>
          <w:t>1 л</w:t>
        </w:r>
      </w:smartTag>
      <w:r w:rsidRPr="000D0F04">
        <w:rPr>
          <w:rFonts w:ascii="Times New Roman" w:hAnsi="Times New Roman"/>
        </w:rPr>
        <w:t xml:space="preserve"> при температуре 0 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C был поставлена на холодную подставку с постоянной температурой −100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 xml:space="preserve">C. Через некоторое время вода замерзла и сосуд убрали с подставки. Сколько теплоты надо, чтобы растопить лёд? </w:t>
      </w: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Стенки сосуда не проводят тепло, лед примерз ко дну. Температура на верхней границе сосуда в каждый момент времени равна 0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. Плотность льда и воды равны ρ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 xml:space="preserve"> = 0,9 г/см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 и ρ</w:t>
      </w:r>
      <w:r w:rsidRPr="000D0F04">
        <w:rPr>
          <w:rFonts w:ascii="Times New Roman" w:hAnsi="Times New Roman"/>
          <w:vertAlign w:val="subscript"/>
        </w:rPr>
        <w:t>в</w:t>
      </w:r>
      <w:r w:rsidRPr="000D0F04">
        <w:rPr>
          <w:rFonts w:ascii="Times New Roman" w:hAnsi="Times New Roman"/>
        </w:rPr>
        <w:t xml:space="preserve"> = 1 г/см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 соответственно. Удельная теплоемкость льда с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 xml:space="preserve"> = 2,1 кДж/ кг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C , удельная теплота плавления λ = 340 кДж/ кг .</w:t>
      </w: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  <w:b/>
          <w:lang w:eastAsia="en-US"/>
        </w:rPr>
        <w:t>(10 баллов)</w:t>
      </w:r>
      <w:r w:rsidRPr="008C6621">
        <w:rPr>
          <w:rFonts w:ascii="Times New Roman" w:hAnsi="Times New Roman"/>
          <w:noProof/>
        </w:rPr>
        <w:pict>
          <v:shape id="Рисунок 9" o:spid="_x0000_i1028" type="#_x0000_t75" style="width:85.5pt;height:84pt;visibility:visible">
            <v:imagedata r:id="rId8" o:title=""/>
          </v:shape>
        </w:pic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i/>
        </w:rPr>
      </w:pPr>
      <w:r w:rsidRPr="000D0F04">
        <w:rPr>
          <w:rFonts w:ascii="Times New Roman" w:hAnsi="Times New Roman"/>
          <w:i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  <w:i/>
        </w:rPr>
      </w:pPr>
    </w:p>
    <w:p w:rsidR="00CD535F" w:rsidRPr="000D0F04" w:rsidRDefault="00CD535F" w:rsidP="00317FBB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br w:type="page"/>
        <w:t xml:space="preserve">Муниципальная Олимпиада по физике </w:t>
      </w:r>
      <w:smartTag w:uri="urn:schemas-microsoft-com:office:smarttags" w:element="metricconverter">
        <w:smartTagPr>
          <w:attr w:name="ProductID" w:val="2019 г"/>
        </w:smartTagPr>
        <w:r w:rsidRPr="000D0F04">
          <w:rPr>
            <w:rFonts w:ascii="Times New Roman" w:hAnsi="Times New Roman"/>
            <w:b/>
          </w:rPr>
          <w:t>2019 г</w:t>
        </w:r>
      </w:smartTag>
      <w:r w:rsidRPr="000D0F04">
        <w:rPr>
          <w:rFonts w:ascii="Times New Roman" w:hAnsi="Times New Roman"/>
          <w:b/>
        </w:rPr>
        <w:t>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9 класс</w:t>
      </w:r>
    </w:p>
    <w:p w:rsidR="00CD535F" w:rsidRPr="000D0F04" w:rsidRDefault="00CD535F" w:rsidP="000D0F04">
      <w:pPr>
        <w:ind w:firstLine="708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  <w:lang w:eastAsia="en-US"/>
        </w:rPr>
        <w:t xml:space="preserve">По междугородной трассе Москва-Санкт-Петербург движутся разделенные отбойниками потоки автомобилей с дистанцией между машинами </w:t>
      </w:r>
      <w:r w:rsidRPr="000D0F04">
        <w:rPr>
          <w:rFonts w:ascii="Times New Roman" w:hAnsi="Times New Roman"/>
          <w:lang w:val="en-US" w:eastAsia="en-US"/>
        </w:rPr>
        <w:t>l</w:t>
      </w:r>
      <w:r w:rsidRPr="000D0F04">
        <w:rPr>
          <w:rFonts w:ascii="Times New Roman" w:hAnsi="Times New Roman"/>
          <w:lang w:eastAsia="en-US"/>
        </w:rPr>
        <w:t xml:space="preserve">=100м. Автотуристу, чтобы съехать с трассы пришлось  проехать в потоке </w:t>
      </w:r>
      <w:r w:rsidRPr="000D0F04">
        <w:rPr>
          <w:rFonts w:ascii="Times New Roman" w:hAnsi="Times New Roman"/>
          <w:lang w:val="en-US" w:eastAsia="en-US"/>
        </w:rPr>
        <w:t>L</w:t>
      </w:r>
      <w:r w:rsidRPr="000D0F04">
        <w:rPr>
          <w:rFonts w:ascii="Times New Roman" w:hAnsi="Times New Roman"/>
          <w:lang w:eastAsia="en-US"/>
        </w:rPr>
        <w:t xml:space="preserve">=3 км, затем развернуться и проехать в обратном потоке </w:t>
      </w:r>
      <w:smartTag w:uri="urn:schemas-microsoft-com:office:smarttags" w:element="metricconverter">
        <w:smartTagPr>
          <w:attr w:name="ProductID" w:val="3 км"/>
        </w:smartTagPr>
        <w:r w:rsidRPr="000D0F04">
          <w:rPr>
            <w:rFonts w:ascii="Times New Roman" w:hAnsi="Times New Roman"/>
            <w:lang w:eastAsia="en-US"/>
          </w:rPr>
          <w:t>3 км</w:t>
        </w:r>
      </w:smartTag>
      <w:r w:rsidRPr="000D0F04">
        <w:rPr>
          <w:rFonts w:ascii="Times New Roman" w:hAnsi="Times New Roman"/>
          <w:lang w:eastAsia="en-US"/>
        </w:rPr>
        <w:t xml:space="preserve"> до съезда с трассы на грунтовку. Скорость потока из Москвы </w:t>
      </w:r>
      <w:smartTag w:uri="urn:schemas-microsoft-com:office:smarttags" w:element="metricconverter">
        <w:smartTagPr>
          <w:attr w:name="ProductID" w:val="54 км/ч"/>
        </w:smartTagPr>
        <w:r w:rsidRPr="000D0F04">
          <w:rPr>
            <w:rFonts w:ascii="Times New Roman" w:hAnsi="Times New Roman"/>
            <w:lang w:eastAsia="en-US"/>
          </w:rPr>
          <w:t>54 км/ч</w:t>
        </w:r>
      </w:smartTag>
      <w:r w:rsidRPr="000D0F04">
        <w:rPr>
          <w:rFonts w:ascii="Times New Roman" w:hAnsi="Times New Roman"/>
          <w:lang w:eastAsia="en-US"/>
        </w:rPr>
        <w:t xml:space="preserve">, а в Москву </w:t>
      </w:r>
      <w:smartTag w:uri="urn:schemas-microsoft-com:office:smarttags" w:element="metricconverter">
        <w:smartTagPr>
          <w:attr w:name="ProductID" w:val="90 км/ч"/>
        </w:smartTagPr>
        <w:r w:rsidRPr="000D0F04">
          <w:rPr>
            <w:rFonts w:ascii="Times New Roman" w:hAnsi="Times New Roman"/>
            <w:lang w:eastAsia="en-US"/>
          </w:rPr>
          <w:t>90 км/ч</w:t>
        </w:r>
      </w:smartTag>
      <w:r w:rsidRPr="000D0F04">
        <w:rPr>
          <w:rFonts w:ascii="Times New Roman" w:hAnsi="Times New Roman"/>
          <w:lang w:eastAsia="en-US"/>
        </w:rPr>
        <w:t>. Сколько машин встретил автотурист. Время разворота не учитывать.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 (</w:t>
      </w:r>
      <w:r w:rsidRPr="000D0F04">
        <w:rPr>
          <w:rFonts w:ascii="Times New Roman" w:hAnsi="Times New Roman"/>
          <w:b/>
          <w:lang w:eastAsia="en-US"/>
        </w:rPr>
        <w:t>10 баллов</w:t>
      </w:r>
      <w:r w:rsidRPr="000D0F04">
        <w:rPr>
          <w:rFonts w:ascii="Times New Roman" w:hAnsi="Times New Roman"/>
          <w:lang w:eastAsia="en-US"/>
        </w:rPr>
        <w:t>)</w:t>
      </w:r>
    </w:p>
    <w:p w:rsidR="00CD535F" w:rsidRPr="000D0F04" w:rsidRDefault="00CD535F" w:rsidP="000D0F04">
      <w:pPr>
        <w:jc w:val="both"/>
        <w:rPr>
          <w:rFonts w:ascii="Times New Roman" w:hAnsi="Times New Roman"/>
          <w:noProof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noProof/>
        </w:rPr>
        <w:t xml:space="preserve">  </w:t>
      </w:r>
      <w:r w:rsidRPr="000D0F04">
        <w:rPr>
          <w:rFonts w:ascii="Times New Roman" w:hAnsi="Times New Roman"/>
          <w:b/>
        </w:rPr>
        <w:t xml:space="preserve">2. </w:t>
      </w:r>
      <w:r w:rsidRPr="000D0F04">
        <w:rPr>
          <w:rFonts w:ascii="Times New Roman" w:hAnsi="Times New Roman"/>
        </w:rPr>
        <w:t>Витя, купаясь в реке, увидел плавающую открытую бутылку, наполненную водой наполовину. Найти среднюю плотность бутылки.</w:t>
      </w: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</w:rPr>
        <w:t xml:space="preserve">Плотность воды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=1000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. </w:t>
      </w:r>
      <w:r w:rsidRPr="008C6621">
        <w:rPr>
          <w:rFonts w:ascii="Times New Roman" w:hAnsi="Times New Roman"/>
          <w:noProof/>
        </w:rPr>
        <w:pict>
          <v:shape id="_x0000_i1029" type="#_x0000_t75" style="width:115.5pt;height:81pt;visibility:visible">
            <v:imagedata r:id="rId6" o:title=""/>
          </v:shape>
        </w:pic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(</w:t>
      </w:r>
      <w:r w:rsidRPr="000D0F04">
        <w:rPr>
          <w:rFonts w:ascii="Times New Roman" w:hAnsi="Times New Roman"/>
          <w:b/>
          <w:lang w:eastAsia="en-US"/>
        </w:rPr>
        <w:t>10 баллов</w:t>
      </w:r>
      <w:r w:rsidRPr="000D0F04">
        <w:rPr>
          <w:rFonts w:ascii="Times New Roman" w:hAnsi="Times New Roman"/>
          <w:lang w:eastAsia="en-US"/>
        </w:rPr>
        <w:t>)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 xml:space="preserve">3. </w:t>
      </w:r>
      <w:r w:rsidRPr="000D0F04">
        <w:rPr>
          <w:rFonts w:ascii="Times New Roman" w:hAnsi="Times New Roman"/>
          <w:lang w:eastAsia="en-US"/>
        </w:rPr>
        <w:t xml:space="preserve">В школьном кружке перед Петей была поставлена задача - определить скорость таяния снега. Петя во время сильного снегопада при 0 </w:t>
      </w:r>
      <w:r w:rsidRPr="000D0F04">
        <w:rPr>
          <w:rFonts w:ascii="Times New Roman" w:hAnsi="Times New Roman"/>
          <w:vertAlign w:val="superscript"/>
          <w:lang w:eastAsia="en-US"/>
        </w:rPr>
        <w:t>о</w:t>
      </w:r>
      <w:r w:rsidRPr="000D0F04">
        <w:rPr>
          <w:rFonts w:ascii="Times New Roman" w:hAnsi="Times New Roman"/>
          <w:lang w:eastAsia="en-US"/>
        </w:rPr>
        <w:t>С положил большой плоский нагреватель на землю и стал записывать, как меняется высота снежного покрова на нагревателе. Нагреватель имел 4 положения переключателя мощности на Р</w:t>
      </w:r>
      <w:r w:rsidRPr="000D0F04">
        <w:rPr>
          <w:rFonts w:ascii="Times New Roman" w:hAnsi="Times New Roman"/>
          <w:vertAlign w:val="subscript"/>
          <w:lang w:eastAsia="en-US"/>
        </w:rPr>
        <w:t>1</w:t>
      </w:r>
      <w:r w:rsidRPr="000D0F04">
        <w:rPr>
          <w:rFonts w:ascii="Times New Roman" w:hAnsi="Times New Roman"/>
          <w:lang w:eastAsia="en-US"/>
        </w:rPr>
        <w:t>=0,25 Вт, Р</w:t>
      </w:r>
      <w:r w:rsidRPr="000D0F04">
        <w:rPr>
          <w:rFonts w:ascii="Times New Roman" w:hAnsi="Times New Roman"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>=0,5 Вт, Р</w:t>
      </w:r>
      <w:r w:rsidRPr="000D0F04">
        <w:rPr>
          <w:rFonts w:ascii="Times New Roman" w:hAnsi="Times New Roman"/>
          <w:vertAlign w:val="subscript"/>
          <w:lang w:eastAsia="en-US"/>
        </w:rPr>
        <w:t>3</w:t>
      </w:r>
      <w:r w:rsidRPr="000D0F04">
        <w:rPr>
          <w:rFonts w:ascii="Times New Roman" w:hAnsi="Times New Roman"/>
          <w:lang w:eastAsia="en-US"/>
        </w:rPr>
        <w:t>=1 Вт и Р</w:t>
      </w:r>
      <w:r w:rsidRPr="000D0F04">
        <w:rPr>
          <w:rFonts w:ascii="Times New Roman" w:hAnsi="Times New Roman"/>
          <w:vertAlign w:val="subscript"/>
          <w:lang w:eastAsia="en-US"/>
        </w:rPr>
        <w:t>4</w:t>
      </w:r>
      <w:r w:rsidRPr="000D0F04">
        <w:rPr>
          <w:rFonts w:ascii="Times New Roman" w:hAnsi="Times New Roman"/>
          <w:lang w:eastAsia="en-US"/>
        </w:rPr>
        <w:t xml:space="preserve">=2 Вт. Петя записал только абсолютные значения скорости, без отметки, опускался или увеличивался уровень снега. Для первых трёх значениях переключателя скорость получилась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1</w:t>
      </w:r>
      <w:r w:rsidRPr="000D0F04">
        <w:rPr>
          <w:rFonts w:ascii="Times New Roman" w:hAnsi="Times New Roman"/>
          <w:lang w:eastAsia="en-US"/>
        </w:rPr>
        <w:t xml:space="preserve">=2,25 мм/с, 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=1 мм/с, а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3</w:t>
      </w:r>
      <w:r w:rsidRPr="000D0F04">
        <w:rPr>
          <w:rFonts w:ascii="Times New Roman" w:hAnsi="Times New Roman"/>
          <w:lang w:eastAsia="en-US"/>
        </w:rPr>
        <w:t xml:space="preserve">=1,5 мм/с. Найти четвертую скорость, а также скорость выпадения снега на нагреватель в кг/с, если удельная теплота плавления </w:t>
      </w:r>
      <w:r w:rsidRPr="000D0F04">
        <w:rPr>
          <w:rFonts w:ascii="Times New Roman" w:hAnsi="Times New Roman"/>
          <w:lang w:eastAsia="en-US"/>
        </w:rPr>
        <w:sym w:font="Symbol" w:char="F06C"/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  <w:lang w:eastAsia="en-US"/>
        </w:rPr>
        <w:sym w:font="Symbol" w:char="F03D"/>
      </w:r>
      <w:r w:rsidRPr="000D0F04">
        <w:rPr>
          <w:rFonts w:ascii="Times New Roman" w:hAnsi="Times New Roman"/>
          <w:lang w:eastAsia="en-US"/>
        </w:rPr>
        <w:t xml:space="preserve">3,35 </w:t>
      </w:r>
      <w:r w:rsidRPr="000D0F04">
        <w:rPr>
          <w:rFonts w:ascii="Times New Roman" w:hAnsi="Times New Roman"/>
          <w:vertAlign w:val="superscript"/>
          <w:lang w:eastAsia="en-US"/>
        </w:rPr>
        <w:t>.</w:t>
      </w:r>
      <w:r w:rsidRPr="000D0F04">
        <w:rPr>
          <w:rFonts w:ascii="Times New Roman" w:hAnsi="Times New Roman"/>
          <w:lang w:eastAsia="en-US"/>
        </w:rPr>
        <w:t>10</w:t>
      </w:r>
      <w:r w:rsidRPr="000D0F04">
        <w:rPr>
          <w:rFonts w:ascii="Times New Roman" w:hAnsi="Times New Roman"/>
          <w:vertAlign w:val="superscript"/>
          <w:lang w:eastAsia="en-US"/>
        </w:rPr>
        <w:t>5</w:t>
      </w:r>
      <w:r w:rsidRPr="000D0F04">
        <w:rPr>
          <w:rFonts w:ascii="Times New Roman" w:hAnsi="Times New Roman"/>
          <w:lang w:eastAsia="en-US"/>
        </w:rPr>
        <w:t xml:space="preserve">Дж/кг. (Получающая вода сразу скатывается с нагревателя по желобкам, потерь тепла нет.) 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(</w:t>
      </w:r>
      <w:r w:rsidRPr="000D0F04">
        <w:rPr>
          <w:rFonts w:ascii="Times New Roman" w:hAnsi="Times New Roman"/>
          <w:b/>
          <w:lang w:eastAsia="en-US"/>
        </w:rPr>
        <w:t>10 баллов</w:t>
      </w:r>
      <w:r w:rsidRPr="000D0F04">
        <w:rPr>
          <w:rFonts w:ascii="Times New Roman" w:hAnsi="Times New Roman"/>
          <w:lang w:eastAsia="en-US"/>
        </w:rPr>
        <w:t>)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4</w:t>
      </w:r>
      <w:r w:rsidRPr="000D0F04">
        <w:rPr>
          <w:rFonts w:ascii="Times New Roman" w:hAnsi="Times New Roman"/>
        </w:rPr>
        <w:t xml:space="preserve">. </w:t>
      </w:r>
      <w:smartTag w:uri="urn:schemas-microsoft-com:office:smarttags" w:element="metricconverter">
        <w:smartTagPr>
          <w:attr w:name="ProductID" w:val="100 г"/>
        </w:smartTagPr>
        <w:r w:rsidRPr="000D0F04">
          <w:rPr>
            <w:rFonts w:ascii="Times New Roman" w:hAnsi="Times New Roman"/>
          </w:rPr>
          <w:t>100 г</w:t>
        </w:r>
      </w:smartTag>
      <w:r w:rsidRPr="000D0F04">
        <w:rPr>
          <w:rFonts w:ascii="Times New Roman" w:hAnsi="Times New Roman"/>
        </w:rPr>
        <w:t xml:space="preserve"> расплавленного металла галлия находятся в калориметре при температуре его плавления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пл</w:t>
      </w:r>
      <w:r w:rsidRPr="000D0F04">
        <w:rPr>
          <w:rFonts w:ascii="Times New Roman" w:hAnsi="Times New Roman"/>
        </w:rPr>
        <w:t xml:space="preserve">=29,8 </w:t>
      </w:r>
      <w:r w:rsidRPr="000D0F04">
        <w:rPr>
          <w:rFonts w:ascii="Times New Roman" w:hAnsi="Times New Roman"/>
          <w:vertAlign w:val="superscript"/>
        </w:rPr>
        <w:t>о</w:t>
      </w:r>
      <w:r w:rsidRPr="000D0F04">
        <w:rPr>
          <w:rFonts w:ascii="Times New Roman" w:hAnsi="Times New Roman"/>
        </w:rPr>
        <w:t>С. Медленным охлаждением без внешних воздействий его охладили на 10</w:t>
      </w:r>
      <w:r w:rsidRPr="000D0F04">
        <w:rPr>
          <w:rFonts w:ascii="Times New Roman" w:hAnsi="Times New Roman"/>
          <w:vertAlign w:val="superscript"/>
        </w:rPr>
        <w:t xml:space="preserve"> о</w:t>
      </w:r>
      <w:r w:rsidRPr="000D0F04">
        <w:rPr>
          <w:rFonts w:ascii="Times New Roman" w:hAnsi="Times New Roman"/>
        </w:rPr>
        <w:t xml:space="preserve">С, при этом галлий удалось оставить жидким. Когда такой переохлаждённый металл стали перемешивать палочкой, то частично перешёл в твердое состояние. Найти массу отвердевшего галлия и установившуюся в калориметре температуру, если удельная теплота плавления галлия 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t>=80 кДж/кг, удельная теплоемкость жидкого галлия с=410 Дж/(кг</w:t>
      </w:r>
      <w:r w:rsidRPr="000D0F04">
        <w:rPr>
          <w:rFonts w:ascii="Times New Roman" w:hAnsi="Times New Roman"/>
          <w:b/>
          <w:vertAlign w:val="subscript"/>
        </w:rPr>
        <w:t>·</w:t>
      </w:r>
      <w:r w:rsidRPr="000D0F04">
        <w:rPr>
          <w:rFonts w:ascii="Times New Roman" w:hAnsi="Times New Roman"/>
        </w:rPr>
        <w:t xml:space="preserve"> </w:t>
      </w:r>
      <w:r w:rsidRPr="000D0F04">
        <w:rPr>
          <w:rFonts w:ascii="Times New Roman" w:hAnsi="Times New Roman"/>
          <w:vertAlign w:val="superscript"/>
        </w:rPr>
        <w:t>о</w:t>
      </w:r>
      <w:r w:rsidRPr="000D0F04">
        <w:rPr>
          <w:rFonts w:ascii="Times New Roman" w:hAnsi="Times New Roman"/>
        </w:rPr>
        <w:t>С). Теплоёмкостью калориметра и палочки можно пренебречь.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 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noProof/>
        </w:rPr>
        <w:pict>
          <v:shape id="Рисунок 1" o:spid="_x0000_s1026" type="#_x0000_t75" style="position:absolute;margin-left:392.2pt;margin-top:.1pt;width:90pt;height:107.25pt;z-index:-251663872;visibility:visible" wrapcoords="-180 0 -180 21449 21600 21449 21600 0 -180 0">
            <v:imagedata r:id="rId9" o:title=""/>
            <w10:wrap type="tight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  <w:noProof/>
        </w:rPr>
      </w:pPr>
      <w:r w:rsidRPr="000D0F04">
        <w:rPr>
          <w:rFonts w:ascii="Times New Roman" w:hAnsi="Times New Roman"/>
          <w:b/>
        </w:rPr>
        <w:t>5.</w:t>
      </w:r>
      <w:r w:rsidRPr="000D0F04">
        <w:rPr>
          <w:rFonts w:ascii="Times New Roman" w:hAnsi="Times New Roman"/>
        </w:rPr>
        <w:t xml:space="preserve"> В схему на рисунке в различных комбинациях включали идеальные источники напряжения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2</w:t>
      </w:r>
      <w:r w:rsidRPr="000D0F04">
        <w:rPr>
          <w:rFonts w:ascii="Times New Roman" w:hAnsi="Times New Roman"/>
        </w:rPr>
        <w:t xml:space="preserve"> (слева) и сопротивления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1</w:t>
      </w:r>
      <w:r w:rsidRPr="000D0F04">
        <w:rPr>
          <w:rFonts w:ascii="Times New Roman" w:hAnsi="Times New Roman"/>
          <w:vertAlign w:val="subscript"/>
          <w:lang w:eastAsia="en-US"/>
        </w:rPr>
        <w:t xml:space="preserve"> </w:t>
      </w:r>
      <w:r w:rsidRPr="000D0F04">
        <w:rPr>
          <w:rFonts w:ascii="Times New Roman" w:hAnsi="Times New Roman"/>
        </w:rPr>
        <w:t xml:space="preserve">и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</w:rPr>
        <w:t>(справа) и измеряли ток в цепи. Результаты измерений тока в амперах занесены в таблицу. Найдите недостающее число в таблице.</w:t>
      </w:r>
      <w:r w:rsidRPr="000D0F04">
        <w:rPr>
          <w:rFonts w:ascii="Times New Roman" w:hAnsi="Times New Roman"/>
          <w:noProof/>
        </w:rPr>
        <w:t xml:space="preserve"> 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1002"/>
        <w:gridCol w:w="1002"/>
      </w:tblGrid>
      <w:tr w:rsidR="00CD535F" w:rsidRPr="008C6621" w:rsidTr="000D0F04">
        <w:trPr>
          <w:trHeight w:val="387"/>
        </w:trPr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</w:tr>
      <w:tr w:rsidR="00CD535F" w:rsidRPr="008C6621" w:rsidTr="000D0F04">
        <w:trPr>
          <w:trHeight w:val="387"/>
        </w:trPr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CD535F" w:rsidRPr="008C6621" w:rsidTr="000D0F04">
        <w:trPr>
          <w:trHeight w:val="387"/>
        </w:trPr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b/>
                <w:color w:val="000000"/>
              </w:rPr>
              <w:t xml:space="preserve">     ??</w:t>
            </w:r>
          </w:p>
        </w:tc>
        <w:tc>
          <w:tcPr>
            <w:tcW w:w="1002" w:type="dxa"/>
          </w:tcPr>
          <w:p w:rsidR="00CD535F" w:rsidRPr="008C6621" w:rsidRDefault="00CD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317FBB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br w:type="page"/>
      </w:r>
      <w:r w:rsidRPr="000D0F04">
        <w:rPr>
          <w:rFonts w:ascii="Times New Roman" w:hAnsi="Times New Roman"/>
          <w:b/>
        </w:rPr>
        <w:t xml:space="preserve">Муниципальная Олимпиада по физике </w:t>
      </w:r>
      <w:smartTag w:uri="urn:schemas-microsoft-com:office:smarttags" w:element="metricconverter">
        <w:smartTagPr>
          <w:attr w:name="ProductID" w:val="2019 г"/>
        </w:smartTagPr>
        <w:r w:rsidRPr="000D0F04">
          <w:rPr>
            <w:rFonts w:ascii="Times New Roman" w:hAnsi="Times New Roman"/>
            <w:b/>
          </w:rPr>
          <w:t>2019 г</w:t>
        </w:r>
      </w:smartTag>
      <w:r w:rsidRPr="000D0F04">
        <w:rPr>
          <w:rFonts w:ascii="Times New Roman" w:hAnsi="Times New Roman"/>
          <w:b/>
        </w:rPr>
        <w:t>.</w:t>
      </w:r>
    </w:p>
    <w:p w:rsidR="00CD535F" w:rsidRPr="000D0F04" w:rsidRDefault="00CD535F" w:rsidP="000D0F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  <w:bCs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</w:rPr>
        <w:t xml:space="preserve">На тренировке первый велосипедист дистанцию </w:t>
      </w:r>
      <w:smartTag w:uri="urn:schemas-microsoft-com:office:smarttags" w:element="metricconverter">
        <w:smartTagPr>
          <w:attr w:name="ProductID" w:val="81,6 км"/>
        </w:smartTagPr>
        <w:r w:rsidRPr="000D0F04">
          <w:rPr>
            <w:rFonts w:ascii="Times New Roman" w:hAnsi="Times New Roman"/>
          </w:rPr>
          <w:t>81,6 км</w:t>
        </w:r>
      </w:smartTag>
      <w:r w:rsidRPr="000D0F04">
        <w:rPr>
          <w:rFonts w:ascii="Times New Roman" w:hAnsi="Times New Roman"/>
        </w:rPr>
        <w:t xml:space="preserve"> проехал с результатом 168 мин. Второй велосипедист отстал от него на круг. Найти, насколько позже первого любителя велосипедиста пришёл к финишу второй, если известно, что последний круг он проезжал с такой же средней скоростью, как и всю дистанцию, а длина круга велотрассы  </w:t>
      </w:r>
      <w:smartTag w:uri="urn:schemas-microsoft-com:office:smarttags" w:element="metricconverter">
        <w:smartTagPr>
          <w:attr w:name="ProductID" w:val="13,6 км"/>
        </w:smartTagPr>
        <w:r w:rsidRPr="000D0F04">
          <w:rPr>
            <w:rFonts w:ascii="Times New Roman" w:hAnsi="Times New Roman"/>
            <w:color w:val="222222"/>
            <w:shd w:val="clear" w:color="auto" w:fill="FFFFFF"/>
          </w:rPr>
          <w:t>13,6 км</w:t>
        </w:r>
      </w:smartTag>
      <w:r w:rsidRPr="000D0F04">
        <w:rPr>
          <w:rFonts w:ascii="Times New Roman" w:hAnsi="Times New Roman"/>
          <w:color w:val="222222"/>
          <w:shd w:val="clear" w:color="auto" w:fill="FFFFFF"/>
        </w:rPr>
        <w:t>.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b/>
        </w:rPr>
        <w:t>(10 баллов)</w: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b/>
        </w:rPr>
        <w:t xml:space="preserve">2. </w:t>
      </w:r>
      <w:r w:rsidRPr="000D0F04">
        <w:rPr>
          <w:sz w:val="23"/>
          <w:szCs w:val="23"/>
        </w:rPr>
        <w:t xml:space="preserve">Строителю надо было доставить тяжелый груз на стройку, и он решил его доставить на санках, подтягивая их к стене с помощью верёвки и блока. Ему пришлось прикладывать к веревке достаточно большую силу </w:t>
      </w:r>
      <w:r w:rsidRPr="000D0F04">
        <w:rPr>
          <w:i/>
          <w:iCs/>
          <w:sz w:val="23"/>
          <w:szCs w:val="23"/>
        </w:rPr>
        <w:t xml:space="preserve">F </w:t>
      </w:r>
      <w:r w:rsidRPr="000D0F04">
        <w:rPr>
          <w:sz w:val="23"/>
          <w:szCs w:val="23"/>
        </w:rPr>
        <w:t xml:space="preserve">= 250 Н, чтобы санки ехали по снегу. Масса человека </w:t>
      </w:r>
      <w:r w:rsidRPr="000D0F04">
        <w:rPr>
          <w:i/>
          <w:iCs/>
          <w:sz w:val="23"/>
          <w:szCs w:val="23"/>
        </w:rPr>
        <w:t xml:space="preserve">M </w:t>
      </w:r>
      <w:r w:rsidRPr="000D0F04">
        <w:rPr>
          <w:sz w:val="23"/>
          <w:szCs w:val="23"/>
        </w:rPr>
        <w:t xml:space="preserve">= </w:t>
      </w:r>
      <w:smartTag w:uri="urn:schemas-microsoft-com:office:smarttags" w:element="metricconverter">
        <w:smartTagPr>
          <w:attr w:name="ProductID" w:val="80 кг"/>
        </w:smartTagPr>
        <w:r w:rsidRPr="000D0F04">
          <w:rPr>
            <w:sz w:val="23"/>
            <w:szCs w:val="23"/>
          </w:rPr>
          <w:t>80 кг</w:t>
        </w:r>
      </w:smartTag>
      <w:r w:rsidRPr="000D0F04">
        <w:rPr>
          <w:sz w:val="23"/>
          <w:szCs w:val="23"/>
        </w:rPr>
        <w:t xml:space="preserve">, масса санок </w:t>
      </w:r>
      <w:r w:rsidRPr="000D0F04">
        <w:rPr>
          <w:i/>
          <w:iCs/>
          <w:sz w:val="23"/>
          <w:szCs w:val="23"/>
        </w:rPr>
        <w:t>m</w:t>
      </w:r>
      <w:r w:rsidRPr="000D0F04">
        <w:rPr>
          <w:i/>
          <w:iCs/>
          <w:sz w:val="23"/>
          <w:szCs w:val="23"/>
          <w:vertAlign w:val="subscript"/>
        </w:rPr>
        <w:t>с</w:t>
      </w:r>
      <w:r w:rsidRPr="000D0F04">
        <w:rPr>
          <w:i/>
          <w:iCs/>
          <w:sz w:val="23"/>
          <w:szCs w:val="23"/>
        </w:rPr>
        <w:t xml:space="preserve"> </w:t>
      </w:r>
      <w:r w:rsidRPr="000D0F04">
        <w:rPr>
          <w:sz w:val="23"/>
          <w:szCs w:val="23"/>
        </w:rPr>
        <w:t xml:space="preserve">= </w:t>
      </w:r>
      <w:smartTag w:uri="urn:schemas-microsoft-com:office:smarttags" w:element="metricconverter">
        <w:smartTagPr>
          <w:attr w:name="ProductID" w:val="25 кг"/>
        </w:smartTagPr>
        <w:r w:rsidRPr="000D0F04">
          <w:rPr>
            <w:sz w:val="23"/>
            <w:szCs w:val="23"/>
          </w:rPr>
          <w:t>25 кг</w:t>
        </w:r>
      </w:smartTag>
      <w:r w:rsidRPr="000D0F04">
        <w:rPr>
          <w:sz w:val="23"/>
          <w:szCs w:val="23"/>
        </w:rPr>
        <w:t xml:space="preserve">, масса груза </w:t>
      </w:r>
      <w:r w:rsidRPr="000D0F04">
        <w:rPr>
          <w:sz w:val="23"/>
          <w:szCs w:val="23"/>
          <w:lang w:val="en-US"/>
        </w:rPr>
        <w:t>m</w:t>
      </w:r>
      <w:r w:rsidRPr="000D0F04">
        <w:rPr>
          <w:sz w:val="23"/>
          <w:szCs w:val="23"/>
          <w:vertAlign w:val="subscript"/>
        </w:rPr>
        <w:t>г</w:t>
      </w:r>
      <w:r w:rsidRPr="000D0F04">
        <w:rPr>
          <w:sz w:val="23"/>
          <w:szCs w:val="23"/>
        </w:rPr>
        <w:t xml:space="preserve">=200 кг, коэффициент трения между санками и снегом </w:t>
      </w:r>
      <w:r w:rsidRPr="000D0F04">
        <w:rPr>
          <w:i/>
          <w:iCs/>
          <w:sz w:val="23"/>
          <w:szCs w:val="23"/>
        </w:rPr>
        <w:t xml:space="preserve">μ </w:t>
      </w:r>
      <w:r w:rsidRPr="000D0F04">
        <w:rPr>
          <w:sz w:val="23"/>
          <w:szCs w:val="23"/>
        </w:rPr>
        <w:t xml:space="preserve">= 0,05. С каким ускорением будет ехать на санках строитель? Чему равна сила трения, действующая со стороны человека на санки? Ускорение свободного падения </w:t>
      </w:r>
      <w:r w:rsidRPr="000D0F04">
        <w:rPr>
          <w:i/>
          <w:iCs/>
          <w:sz w:val="23"/>
          <w:szCs w:val="23"/>
        </w:rPr>
        <w:t xml:space="preserve">g </w:t>
      </w:r>
      <w:r w:rsidRPr="000D0F04">
        <w:rPr>
          <w:sz w:val="23"/>
          <w:szCs w:val="23"/>
        </w:rPr>
        <w:t>= 10 м/с</w:t>
      </w:r>
      <w:r w:rsidRPr="000D0F04">
        <w:rPr>
          <w:sz w:val="16"/>
          <w:szCs w:val="16"/>
          <w:vertAlign w:val="superscript"/>
        </w:rPr>
        <w:t>2</w:t>
      </w:r>
      <w:r w:rsidRPr="000D0F04">
        <w:rPr>
          <w:sz w:val="23"/>
          <w:szCs w:val="23"/>
        </w:rPr>
        <w:t xml:space="preserve">. </w:t>
      </w:r>
    </w:p>
    <w:p w:rsidR="00CD535F" w:rsidRPr="000D0F04" w:rsidRDefault="00CD535F" w:rsidP="000D0F04">
      <w:pPr>
        <w:pStyle w:val="BodyText"/>
        <w:rPr>
          <w:b/>
        </w:rPr>
      </w:pPr>
      <w:r>
        <w:rPr>
          <w:noProof/>
        </w:rPr>
        <w:pict>
          <v:shape id="Рисунок 4" o:spid="_x0000_s1027" type="#_x0000_t75" style="position:absolute;left:0;text-align:left;margin-left:169.5pt;margin-top:69.55pt;width:16.2pt;height:18.5pt;z-index:251654656;visibility:visible" filled="t" stroked="t" strokeweight="4.5pt">
            <v:fill color2="black" rotate="t" focus="100%" type="gradient"/>
            <v:imagedata r:id="rId10" o:title=""/>
          </v:shape>
        </w:pict>
      </w:r>
      <w:r w:rsidRPr="00D77515">
        <w:rPr>
          <w:noProof/>
        </w:rPr>
        <w:pict>
          <v:shape id="Рисунок 50" o:spid="_x0000_i1030" type="#_x0000_t75" style="width:393pt;height:136.5pt;visibility:visible">
            <v:imagedata r:id="rId11" o:title=""/>
          </v:shape>
        </w:pic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pStyle w:val="BodyText"/>
      </w:pPr>
      <w:r w:rsidRPr="000D0F04">
        <w:rPr>
          <w:b/>
        </w:rPr>
        <w:t xml:space="preserve">(10 баллов)                   </w:t>
      </w:r>
      <w:r w:rsidRPr="000D0F04">
        <w:t xml:space="preserve"> 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sz w:val="28"/>
          <w:szCs w:val="28"/>
        </w:rPr>
        <w:t xml:space="preserve">                         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b/>
        </w:rPr>
        <w:t xml:space="preserve">3. </w:t>
      </w:r>
      <w:r w:rsidRPr="000D0F04">
        <w:rPr>
          <w:rFonts w:ascii="Times New Roman" w:hAnsi="Times New Roman"/>
          <w:sz w:val="23"/>
          <w:szCs w:val="23"/>
        </w:rPr>
        <w:t xml:space="preserve">В закрытом сосуде находится идеальный одноатомный газ, плотность которого </w:t>
      </w:r>
      <w:r w:rsidRPr="000D0F04">
        <w:rPr>
          <w:rFonts w:ascii="Times New Roman" w:hAnsi="Times New Roman"/>
          <w:i/>
          <w:iCs/>
          <w:sz w:val="23"/>
          <w:szCs w:val="23"/>
        </w:rPr>
        <w:t xml:space="preserve">ρ </w:t>
      </w:r>
      <w:r w:rsidRPr="000D0F04">
        <w:rPr>
          <w:rFonts w:ascii="Times New Roman" w:hAnsi="Times New Roman"/>
          <w:sz w:val="23"/>
          <w:szCs w:val="23"/>
        </w:rPr>
        <w:t>= 2 кг/м</w:t>
      </w:r>
      <w:r w:rsidRPr="000D0F04">
        <w:rPr>
          <w:rFonts w:ascii="Times New Roman" w:hAnsi="Times New Roman"/>
          <w:sz w:val="16"/>
          <w:szCs w:val="16"/>
          <w:vertAlign w:val="superscript"/>
        </w:rPr>
        <w:t>3</w:t>
      </w:r>
      <w:r w:rsidRPr="000D0F04">
        <w:rPr>
          <w:rFonts w:ascii="Times New Roman" w:hAnsi="Times New Roman"/>
          <w:sz w:val="23"/>
          <w:szCs w:val="23"/>
        </w:rPr>
        <w:t xml:space="preserve">. Среднеквадратичная скорость молекул газа </w:t>
      </w:r>
      <w:r w:rsidRPr="000D0F04">
        <w:rPr>
          <w:rFonts w:ascii="Times New Roman" w:hAnsi="Times New Roman"/>
          <w:i/>
          <w:iCs/>
          <w:sz w:val="23"/>
          <w:szCs w:val="23"/>
        </w:rPr>
        <w:t>υ</w:t>
      </w:r>
      <w:r w:rsidRPr="000D0F04">
        <w:rPr>
          <w:rFonts w:ascii="Times New Roman" w:hAnsi="Times New Roman"/>
          <w:sz w:val="16"/>
          <w:szCs w:val="16"/>
        </w:rPr>
        <w:t xml:space="preserve">кв </w:t>
      </w:r>
      <w:r w:rsidRPr="000D0F04">
        <w:rPr>
          <w:rFonts w:ascii="Times New Roman" w:hAnsi="Times New Roman"/>
          <w:sz w:val="23"/>
          <w:szCs w:val="23"/>
        </w:rPr>
        <w:t>= 750 м/с. Вычислите давление газа р.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0D0F04">
        <w:rPr>
          <w:rFonts w:ascii="Times New Roman" w:hAnsi="Times New Roman"/>
          <w:b/>
        </w:rPr>
        <w:t>4.</w:t>
      </w:r>
      <w:r w:rsidRPr="000D0F04">
        <w:rPr>
          <w:rFonts w:ascii="Times New Roman" w:hAnsi="Times New Roman"/>
        </w:rPr>
        <w:t xml:space="preserve"> </w:t>
      </w:r>
      <w:r>
        <w:rPr>
          <w:noProof/>
        </w:rPr>
        <w:pict>
          <v:shape id="_x0000_s1028" type="#_x0000_t75" style="position:absolute;left:0;text-align:left;margin-left:396.75pt;margin-top:6.7pt;width:81.15pt;height:100.65pt;z-index:-251662848;visibility:visible;mso-position-horizontal-relative:text;mso-position-vertical-relative:text" wrapcoords="-200 0 -200 21439 21600 21439 21600 0 -200 0">
            <v:imagedata r:id="rId9" o:title="" cropbottom="4033f" cropright="6444f"/>
            <w10:wrap type="tight"/>
          </v:shape>
        </w:pict>
      </w:r>
      <w:r w:rsidRPr="000D0F04">
        <w:rPr>
          <w:rFonts w:ascii="Times New Roman" w:hAnsi="Times New Roman"/>
        </w:rPr>
        <w:t xml:space="preserve">В схему на рисунке в различных комбинациях включали идеальные источники напряжения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2</w:t>
      </w:r>
      <w:r w:rsidRPr="000D0F04">
        <w:rPr>
          <w:rFonts w:ascii="Times New Roman" w:hAnsi="Times New Roman"/>
        </w:rPr>
        <w:t xml:space="preserve"> (слева) и сопротивления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1</w:t>
      </w:r>
      <w:r w:rsidRPr="000D0F04">
        <w:rPr>
          <w:rFonts w:ascii="Times New Roman" w:hAnsi="Times New Roman"/>
          <w:vertAlign w:val="subscript"/>
          <w:lang w:eastAsia="en-US"/>
        </w:rPr>
        <w:t xml:space="preserve"> </w:t>
      </w:r>
      <w:r w:rsidRPr="000D0F04">
        <w:rPr>
          <w:rFonts w:ascii="Times New Roman" w:hAnsi="Times New Roman"/>
        </w:rPr>
        <w:t xml:space="preserve">и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</w:rPr>
        <w:t>(справа) и измеряли ток в цепи. Результаты измерений тока в амперах занесены в таблицу. Найдите недостающее число в таблице.</w:t>
      </w:r>
      <w:r w:rsidRPr="000D0F04">
        <w:rPr>
          <w:rFonts w:ascii="Times New Roman" w:hAnsi="Times New Roman"/>
          <w:noProof/>
        </w:rPr>
        <w:t xml:space="preserve"> 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1002"/>
        <w:gridCol w:w="1002"/>
      </w:tblGrid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6621">
              <w:rPr>
                <w:rFonts w:ascii="Times New Roman" w:hAnsi="Times New Roman"/>
                <w:b/>
                <w:color w:val="000000"/>
              </w:rPr>
              <w:t xml:space="preserve">     ??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5. </w:t>
      </w:r>
      <w:r w:rsidRPr="000D0F04">
        <w:rPr>
          <w:rFonts w:ascii="Times New Roman" w:hAnsi="Times New Roman"/>
        </w:rPr>
        <w:t xml:space="preserve">К  двум  соединённым  параллельно  резисторам  с  сопротивлениями  </w:t>
      </w:r>
      <w:r w:rsidRPr="000D0F04">
        <w:rPr>
          <w:rFonts w:ascii="Times New Roman" w:hAnsi="Times New Roman"/>
          <w:lang w:val="en-US"/>
        </w:rPr>
        <w:t>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=50 Ом и </w:t>
      </w:r>
      <w:r w:rsidRPr="000D0F04">
        <w:rPr>
          <w:rFonts w:ascii="Times New Roman" w:hAnsi="Times New Roman"/>
          <w:lang w:val="en-US"/>
        </w:rPr>
        <w:t>R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=150 Ом. Конденсатор емкостью </w:t>
      </w:r>
      <w:r w:rsidRPr="000D0F04">
        <w:rPr>
          <w:rFonts w:ascii="Times New Roman" w:hAnsi="Times New Roman"/>
          <w:lang w:val="en-US"/>
        </w:rPr>
        <w:t>C</w:t>
      </w:r>
      <w:r w:rsidRPr="000D0F04">
        <w:rPr>
          <w:rFonts w:ascii="Times New Roman" w:hAnsi="Times New Roman"/>
        </w:rPr>
        <w:t xml:space="preserve">=5000мкФ, заряженный до напряжения </w:t>
      </w:r>
      <w:r w:rsidRPr="000D0F04">
        <w:rPr>
          <w:rFonts w:ascii="Times New Roman" w:hAnsi="Times New Roman"/>
          <w:lang w:val="en-US"/>
        </w:rPr>
        <w:t>U</w:t>
      </w:r>
      <w:r w:rsidRPr="000D0F04">
        <w:rPr>
          <w:rFonts w:ascii="Times New Roman" w:hAnsi="Times New Roman"/>
        </w:rPr>
        <w:t xml:space="preserve">=300 В. Какое количество энергии выделится в первом резисторе в результате полного разряда конденсатора? 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 (10 баллов)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</w:t>
      </w:r>
    </w:p>
    <w:p w:rsidR="00CD535F" w:rsidRPr="000D0F04" w:rsidRDefault="00CD535F" w:rsidP="00317FBB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br w:type="page"/>
      </w:r>
      <w:r w:rsidRPr="000D0F04">
        <w:rPr>
          <w:rFonts w:ascii="Times New Roman" w:hAnsi="Times New Roman"/>
          <w:b/>
        </w:rPr>
        <w:t xml:space="preserve">Муниципальная Олимпиада по физике </w:t>
      </w:r>
      <w:smartTag w:uri="urn:schemas-microsoft-com:office:smarttags" w:element="metricconverter">
        <w:smartTagPr>
          <w:attr w:name="ProductID" w:val="2019 г"/>
        </w:smartTagPr>
        <w:r w:rsidRPr="000D0F04">
          <w:rPr>
            <w:rFonts w:ascii="Times New Roman" w:hAnsi="Times New Roman"/>
            <w:b/>
          </w:rPr>
          <w:t>2019 г</w:t>
        </w:r>
      </w:smartTag>
      <w:r w:rsidRPr="000D0F04">
        <w:rPr>
          <w:rFonts w:ascii="Times New Roman" w:hAnsi="Times New Roman"/>
          <w:b/>
        </w:rPr>
        <w:t>.</w:t>
      </w:r>
    </w:p>
    <w:p w:rsidR="00CD535F" w:rsidRPr="000D0F04" w:rsidRDefault="00CD535F" w:rsidP="000D0F0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</w:rPr>
        <w:t xml:space="preserve">На тренировке первый велосипедист дистанцию </w:t>
      </w:r>
      <w:smartTag w:uri="urn:schemas-microsoft-com:office:smarttags" w:element="metricconverter">
        <w:smartTagPr>
          <w:attr w:name="ProductID" w:val="81,6 км"/>
        </w:smartTagPr>
        <w:r w:rsidRPr="000D0F04">
          <w:rPr>
            <w:rFonts w:ascii="Times New Roman" w:hAnsi="Times New Roman"/>
          </w:rPr>
          <w:t>81,6 км</w:t>
        </w:r>
      </w:smartTag>
      <w:r w:rsidRPr="000D0F04">
        <w:rPr>
          <w:rFonts w:ascii="Times New Roman" w:hAnsi="Times New Roman"/>
        </w:rPr>
        <w:t xml:space="preserve"> проехал с результатом 168 мин. Второй велосипедист отстал от него на круг. Найти, насколько позже первого любителя велосипедиста пришёл к финишу второй, если известно, что последний круг он проезжал с такой же средней скоростью, как и всю дистанцию, а длина круга велотрассы  </w:t>
      </w:r>
      <w:smartTag w:uri="urn:schemas-microsoft-com:office:smarttags" w:element="metricconverter">
        <w:smartTagPr>
          <w:attr w:name="ProductID" w:val="13,6 км"/>
        </w:smartTagPr>
        <w:r w:rsidRPr="000D0F04">
          <w:rPr>
            <w:rFonts w:ascii="Times New Roman" w:hAnsi="Times New Roman"/>
            <w:color w:val="222222"/>
            <w:shd w:val="clear" w:color="auto" w:fill="FFFFFF"/>
          </w:rPr>
          <w:t>13,6 км</w:t>
        </w:r>
      </w:smartTag>
      <w:r w:rsidRPr="000D0F04">
        <w:rPr>
          <w:rFonts w:ascii="Times New Roman" w:hAnsi="Times New Roman"/>
          <w:color w:val="222222"/>
          <w:shd w:val="clear" w:color="auto" w:fill="FFFFFF"/>
        </w:rPr>
        <w:t>.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b/>
        </w:rPr>
        <w:t>(10 баллов)</w: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b/>
        </w:rPr>
        <w:t xml:space="preserve">2. </w:t>
      </w:r>
      <w:r w:rsidRPr="000D0F04">
        <w:rPr>
          <w:rFonts w:ascii="Times New Roman" w:hAnsi="Times New Roman"/>
        </w:rPr>
        <w:t>Среднеквадратичная скорость молекул идеального одноатомного газа, находящегося в закрытом сосуде, равна</w:t>
      </w:r>
      <w:r w:rsidRPr="000D0F04">
        <w:rPr>
          <w:rFonts w:ascii="Times New Roman" w:hAnsi="Times New Roman"/>
          <w:i/>
          <w:iCs/>
        </w:rPr>
        <w:t xml:space="preserve"> υ</w:t>
      </w:r>
      <w:r w:rsidRPr="000D0F04">
        <w:rPr>
          <w:rFonts w:ascii="Times New Roman" w:hAnsi="Times New Roman"/>
          <w:vertAlign w:val="subscript"/>
        </w:rPr>
        <w:t>кв</w:t>
      </w:r>
      <w:r w:rsidRPr="000D0F04">
        <w:rPr>
          <w:rFonts w:ascii="Times New Roman" w:hAnsi="Times New Roman"/>
        </w:rPr>
        <w:t xml:space="preserve"> = 750 м/. Плотность газа </w:t>
      </w:r>
      <w:r w:rsidRPr="000D0F04">
        <w:rPr>
          <w:rFonts w:ascii="Times New Roman" w:hAnsi="Times New Roman"/>
          <w:i/>
          <w:iCs/>
        </w:rPr>
        <w:t xml:space="preserve">ρ </w:t>
      </w:r>
      <w:r w:rsidRPr="000D0F04">
        <w:rPr>
          <w:rFonts w:ascii="Times New Roman" w:hAnsi="Times New Roman"/>
        </w:rPr>
        <w:t>= 2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 Вычислить давление газа р.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pStyle w:val="Default"/>
      </w:pPr>
      <w:r w:rsidRPr="000D0F04">
        <w:rPr>
          <w:b/>
        </w:rPr>
        <w:t>3.</w:t>
      </w:r>
      <w:r w:rsidRPr="000D0F04">
        <w:t xml:space="preserve"> </w:t>
      </w:r>
      <w:r w:rsidRPr="000D0F04">
        <w:rPr>
          <w:b/>
        </w:rPr>
        <w:t>3.</w:t>
      </w:r>
      <w:r w:rsidRPr="000D0F04">
        <w:t xml:space="preserve"> С лодки сбросили маленький, но тяжёлый камень, причем уже через 30 секунд он стал падать практически с постоянной установившейся скоростью. Сила сопротивления воды пропорциональна квадрату скорости его падения. Найти ускорение камня в тот момент, когда его скорость на 15% отличается от установившейся скорости? 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  <w:r w:rsidRPr="000D0F04">
        <w:rPr>
          <w:rFonts w:ascii="Times New Roman" w:hAnsi="Times New Roman"/>
          <w:noProof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>
        <w:rPr>
          <w:noProof/>
        </w:rPr>
        <w:pict>
          <v:shape id="Рисунок 5" o:spid="_x0000_s1029" type="#_x0000_t75" style="position:absolute;left:0;text-align:left;margin-left:348.65pt;margin-top:13.4pt;width:126.6pt;height:112.8pt;z-index:-251660800;visibility:visible" wrapcoords="-128 0 -128 21456 21600 21456 21600 0 -128 0">
            <v:imagedata r:id="rId12" o:title=""/>
            <w10:wrap type="tight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4. </w:t>
      </w:r>
      <w:r w:rsidRPr="000D0F04">
        <w:rPr>
          <w:rFonts w:ascii="Times New Roman" w:hAnsi="Times New Roman"/>
        </w:rPr>
        <w:t>Электрическая схема, изображенная на рисунке, включена в сеть. Школьник измерил вольтметром напряжения на сопротивлениях 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, R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 xml:space="preserve"> и R</w:t>
      </w:r>
      <w:r w:rsidRPr="000D0F04">
        <w:rPr>
          <w:rFonts w:ascii="Times New Roman" w:hAnsi="Times New Roman"/>
          <w:vertAlign w:val="subscript"/>
        </w:rPr>
        <w:t>5</w:t>
      </w:r>
      <w:r w:rsidRPr="000D0F04">
        <w:rPr>
          <w:rFonts w:ascii="Times New Roman" w:hAnsi="Times New Roman"/>
        </w:rPr>
        <w:t>. Они оказалось равными U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 4В, U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>= 3В и U</w:t>
      </w:r>
      <w:r w:rsidRPr="000D0F04">
        <w:rPr>
          <w:rFonts w:ascii="Times New Roman" w:hAnsi="Times New Roman"/>
          <w:vertAlign w:val="subscript"/>
        </w:rPr>
        <w:t>5</w:t>
      </w:r>
      <w:r w:rsidRPr="000D0F04">
        <w:rPr>
          <w:rFonts w:ascii="Times New Roman" w:hAnsi="Times New Roman"/>
        </w:rPr>
        <w:t xml:space="preserve">= 5В, соответственно.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Найти неизвестные сопротивления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и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>, если 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= 1 Ом, R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= 2 Ом, R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 xml:space="preserve"> = 3 Ом, R</w:t>
      </w:r>
      <w:r w:rsidRPr="000D0F04">
        <w:rPr>
          <w:rFonts w:ascii="Times New Roman" w:hAnsi="Times New Roman"/>
          <w:vertAlign w:val="subscript"/>
        </w:rPr>
        <w:t>4</w:t>
      </w:r>
      <w:r w:rsidRPr="000D0F04">
        <w:rPr>
          <w:rFonts w:ascii="Times New Roman" w:hAnsi="Times New Roman"/>
        </w:rPr>
        <w:t xml:space="preserve"> = 1 Ом, R</w:t>
      </w:r>
      <w:r w:rsidRPr="000D0F04">
        <w:rPr>
          <w:rFonts w:ascii="Times New Roman" w:hAnsi="Times New Roman"/>
          <w:vertAlign w:val="subscript"/>
        </w:rPr>
        <w:t xml:space="preserve">5 </w:t>
      </w:r>
      <w:r w:rsidRPr="000D0F04">
        <w:rPr>
          <w:rFonts w:ascii="Times New Roman" w:hAnsi="Times New Roman"/>
        </w:rPr>
        <w:t>= 5/3 Ом и R</w:t>
      </w:r>
      <w:r w:rsidRPr="000D0F04">
        <w:rPr>
          <w:rFonts w:ascii="Times New Roman" w:hAnsi="Times New Roman"/>
          <w:vertAlign w:val="subscript"/>
        </w:rPr>
        <w:t>6</w:t>
      </w:r>
      <w:r w:rsidRPr="000D0F04">
        <w:rPr>
          <w:rFonts w:ascii="Times New Roman" w:hAnsi="Times New Roman"/>
        </w:rPr>
        <w:t xml:space="preserve"> = 3 Ом.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  <w:r w:rsidRPr="000D0F04">
        <w:rPr>
          <w:rFonts w:ascii="Times New Roman" w:hAnsi="Times New Roman"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</w:rPr>
      </w:pPr>
      <w:r>
        <w:rPr>
          <w:noProof/>
        </w:rPr>
        <w:pict>
          <v:shape id="Рисунок 6" o:spid="_x0000_s1030" type="#_x0000_t75" style="position:absolute;left:0;text-align:left;margin-left:359.05pt;margin-top:9.55pt;width:117.65pt;height:118.15pt;z-index:-251659776;visibility:visible" wrapcoords="-138 0 -138 21463 21600 21463 21600 0 -138 0">
            <v:imagedata r:id="rId13" o:title=""/>
            <w10:wrap type="tight"/>
          </v:shape>
        </w:pict>
      </w:r>
      <w:r w:rsidRPr="000D0F04">
        <w:rPr>
          <w:rFonts w:ascii="Times New Roman" w:hAnsi="Times New Roman"/>
          <w:b/>
        </w:rPr>
        <w:t>5.</w:t>
      </w:r>
      <w:r w:rsidRPr="000D0F04">
        <w:rPr>
          <w:rFonts w:ascii="Times New Roman" w:hAnsi="Times New Roman"/>
        </w:rPr>
        <w:t xml:space="preserve"> Цепь состоит из двух незаряженных конденсаторов с ёмкостями </w:t>
      </w:r>
      <w:r w:rsidRPr="000D0F04">
        <w:rPr>
          <w:rFonts w:ascii="Times New Roman" w:hAnsi="Times New Roman"/>
          <w:i/>
          <w:iCs/>
        </w:rPr>
        <w:t>C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C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и двух идеальных батарей с ЭДС </w:t>
      </w:r>
      <w:r w:rsidRPr="000D0F04">
        <w:rPr>
          <w:rFonts w:ascii="Times New Roman" w:hAnsi="Times New Roman"/>
          <w:i/>
          <w:iCs/>
        </w:rPr>
        <w:t>E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E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. В цепь включили идеальный вольтметр после установления равновесия. Найти показания вольтметра. </w:t>
      </w: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b/>
          <w:lang w:eastAsia="en-US"/>
        </w:rPr>
        <w:t xml:space="preserve"> (10 баллов)</w:t>
      </w:r>
    </w:p>
    <w:p w:rsidR="00CD535F" w:rsidRPr="000D0F04" w:rsidRDefault="00CD535F" w:rsidP="00317FBB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br w:type="page"/>
      </w:r>
      <w:r w:rsidRPr="000D0F04">
        <w:rPr>
          <w:rFonts w:ascii="Times New Roman" w:hAnsi="Times New Roman"/>
          <w:b/>
        </w:rPr>
        <w:t xml:space="preserve">Муниципальная Олимпиада по физике </w:t>
      </w:r>
      <w:smartTag w:uri="urn:schemas-microsoft-com:office:smarttags" w:element="metricconverter">
        <w:smartTagPr>
          <w:attr w:name="ProductID" w:val="2019 г"/>
        </w:smartTagPr>
        <w:r w:rsidRPr="000D0F04">
          <w:rPr>
            <w:rFonts w:ascii="Times New Roman" w:hAnsi="Times New Roman"/>
            <w:b/>
          </w:rPr>
          <w:t>2019 г</w:t>
        </w:r>
      </w:smartTag>
      <w:r w:rsidRPr="000D0F04">
        <w:rPr>
          <w:rFonts w:ascii="Times New Roman" w:hAnsi="Times New Roman"/>
          <w:b/>
        </w:rPr>
        <w:t>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 задач.</w:t>
      </w:r>
    </w:p>
    <w:p w:rsidR="00CD535F" w:rsidRPr="000D0F04" w:rsidRDefault="00CD535F" w:rsidP="000D0F04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ind w:firstLine="708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 xml:space="preserve">Велосипедист в жаркий день поехал купаться на ближайшее озеро. К озеру он ехал в безветренную погоду со скоростью </w:t>
      </w:r>
      <w:smartTag w:uri="urn:schemas-microsoft-com:office:smarttags" w:element="metricconverter">
        <w:smartTagPr>
          <w:attr w:name="ProductID" w:val="20 км/ч"/>
        </w:smartTagPr>
        <w:r w:rsidRPr="000D0F04">
          <w:rPr>
            <w:rFonts w:ascii="Times New Roman" w:hAnsi="Times New Roman"/>
          </w:rPr>
          <w:t>20 км/ч</w:t>
        </w:r>
      </w:smartTag>
      <w:r w:rsidRPr="000D0F04">
        <w:rPr>
          <w:rFonts w:ascii="Times New Roman" w:hAnsi="Times New Roman"/>
        </w:rPr>
        <w:t xml:space="preserve">. Искупавшись он поехал домой, но уже поднялся встречный ветер, и он ехал со скоростью </w:t>
      </w:r>
      <w:smartTag w:uri="urn:schemas-microsoft-com:office:smarttags" w:element="metricconverter">
        <w:smartTagPr>
          <w:attr w:name="ProductID" w:val="15 км/ч"/>
        </w:smartTagPr>
        <w:r w:rsidRPr="000D0F04">
          <w:rPr>
            <w:rFonts w:ascii="Times New Roman" w:hAnsi="Times New Roman"/>
          </w:rPr>
          <w:t>15 км/ч</w:t>
        </w:r>
      </w:smartTag>
      <w:r w:rsidRPr="000D0F04">
        <w:rPr>
          <w:rFonts w:ascii="Times New Roman" w:hAnsi="Times New Roman"/>
        </w:rPr>
        <w:t>. График зависимости силы сопротивления воздуха от скорости велосипедиста (в отсутствие ветра) приведён на рисунке. Найдите скорость ветра во время обратного пути. Сопротивлением колес об асфальт и трением в цепи можно пренебречь.</w:t>
      </w:r>
    </w:p>
    <w:p w:rsidR="00CD535F" w:rsidRPr="000D0F04" w:rsidRDefault="00CD535F" w:rsidP="000D0F04">
      <w:pPr>
        <w:ind w:left="720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 xml:space="preserve">(10 баллов) </w:t>
      </w:r>
      <w:r w:rsidRPr="008C6621">
        <w:rPr>
          <w:rFonts w:ascii="Times New Roman" w:hAnsi="Times New Roman"/>
          <w:noProof/>
        </w:rPr>
        <w:pict>
          <v:shape id="Рисунок 52" o:spid="_x0000_i1031" type="#_x0000_t75" style="width:246pt;height:204.75pt;visibility:visible">
            <v:imagedata r:id="rId5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b/>
          <w:bCs/>
          <w:color w:val="000000"/>
        </w:rPr>
        <w:t>Решение: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Скорость велосипедиста ограничена лишь мощностью, которую он способен развивать. В установившемся режиме (т.е. когда скорость постоянна) эта мощность идет на преодоление сил сопротивления. Поскольку сопротивлением колес об асфальт можно пренебречь, единственная сила сопротивления здесь — сила сопротивления воздуха. Запишем все сказанное для дороги на озеро. В этом случае скорость относительно воздуха равна 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= 20 км/ч. Значит, на него будет действовать сила сопротивления F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= F(для 20км/ч).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Тогда мощность, затрачиваемая велосипедистом на сопротивление воздуха: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P = F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· 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= F(20 км/ч) · 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.                                                                                                    (1)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53" o:spid="_x0000_i1032" type="#_x0000_t75" style="width:266.25pt;height:219pt;visibility:visible">
            <v:imagedata r:id="rId14" o:title="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 графику (см. рис.) значение </w:t>
      </w:r>
      <w:r w:rsidRPr="000D0F04">
        <w:rPr>
          <w:rFonts w:ascii="Times New Roman" w:hAnsi="Times New Roman"/>
          <w:lang w:val="en-US"/>
        </w:rPr>
        <w:t>F</w:t>
      </w:r>
      <w:r w:rsidRPr="000D0F04">
        <w:rPr>
          <w:rFonts w:ascii="Times New Roman" w:hAnsi="Times New Roman"/>
        </w:rPr>
        <w:t xml:space="preserve"> при скорости 20 км/ч равно 8 Н.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P = 8 Н · 20км/ч = 8Н· 5,555 м/с =44,44 Вт.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Для пути обратно ветер дул навстречу, поэтому и скорость меньше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. Обозначим скорость ветра как u, тогда сила сопротивления F</w:t>
      </w:r>
      <w:r w:rsidRPr="000D0F04">
        <w:rPr>
          <w:rFonts w:ascii="Times New Roman" w:hAnsi="Times New Roman"/>
          <w:vertAlign w:val="subscript"/>
        </w:rPr>
        <w:t xml:space="preserve">2 </w:t>
      </w:r>
      <w:r w:rsidRPr="000D0F04">
        <w:rPr>
          <w:rFonts w:ascii="Times New Roman" w:hAnsi="Times New Roman"/>
        </w:rPr>
        <w:t>= F(v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+u), а мощность велосипедиста осталась та же. Тогда имеем: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P = F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·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= F(v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+ u) ·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,                                                                                                         (2)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Т.е. F(v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+ u) = 44,44 Вт/15 км/ч = 44,44 Вт/4,166 м/с ≈ 10,67 Н.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По графику (см. рис.) найдём, что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+ u ≈ 23 км/ч, это значит, что скорость ветра u ≈ 8 км/ч.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Найдена мощность для пути туда......………..................................................................  5 балла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Найдена сила сопротивления для пути обратно……….................................................. 3 балла   Найдена скорость ветра……………………...................................................................... 2 балла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>Витя, купаясь в реке, увидел плавающую открытую бутылку, наполненную водой наполовину. Найти среднюю плотность бутылки.</w:t>
      </w: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</w:rPr>
        <w:t xml:space="preserve">Плотность воды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=1000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. </w:t>
      </w:r>
      <w:r w:rsidRPr="008C6621">
        <w:rPr>
          <w:rFonts w:ascii="Times New Roman" w:hAnsi="Times New Roman"/>
          <w:noProof/>
        </w:rPr>
        <w:pict>
          <v:shape id="Рисунок 54" o:spid="_x0000_i1033" type="#_x0000_t75" style="width:115.5pt;height:81pt;visibility:visible">
            <v:imagedata r:id="rId6" o:title=""/>
          </v:shape>
        </w:pict>
      </w:r>
    </w:p>
    <w:p w:rsidR="00CD535F" w:rsidRPr="000D0F04" w:rsidRDefault="00CD535F" w:rsidP="000D0F04">
      <w:pPr>
        <w:ind w:left="72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>(10 баллов)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  <w:i/>
          <w:iCs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  <w:iCs/>
        </w:rPr>
      </w:pPr>
      <w:r w:rsidRPr="000D0F04">
        <w:rPr>
          <w:rFonts w:ascii="Times New Roman" w:hAnsi="Times New Roman"/>
          <w:b/>
          <w:iCs/>
        </w:rPr>
        <w:t>Решение: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Раз бутылка плавает, то на неё действует сила Архимеда </w:t>
      </w:r>
      <w:r w:rsidRPr="000D0F04">
        <w:rPr>
          <w:rFonts w:ascii="Times New Roman" w:hAnsi="Times New Roman"/>
          <w:lang w:val="en-US"/>
        </w:rPr>
        <w:t>F</w:t>
      </w:r>
      <w:r w:rsidRPr="000D0F04">
        <w:rPr>
          <w:rFonts w:ascii="Times New Roman" w:hAnsi="Times New Roman"/>
          <w:vertAlign w:val="subscript"/>
          <w:lang w:val="en-US"/>
        </w:rPr>
        <w:t>a</w:t>
      </w:r>
      <w:r w:rsidRPr="000D0F04">
        <w:rPr>
          <w:rFonts w:ascii="Times New Roman" w:hAnsi="Times New Roman"/>
        </w:rPr>
        <w:t xml:space="preserve">, равная силе тяжести бутылки </w:t>
      </w:r>
      <w:r w:rsidRPr="000D0F04">
        <w:rPr>
          <w:rFonts w:ascii="Times New Roman" w:hAnsi="Times New Roman"/>
          <w:lang w:val="en-US"/>
        </w:rPr>
        <w:t>F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mg</w:t>
      </w:r>
      <w:r w:rsidRPr="000D0F04">
        <w:rPr>
          <w:rFonts w:ascii="Times New Roman" w:hAnsi="Times New Roman"/>
        </w:rPr>
        <w:t>. Находящуюся внутри бутылки воду можно не учитывать, так как бутылка открытая и вода внутри бутылки сообщается с водой в реке. Т.е. надо рассматривать силы, действующие на материал бутылки, а не на бутылку вместе с водой.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 условию (из рисунка это видно) полный объём материала бутылки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 xml:space="preserve">  должен быть в два раза больше объёма погруженной части материала.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iCs/>
        </w:rPr>
        <w:t>Тогда имеем:</w:t>
      </w:r>
      <w:r w:rsidRPr="000D0F04">
        <w:rPr>
          <w:rFonts w:ascii="Times New Roman" w:hAnsi="Times New Roman"/>
          <w:i/>
          <w:iCs/>
        </w:rPr>
        <w:t xml:space="preserve">           </w:t>
      </w:r>
      <w:r w:rsidRPr="000D0F04">
        <w:rPr>
          <w:rFonts w:ascii="Times New Roman" w:hAnsi="Times New Roman"/>
          <w:i/>
          <w:iCs/>
          <w:lang w:val="en-US"/>
        </w:rPr>
        <w:t>F</w:t>
      </w:r>
      <w:r w:rsidRPr="000D0F04">
        <w:rPr>
          <w:rFonts w:ascii="Times New Roman" w:hAnsi="Times New Roman"/>
          <w:vertAlign w:val="subscript"/>
          <w:lang w:val="en-US"/>
        </w:rPr>
        <w:t>A</w:t>
      </w:r>
      <w:r w:rsidRPr="000D0F04">
        <w:rPr>
          <w:rFonts w:ascii="Times New Roman" w:hAnsi="Times New Roman"/>
        </w:rPr>
        <w:t xml:space="preserve">=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/2, а сила тяжести </w:t>
      </w:r>
      <w:r w:rsidRPr="000D0F04">
        <w:rPr>
          <w:rFonts w:ascii="Times New Roman" w:hAnsi="Times New Roman"/>
          <w:lang w:val="en-US"/>
        </w:rPr>
        <w:t>mg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Получаем, что:       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vertAlign w:val="subscript"/>
        </w:rPr>
        <w:t>бут</w:t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=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/2 , т.е.     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vertAlign w:val="subscript"/>
        </w:rPr>
        <w:t>бут</w:t>
      </w:r>
      <w:r w:rsidRPr="000D0F04">
        <w:rPr>
          <w:rFonts w:ascii="Times New Roman" w:hAnsi="Times New Roman"/>
        </w:rPr>
        <w:t xml:space="preserve">=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/2=500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Ответ</w:t>
      </w:r>
      <w:r w:rsidRPr="000D0F04">
        <w:rPr>
          <w:rFonts w:ascii="Times New Roman" w:hAnsi="Times New Roman"/>
        </w:rPr>
        <w:t>: плотность бутылки 500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Уравновешивание </w:t>
      </w:r>
      <w:r w:rsidRPr="000D0F04">
        <w:rPr>
          <w:rFonts w:ascii="Times New Roman" w:hAnsi="Times New Roman"/>
        </w:rPr>
        <w:t xml:space="preserve">при установившемся движении силы тяжести, силы Архимеда </w:t>
      </w:r>
      <w:r w:rsidRPr="000D0F04">
        <w:rPr>
          <w:rFonts w:ascii="Times New Roman" w:hAnsi="Times New Roman"/>
          <w:color w:val="000000"/>
        </w:rPr>
        <w:t>…...3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Рассмотрена вода в бутылке………….. …………………………………………………..  2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Рассмотрено соотношение объёмов..……………………………………………………… 3 балла 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color w:val="000000"/>
        </w:rPr>
        <w:t>Получена плотность бутылки…………….…………………………………………….….. 2 балла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color w:val="000000"/>
        </w:rPr>
        <w:t>3. На игровой площадке стоят большие лёгкие разноплечие качели.  Братья Миша и Коля стоят на противоположных концах качелей. На основании качелей стоит старший брат Петя. Петя в 2 раза</w:t>
      </w:r>
      <w:r w:rsidRPr="000D0F04">
        <w:rPr>
          <w:rFonts w:ascii="Times New Roman" w:hAnsi="Times New Roman"/>
          <w:color w:val="000000"/>
        </w:rPr>
        <w:tab/>
        <w:t>тяжелее, чем Миша, и в 4 раза тяжелее, чем Коля. Качели, в начале нахо</w:t>
      </w:r>
      <w:r w:rsidRPr="000D0F04">
        <w:rPr>
          <w:rFonts w:ascii="Times New Roman" w:hAnsi="Times New Roman"/>
          <w:color w:val="000000"/>
        </w:rPr>
        <w:softHyphen/>
        <w:t xml:space="preserve">дятся в равновесии, т.е. в горизонтальном положении. Затем Миша и Коля начинают двигаться навстречу друг другу с одинаковыми скоростями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.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С какой скоростью и в каком направлении должен двигаться Петя, чтобы качели оставались горизонтальными?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8C6621">
        <w:rPr>
          <w:rFonts w:ascii="Times New Roman" w:hAnsi="Times New Roman"/>
          <w:noProof/>
        </w:rPr>
        <w:pict>
          <v:shape id="_x0000_i1034" type="#_x0000_t75" style="width:199.5pt;height:58.5pt;visibility:visible">
            <v:imagedata r:id="rId7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Обозначим массу Коли как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>т,</w:t>
      </w:r>
      <w:r w:rsidRPr="000D0F04">
        <w:rPr>
          <w:rFonts w:ascii="Times New Roman" w:hAnsi="Times New Roman"/>
          <w:color w:val="000000"/>
        </w:rPr>
        <w:t xml:space="preserve"> масса Миши как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>2т,</w:t>
      </w:r>
      <w:r w:rsidRPr="000D0F04">
        <w:rPr>
          <w:rFonts w:ascii="Times New Roman" w:hAnsi="Times New Roman"/>
          <w:color w:val="000000"/>
        </w:rPr>
        <w:t xml:space="preserve"> а Пети тогда как 4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 т</w:t>
      </w:r>
      <w:r w:rsidRPr="000D0F04">
        <w:rPr>
          <w:rFonts w:ascii="Times New Roman" w:hAnsi="Times New Roman"/>
          <w:color w:val="000000"/>
        </w:rPr>
        <w:t xml:space="preserve">. Качали представляют из себя рычажные весы, где длины рычагов, на которых стоят Миши и Коля за </w:t>
      </w:r>
      <w:r w:rsidRPr="000D0F04">
        <w:rPr>
          <w:rFonts w:ascii="Times New Roman" w:hAnsi="Times New Roman"/>
          <w:i/>
          <w:color w:val="000000"/>
        </w:rPr>
        <w:t>l</w:t>
      </w:r>
      <w:r w:rsidRPr="000D0F04">
        <w:rPr>
          <w:rFonts w:ascii="Times New Roman" w:hAnsi="Times New Roman"/>
          <w:color w:val="000000"/>
        </w:rPr>
        <w:t xml:space="preserve"> и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L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соответственно. Запишем условие рав</w:t>
      </w:r>
      <w:r w:rsidRPr="000D0F04">
        <w:rPr>
          <w:rFonts w:ascii="Times New Roman" w:hAnsi="Times New Roman"/>
          <w:color w:val="000000"/>
        </w:rPr>
        <w:softHyphen/>
        <w:t>новесия в начальный момент времени, выражающееся в равенстве моментов сил, при</w:t>
      </w:r>
      <w:r w:rsidRPr="000D0F04">
        <w:rPr>
          <w:rFonts w:ascii="Times New Roman" w:hAnsi="Times New Roman"/>
          <w:color w:val="000000"/>
        </w:rPr>
        <w:softHyphen/>
        <w:t>ложенных к рычагам весов: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i/>
          <w:iCs/>
          <w:color w:val="000000"/>
          <w:sz w:val="26"/>
          <w:szCs w:val="26"/>
          <w:lang w:eastAsia="en-US"/>
        </w:rPr>
        <w:t>2</w:t>
      </w:r>
      <w:r w:rsidRPr="000D0F04">
        <w:rPr>
          <w:rFonts w:ascii="Times New Roman" w:hAnsi="Times New Roman"/>
          <w:i/>
          <w:iCs/>
          <w:color w:val="000000"/>
          <w:sz w:val="26"/>
          <w:szCs w:val="26"/>
          <w:lang w:val="en-US" w:eastAsia="en-US"/>
        </w:rPr>
        <w:t>mgl</w:t>
      </w:r>
      <w:r w:rsidRPr="000D0F04">
        <w:rPr>
          <w:rFonts w:ascii="Times New Roman" w:hAnsi="Times New Roman"/>
          <w:i/>
          <w:iCs/>
          <w:color w:val="000000"/>
          <w:sz w:val="26"/>
          <w:szCs w:val="26"/>
          <w:lang w:eastAsia="en-US"/>
        </w:rPr>
        <w:t xml:space="preserve"> = </w:t>
      </w:r>
      <w:r w:rsidRPr="000D0F04">
        <w:rPr>
          <w:rFonts w:ascii="Times New Roman" w:hAnsi="Times New Roman"/>
          <w:i/>
          <w:iCs/>
          <w:color w:val="000000"/>
          <w:sz w:val="26"/>
          <w:szCs w:val="26"/>
          <w:lang w:val="en-US" w:eastAsia="en-US"/>
        </w:rPr>
        <w:t>mgL</w:t>
      </w:r>
      <w:r w:rsidRPr="000D0F04">
        <w:rPr>
          <w:rFonts w:ascii="Times New Roman" w:hAnsi="Times New Roman"/>
          <w:i/>
          <w:iCs/>
          <w:color w:val="000000"/>
          <w:sz w:val="26"/>
          <w:szCs w:val="26"/>
          <w:lang w:eastAsia="en-US"/>
        </w:rPr>
        <w:t xml:space="preserve">, </w:t>
      </w:r>
      <w:r w:rsidRPr="000D0F04">
        <w:rPr>
          <w:rFonts w:ascii="Times New Roman" w:hAnsi="Times New Roman"/>
          <w:color w:val="000000"/>
        </w:rPr>
        <w:t xml:space="preserve">где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g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 xml:space="preserve">— ускорение свободного пробега. Тогда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L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=2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l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.</w:t>
      </w:r>
      <w:r w:rsidRPr="000D0F04">
        <w:rPr>
          <w:rFonts w:ascii="Times New Roman" w:hAnsi="Times New Roman"/>
          <w:color w:val="000000"/>
          <w:lang w:eastAsia="en-US"/>
        </w:rPr>
        <w:tab/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Через время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t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после того, как Миши и Коля начнут двигаться, сумма моментов сил, действующих на весы относительно точки опоры, будет равна</w:t>
      </w:r>
    </w:p>
    <w:p w:rsidR="00CD535F" w:rsidRPr="00317FBB" w:rsidRDefault="00CD535F" w:rsidP="000D0F04">
      <w:pPr>
        <w:rPr>
          <w:rFonts w:ascii="Times New Roman" w:hAnsi="Times New Roman"/>
        </w:rPr>
      </w:pPr>
      <w:bookmarkStart w:id="2" w:name="bookmark0"/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N</w:t>
      </w:r>
      <w:r w:rsidRPr="00317FBB">
        <w:rPr>
          <w:rFonts w:ascii="Times New Roman" w:hAnsi="Times New Roman"/>
          <w:color w:val="000000"/>
          <w:lang w:eastAsia="en-US"/>
        </w:rPr>
        <w:t xml:space="preserve"> </w:t>
      </w:r>
      <w:r w:rsidRPr="00317FBB">
        <w:rPr>
          <w:rFonts w:ascii="Times New Roman" w:hAnsi="Times New Roman"/>
          <w:color w:val="000000"/>
        </w:rPr>
        <w:t xml:space="preserve">=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mg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>(2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/>
        </w:rPr>
        <w:t>l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 -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/>
        </w:rPr>
        <w:t>vl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) - 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2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mg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(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l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 xml:space="preserve"> 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-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vt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)</w:t>
      </w:r>
      <w:r w:rsidRPr="00317FBB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>.</w:t>
      </w:r>
      <w:r w:rsidRPr="00317FBB">
        <w:rPr>
          <w:rFonts w:ascii="Times New Roman" w:hAnsi="Times New Roman"/>
          <w:color w:val="000000"/>
        </w:rPr>
        <w:tab/>
      </w:r>
      <w:bookmarkEnd w:id="2"/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>Чтобы весы оставались горизонтальными Петя тоже должен начать двигаться со ско</w:t>
      </w:r>
      <w:r w:rsidRPr="000D0F04">
        <w:rPr>
          <w:rFonts w:ascii="Times New Roman" w:hAnsi="Times New Roman"/>
          <w:color w:val="000000"/>
        </w:rPr>
        <w:softHyphen/>
        <w:t xml:space="preserve">ростью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vertAlign w:val="subscript"/>
          <w:lang w:eastAsia="en-US"/>
        </w:rPr>
        <w:t>п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в сторону Миши. Тогда условие равновесия перепишется в виде</w:t>
      </w:r>
    </w:p>
    <w:p w:rsidR="00CD535F" w:rsidRPr="000D0F04" w:rsidRDefault="00CD535F" w:rsidP="000D0F04">
      <w:pPr>
        <w:rPr>
          <w:rFonts w:ascii="Times New Roman" w:hAnsi="Times New Roman"/>
          <w:color w:val="000000"/>
          <w:lang w:eastAsia="en-US"/>
        </w:rPr>
      </w:pPr>
      <w:bookmarkStart w:id="3" w:name="bookmark1"/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mg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>(2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/>
        </w:rPr>
        <w:t>l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-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vt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) = 2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mg</w:t>
      </w:r>
      <w:r w:rsidRPr="000D0F04">
        <w:rPr>
          <w:rFonts w:ascii="Times New Roman" w:hAnsi="Times New Roman"/>
          <w:color w:val="000000"/>
        </w:rPr>
        <w:t>(</w:t>
      </w:r>
      <w:r w:rsidRPr="000D0F04">
        <w:rPr>
          <w:rFonts w:ascii="Times New Roman" w:hAnsi="Times New Roman"/>
          <w:i/>
          <w:color w:val="000000"/>
          <w:lang w:val="en-US"/>
        </w:rPr>
        <w:t>l</w:t>
      </w:r>
      <w:r w:rsidRPr="000D0F04">
        <w:rPr>
          <w:rFonts w:ascii="Times New Roman" w:hAnsi="Times New Roman"/>
          <w:color w:val="000000"/>
        </w:rPr>
        <w:t>-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vt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} + 4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mgv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vertAlign w:val="subscript"/>
          <w:lang w:eastAsia="en-US"/>
        </w:rPr>
        <w:t>п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t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 xml:space="preserve"> .</w:t>
      </w:r>
      <w:r w:rsidRPr="000D0F04">
        <w:rPr>
          <w:rFonts w:ascii="Times New Roman" w:hAnsi="Times New Roman"/>
          <w:color w:val="000000"/>
          <w:lang w:eastAsia="en-US"/>
        </w:rPr>
        <w:tab/>
      </w:r>
      <w:bookmarkEnd w:id="3"/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Выразив отсюда скорость Пети, получим </w:t>
      </w:r>
      <w:r w:rsidRPr="000D0F04">
        <w:rPr>
          <w:rFonts w:ascii="Times New Roman" w:hAnsi="Times New Roman"/>
          <w:bCs/>
          <w:color w:val="000000"/>
        </w:rPr>
        <w:t>ответ:</w:t>
      </w:r>
      <w:r w:rsidRPr="000D0F04">
        <w:rPr>
          <w:rFonts w:ascii="Times New Roman" w:hAnsi="Times New Roman"/>
          <w:b/>
          <w:bCs/>
          <w:color w:val="000000"/>
        </w:rPr>
        <w:t xml:space="preserve"> </w:t>
      </w:r>
      <w:r w:rsidRPr="000D0F04">
        <w:rPr>
          <w:rFonts w:ascii="Times New Roman" w:hAnsi="Times New Roman"/>
          <w:i/>
          <w:iCs/>
          <w:color w:val="000000"/>
          <w:spacing w:val="20"/>
          <w:lang w:val="en-US" w:eastAsia="en-US"/>
        </w:rPr>
        <w:t>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vertAlign w:val="subscript"/>
          <w:lang w:val="en-US" w:eastAsia="en-US"/>
        </w:rPr>
        <w:t>n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 xml:space="preserve">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</w:rPr>
        <w:t xml:space="preserve">= 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v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eastAsia="en-US"/>
        </w:rPr>
        <w:t>/</w:t>
      </w:r>
      <w:r w:rsidRPr="000D0F04">
        <w:rPr>
          <w:rFonts w:ascii="Times New Roman" w:hAnsi="Times New Roman"/>
          <w:i/>
          <w:iCs/>
          <w:color w:val="000000"/>
          <w:spacing w:val="20"/>
          <w:sz w:val="26"/>
          <w:szCs w:val="26"/>
          <w:lang w:val="en-US" w:eastAsia="en-US"/>
        </w:rPr>
        <w:t>A</w:t>
      </w:r>
      <w:r w:rsidRPr="000D0F04">
        <w:rPr>
          <w:rFonts w:ascii="Times New Roman" w:hAnsi="Times New Roman"/>
          <w:color w:val="000000"/>
        </w:rPr>
        <w:t>, двигаться Петя должен в сторону Миши.</w:t>
      </w:r>
      <w:r w:rsidRPr="000D0F04">
        <w:rPr>
          <w:rFonts w:ascii="Times New Roman" w:hAnsi="Times New Roman"/>
          <w:color w:val="000000"/>
        </w:rPr>
        <w:tab/>
      </w:r>
    </w:p>
    <w:p w:rsidR="00CD535F" w:rsidRPr="000D0F04" w:rsidRDefault="00CD535F" w:rsidP="000D0F04">
      <w:pPr>
        <w:rPr>
          <w:rFonts w:ascii="Times New Roman" w:hAnsi="Times New Roman"/>
          <w:b/>
          <w:i/>
          <w:lang w:eastAsia="en-US"/>
        </w:rPr>
      </w:pPr>
      <w:r w:rsidRPr="000D0F04">
        <w:rPr>
          <w:rFonts w:ascii="Times New Roman" w:hAnsi="Times New Roman"/>
          <w:b/>
          <w:i/>
          <w:lang w:eastAsia="en-US"/>
        </w:rPr>
        <w:t xml:space="preserve">Критерии оценивания </w:t>
      </w:r>
    </w:p>
    <w:p w:rsidR="00CD535F" w:rsidRPr="000D0F04" w:rsidRDefault="00CD535F" w:rsidP="000D0F04">
      <w:pPr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color w:val="000000"/>
        </w:rPr>
        <w:t>условие рав</w:t>
      </w:r>
      <w:r w:rsidRPr="000D0F04">
        <w:rPr>
          <w:rFonts w:ascii="Times New Roman" w:hAnsi="Times New Roman"/>
          <w:color w:val="000000"/>
        </w:rPr>
        <w:softHyphen/>
        <w:t>новесия в начальный момент времени</w:t>
      </w:r>
      <w:r w:rsidRPr="000D0F04">
        <w:rPr>
          <w:rFonts w:ascii="Times New Roman" w:hAnsi="Times New Roman"/>
          <w:lang w:eastAsia="en-US"/>
        </w:rPr>
        <w:t xml:space="preserve"> …………………………..…… 2 балла</w:t>
      </w:r>
    </w:p>
    <w:p w:rsidR="00CD535F" w:rsidRPr="000D0F04" w:rsidRDefault="00CD535F" w:rsidP="000D0F04">
      <w:pPr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Вывод о соотношении плеч………………………………………………….……… 1 балл</w:t>
      </w:r>
    </w:p>
    <w:p w:rsidR="00CD535F" w:rsidRPr="000D0F04" w:rsidRDefault="00CD535F" w:rsidP="000D0F04">
      <w:pPr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Запись </w:t>
      </w:r>
      <w:r w:rsidRPr="000D0F04">
        <w:rPr>
          <w:rFonts w:ascii="Times New Roman" w:hAnsi="Times New Roman"/>
          <w:color w:val="000000"/>
        </w:rPr>
        <w:t>сумма моментов сил</w:t>
      </w:r>
      <w:r w:rsidRPr="000D0F04">
        <w:rPr>
          <w:rFonts w:ascii="Times New Roman" w:hAnsi="Times New Roman"/>
          <w:lang w:eastAsia="en-US"/>
        </w:rPr>
        <w:t xml:space="preserve"> …………………………………………….………….  1 балл</w:t>
      </w:r>
    </w:p>
    <w:p w:rsidR="00CD535F" w:rsidRPr="000D0F04" w:rsidRDefault="00CD535F" w:rsidP="000D0F04">
      <w:pPr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color w:val="000000"/>
        </w:rPr>
        <w:t xml:space="preserve">Новое условие равновесия </w:t>
      </w:r>
      <w:r w:rsidRPr="000D0F04">
        <w:rPr>
          <w:rFonts w:ascii="Times New Roman" w:hAnsi="Times New Roman"/>
          <w:lang w:eastAsia="en-US"/>
        </w:rPr>
        <w:t>…………………………………………….……………. 4 балла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lang w:eastAsia="en-US"/>
        </w:rPr>
        <w:t>Найдена скорость Пети ……………………………………………..….…………… 2 балл.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4.</w:t>
      </w:r>
      <w:r w:rsidRPr="000D0F04">
        <w:rPr>
          <w:rFonts w:ascii="Times New Roman" w:hAnsi="Times New Roman"/>
        </w:rPr>
        <w:t xml:space="preserve"> Сосуд с налитой до краёв водой объемом V = 1 л при температуре 0 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C был поставлен на холодную подставку с постоянной температурой −100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 xml:space="preserve">C. Через некоторое время вода замерзла, и сосуд убрали с подставки. Сколько теплоты надо, чтобы растопить лёд? </w:t>
      </w: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Стенки сосуда не проводят тепло, лед примерз ко дну. Температура на верхней границе сосуда в каждый момент времени равна 0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. Плотность льда и воды равны ρ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 xml:space="preserve"> = 0,9 г/см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 и ρ</w:t>
      </w:r>
      <w:r w:rsidRPr="000D0F04">
        <w:rPr>
          <w:rFonts w:ascii="Times New Roman" w:hAnsi="Times New Roman"/>
          <w:vertAlign w:val="subscript"/>
        </w:rPr>
        <w:t>в</w:t>
      </w:r>
      <w:r w:rsidRPr="000D0F04">
        <w:rPr>
          <w:rFonts w:ascii="Times New Roman" w:hAnsi="Times New Roman"/>
        </w:rPr>
        <w:t xml:space="preserve"> = 1 г/см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 соответственно. Удельная теплоемкость льда с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 xml:space="preserve"> = 2,1 кДж/ кг</w:t>
      </w:r>
      <w:r w:rsidRPr="000D0F04">
        <w:rPr>
          <w:rFonts w:ascii="Times New Roman" w:hAnsi="Times New Roman"/>
          <w:vertAlign w:val="superscript"/>
        </w:rPr>
        <w:t>◦</w:t>
      </w:r>
      <w:r w:rsidRPr="000D0F04">
        <w:rPr>
          <w:rFonts w:ascii="Times New Roman" w:hAnsi="Times New Roman"/>
        </w:rPr>
        <w:t>C , удельная теплота плавления λ = 340 кДж/ кг .</w:t>
      </w:r>
    </w:p>
    <w:p w:rsidR="00CD535F" w:rsidRPr="000D0F04" w:rsidRDefault="00CD535F" w:rsidP="000D0F04">
      <w:pPr>
        <w:spacing w:before="60" w:after="6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  <w:b/>
          <w:lang w:eastAsia="en-US"/>
        </w:rPr>
        <w:t>(10 баллов)</w:t>
      </w:r>
      <w:r w:rsidRPr="008C6621">
        <w:rPr>
          <w:rFonts w:ascii="Times New Roman" w:hAnsi="Times New Roman"/>
          <w:noProof/>
        </w:rPr>
        <w:pict>
          <v:shape id="Рисунок 56" o:spid="_x0000_i1035" type="#_x0000_t75" style="width:85.5pt;height:84pt;visibility:visible">
            <v:imagedata r:id="rId8" o:title="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415AC0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 </w:t>
      </w:r>
      <w:r w:rsidRPr="000D0F04">
        <w:rPr>
          <w:rFonts w:ascii="Times New Roman" w:hAnsi="Times New Roman"/>
        </w:rPr>
        <w:t>Найдем массу льда, после того, как вся вода замерзнет. Объем сосуда определяет оббьем льда, поскольку при плавлении льда первой будет плавиться его верхняя граница и получившаяся вода будет сливаться, т.е. объем льда, который расплавившись останется в сосуде, будет равен 1 л и тогда масса льда: m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 xml:space="preserve"> = V ρ</w:t>
      </w:r>
      <w:r w:rsidRPr="000D0F04">
        <w:rPr>
          <w:rFonts w:ascii="Times New Roman" w:hAnsi="Times New Roman"/>
          <w:vertAlign w:val="subscript"/>
        </w:rPr>
        <w:t>л</w:t>
      </w:r>
      <w:r w:rsidRPr="000D0F04">
        <w:rPr>
          <w:rFonts w:ascii="Times New Roman" w:hAnsi="Times New Roman"/>
        </w:rPr>
        <w:t>= 0,9 кг.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Поскольку распределение температуры установилось, то для любого слоя льда поток тепла одинаков (иначе бы изменялась температура). Мысленно разобьем содержимое стакана на одинаковые тонкие слои толщины ∆h. Поток тепла через каждый такой слой пропорционален разности температур на его границах, и, как уже было замечено, одинаков для всех слоев. Значит разность температур на границах слоев одинакова, то есть: ∆T </w:t>
      </w:r>
      <w:r w:rsidRPr="000D0F04">
        <w:rPr>
          <w:rFonts w:ascii="Cambria Math" w:hAnsi="Cambria Math"/>
        </w:rPr>
        <w:t>∼</w:t>
      </w:r>
      <w:r w:rsidRPr="000D0F04">
        <w:rPr>
          <w:rFonts w:ascii="Times New Roman" w:hAnsi="Times New Roman"/>
        </w:rPr>
        <w:t xml:space="preserve"> ∆h Это уравнение говорит о том, что температура от высоты зависит линейно.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>Исходя из условий на границе лед-воздух и лед-пол построим график зависимости температуры от высоты: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</w:t>
      </w:r>
      <w:r w:rsidRPr="008C6621">
        <w:rPr>
          <w:rFonts w:ascii="Times New Roman" w:hAnsi="Times New Roman"/>
          <w:noProof/>
        </w:rPr>
        <w:pict>
          <v:shape id="Рисунок 57" o:spid="_x0000_i1036" type="#_x0000_t75" style="width:191.25pt;height:162pt;visibility:visible">
            <v:imagedata r:id="rId15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  <w:b/>
          <w:i/>
        </w:rPr>
      </w:pPr>
      <w:r w:rsidRPr="000D0F04">
        <w:rPr>
          <w:rFonts w:ascii="Times New Roman" w:hAnsi="Times New Roman"/>
        </w:rPr>
        <w:t>Для каждого слоя чтобы его отогреть до 0 ◦ потребуется энергия: δQ = cл · ρл S∆h · T(h) Значит для того, чтобы получить полную энергию надо просто посчитать площадь под графиком и полная теплота выражается: Q = cлρл SH(T0 − Tк) 2 = cлρл V (T0 − Tк) 2 После того как весь лед отогреется до 0 ◦C потребуется энергия, чтобы его расплавить: Qпл = λρлV Значит всего потребуется: Q0 = ρлV  cл T0 − Tк 2 + λ ≈ 400 кДж</w:t>
      </w:r>
      <w:r w:rsidRPr="000D0F04">
        <w:rPr>
          <w:rFonts w:ascii="Times New Roman" w:hAnsi="Times New Roman"/>
          <w:b/>
          <w:i/>
        </w:rPr>
        <w:t xml:space="preserve">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b/>
          <w:i/>
        </w:rPr>
        <w:t>Ответ: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pStyle w:val="Default"/>
      </w:pPr>
      <w:r w:rsidRPr="000D0F04">
        <w:rPr>
          <w:b/>
          <w:bCs/>
          <w:i/>
          <w:iCs/>
        </w:rPr>
        <w:t xml:space="preserve">Критерии оценивания: </w:t>
      </w:r>
    </w:p>
    <w:p w:rsidR="00CD535F" w:rsidRPr="000D0F04" w:rsidRDefault="00CD535F" w:rsidP="000D0F04">
      <w:pPr>
        <w:pStyle w:val="Default"/>
        <w:spacing w:after="165"/>
      </w:pPr>
      <w:r w:rsidRPr="000D0F04">
        <w:t xml:space="preserve">1. Запись выражения (1) …………………………………………………. 5 баллов </w:t>
      </w:r>
    </w:p>
    <w:p w:rsidR="00CD535F" w:rsidRPr="000D0F04" w:rsidRDefault="00CD535F" w:rsidP="000D0F04">
      <w:pPr>
        <w:pStyle w:val="Default"/>
        <w:spacing w:after="165"/>
      </w:pPr>
      <w:r w:rsidRPr="000D0F04">
        <w:t xml:space="preserve">2. Запись выражения (2) в общем или численном виде………………... 1 балла </w:t>
      </w:r>
    </w:p>
    <w:p w:rsidR="00CD535F" w:rsidRPr="000D0F04" w:rsidRDefault="00CD535F" w:rsidP="000D0F04">
      <w:pPr>
        <w:pStyle w:val="Default"/>
        <w:spacing w:after="165"/>
      </w:pPr>
      <w:r w:rsidRPr="000D0F04">
        <w:t xml:space="preserve">3. Запись выражения (3) …………………………………………………...2 балла </w:t>
      </w:r>
    </w:p>
    <w:p w:rsidR="00CD535F" w:rsidRPr="000D0F04" w:rsidRDefault="00CD535F" w:rsidP="000D0F04">
      <w:pPr>
        <w:pStyle w:val="Default"/>
        <w:spacing w:after="165"/>
      </w:pPr>
      <w:r w:rsidRPr="000D0F04">
        <w:t xml:space="preserve">5. Запись выражения (4) в общем или численном виде …………………2 балла </w:t>
      </w:r>
    </w:p>
    <w:p w:rsidR="00CD535F" w:rsidRPr="000D0F04" w:rsidRDefault="00CD535F" w:rsidP="000D0F04">
      <w:pPr>
        <w:rPr>
          <w:rFonts w:ascii="Times New Roman" w:hAnsi="Times New Roman"/>
        </w:rPr>
      </w:pPr>
    </w:p>
    <w:p w:rsidR="00CD535F" w:rsidRPr="000D0F04" w:rsidRDefault="00CD535F" w:rsidP="00317FBB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br w:type="page"/>
      </w:r>
      <w:r w:rsidRPr="000D0F04">
        <w:rPr>
          <w:rFonts w:ascii="Times New Roman" w:hAnsi="Times New Roman"/>
          <w:b/>
        </w:rPr>
        <w:t>Муниципальная Олимпиада по физике 2019 г.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 задач.</w:t>
      </w:r>
    </w:p>
    <w:p w:rsidR="00CD535F" w:rsidRPr="000D0F04" w:rsidRDefault="00CD535F" w:rsidP="000D0F0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  <w:bCs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  <w:lang w:eastAsia="en-US"/>
        </w:rPr>
        <w:t xml:space="preserve">По междугородной трассе Москва-Санкт-Петербург движутся разделенные отбойниками потоки автомобилей с дистанцией между машинами </w:t>
      </w:r>
      <w:r w:rsidRPr="000D0F04">
        <w:rPr>
          <w:rFonts w:ascii="Times New Roman" w:hAnsi="Times New Roman"/>
          <w:lang w:val="en-US" w:eastAsia="en-US"/>
        </w:rPr>
        <w:t>l</w:t>
      </w:r>
      <w:r w:rsidRPr="000D0F04">
        <w:rPr>
          <w:rFonts w:ascii="Times New Roman" w:hAnsi="Times New Roman"/>
          <w:lang w:eastAsia="en-US"/>
        </w:rPr>
        <w:t xml:space="preserve">=100м. Автотуристу, чтобы съехать с трассы пришлось  проехать в потоке </w:t>
      </w:r>
      <w:r w:rsidRPr="000D0F04">
        <w:rPr>
          <w:rFonts w:ascii="Times New Roman" w:hAnsi="Times New Roman"/>
          <w:lang w:val="en-US" w:eastAsia="en-US"/>
        </w:rPr>
        <w:t>L</w:t>
      </w:r>
      <w:r w:rsidRPr="000D0F04">
        <w:rPr>
          <w:rFonts w:ascii="Times New Roman" w:hAnsi="Times New Roman"/>
          <w:lang w:eastAsia="en-US"/>
        </w:rPr>
        <w:t>=3 км, затем развернуться и проехать в обратном потоке 3 км до съезда с трассы на грунтовку. Скорость потока из Москвы 54 км/ч, а в Москву 90 км/ч. Сколько машин встретил автотурист. Время разворота не учитывать.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 (</w:t>
      </w:r>
      <w:r w:rsidRPr="000D0F04">
        <w:rPr>
          <w:rFonts w:ascii="Times New Roman" w:hAnsi="Times New Roman"/>
          <w:b/>
          <w:lang w:eastAsia="en-US"/>
        </w:rPr>
        <w:t>10 баллов</w:t>
      </w:r>
      <w:r w:rsidRPr="000D0F04">
        <w:rPr>
          <w:rFonts w:ascii="Times New Roman" w:hAnsi="Times New Roman"/>
          <w:lang w:eastAsia="en-US"/>
        </w:rPr>
        <w:t>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Решение: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>Скорость машин встречного потока относительно машины автотуриста по закону сложения скоростей составит 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+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=144 км/ч=40 м/с. Поскольку дистанция между машинами 100 м, то они будут проезжать мимо автотуриста с временным промежутком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l</w:t>
      </w:r>
      <w:r w:rsidRPr="000D0F04">
        <w:rPr>
          <w:rFonts w:ascii="Times New Roman" w:hAnsi="Times New Roman"/>
        </w:rPr>
        <w:t>/( 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+ 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)=2,5 сек.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Из Москвы он проехал 3 км за время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L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=200сек, а обратно за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L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=120сек. Тогда число встреченных машин будет равно: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lang w:val="en-US"/>
        </w:rPr>
        <w:t>N</w:t>
      </w:r>
      <w:r w:rsidRPr="000D0F04">
        <w:rPr>
          <w:rFonts w:ascii="Times New Roman" w:hAnsi="Times New Roman"/>
        </w:rPr>
        <w:t>=(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+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>)/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>=320/2,5=128 машин.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>Ответ: 128 машин.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b/>
          <w:lang w:eastAsia="en-US"/>
        </w:rPr>
        <w:t>Критерии оценивания: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Найдено время </w:t>
      </w:r>
      <w:r w:rsidRPr="000D0F04">
        <w:rPr>
          <w:rFonts w:ascii="Times New Roman" w:hAnsi="Times New Roman"/>
          <w:lang w:val="en-US" w:eastAsia="en-US"/>
        </w:rPr>
        <w:t>t</w:t>
      </w:r>
      <w:r w:rsidRPr="000D0F04">
        <w:rPr>
          <w:rFonts w:ascii="Times New Roman" w:hAnsi="Times New Roman"/>
          <w:lang w:eastAsia="en-US"/>
        </w:rPr>
        <w:t xml:space="preserve"> …………………………………….………………………..………….. 3 балла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Найдено время </w:t>
      </w:r>
      <w:r w:rsidRPr="000D0F04">
        <w:rPr>
          <w:rFonts w:ascii="Times New Roman" w:hAnsi="Times New Roman"/>
          <w:lang w:val="en-US" w:eastAsia="en-US"/>
        </w:rPr>
        <w:t>t</w:t>
      </w:r>
      <w:r w:rsidRPr="000D0F04">
        <w:rPr>
          <w:rFonts w:ascii="Times New Roman" w:hAnsi="Times New Roman"/>
          <w:vertAlign w:val="subscript"/>
          <w:lang w:eastAsia="en-US"/>
        </w:rPr>
        <w:t>1</w:t>
      </w:r>
      <w:r w:rsidRPr="000D0F04">
        <w:rPr>
          <w:rFonts w:ascii="Times New Roman" w:hAnsi="Times New Roman"/>
          <w:lang w:eastAsia="en-US"/>
        </w:rPr>
        <w:t xml:space="preserve"> и  </w:t>
      </w:r>
      <w:r w:rsidRPr="000D0F04">
        <w:rPr>
          <w:rFonts w:ascii="Times New Roman" w:hAnsi="Times New Roman"/>
          <w:lang w:val="en-US" w:eastAsia="en-US"/>
        </w:rPr>
        <w:t>t</w:t>
      </w:r>
      <w:r w:rsidRPr="000D0F04">
        <w:rPr>
          <w:rFonts w:ascii="Times New Roman" w:hAnsi="Times New Roman"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>…………………………………………………………..………... 3 балла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 xml:space="preserve">Найдено число машин..…………………………………...…………………….….……. 4 балла 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2. </w:t>
      </w:r>
      <w:r w:rsidRPr="000D0F04">
        <w:rPr>
          <w:rFonts w:ascii="Times New Roman" w:hAnsi="Times New Roman"/>
        </w:rPr>
        <w:t>Витя, купаясь в реке, увидел плавающую открытую бутылку, наполненную водой наполовину. Найти среднюю плотность бутылки.</w:t>
      </w:r>
      <w:r w:rsidRPr="000D0F04">
        <w:rPr>
          <w:rFonts w:ascii="Times New Roman" w:hAnsi="Times New Roman"/>
          <w:b/>
        </w:rPr>
        <w:t xml:space="preserve"> </w:t>
      </w:r>
      <w:r w:rsidRPr="000D0F04">
        <w:rPr>
          <w:rFonts w:ascii="Times New Roman" w:hAnsi="Times New Roman"/>
        </w:rPr>
        <w:t xml:space="preserve">Плотность воды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=1000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 xml:space="preserve">. </w:t>
      </w:r>
      <w:r w:rsidRPr="008C6621">
        <w:rPr>
          <w:rFonts w:ascii="Times New Roman" w:hAnsi="Times New Roman"/>
          <w:noProof/>
        </w:rPr>
        <w:pict>
          <v:shape id="Рисунок 64" o:spid="_x0000_i1037" type="#_x0000_t75" style="width:115.5pt;height:81pt;visibility:visible">
            <v:imagedata r:id="rId6" o:title=""/>
          </v:shape>
        </w:pict>
      </w:r>
    </w:p>
    <w:p w:rsidR="00CD535F" w:rsidRPr="000D0F04" w:rsidRDefault="00CD535F" w:rsidP="000D0F04">
      <w:pPr>
        <w:ind w:left="72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t>(10 баллов)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  <w:i/>
          <w:iCs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  <w:iCs/>
        </w:rPr>
      </w:pPr>
      <w:r w:rsidRPr="000D0F04">
        <w:rPr>
          <w:rFonts w:ascii="Times New Roman" w:hAnsi="Times New Roman"/>
          <w:b/>
          <w:iCs/>
        </w:rPr>
        <w:t>Решение: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Раз бутылка плавает, то на неё действует сила Архимеда </w:t>
      </w:r>
      <w:r w:rsidRPr="000D0F04">
        <w:rPr>
          <w:rFonts w:ascii="Times New Roman" w:hAnsi="Times New Roman"/>
          <w:lang w:val="en-US"/>
        </w:rPr>
        <w:t>F</w:t>
      </w:r>
      <w:r w:rsidRPr="000D0F04">
        <w:rPr>
          <w:rFonts w:ascii="Times New Roman" w:hAnsi="Times New Roman"/>
          <w:vertAlign w:val="subscript"/>
          <w:lang w:val="en-US"/>
        </w:rPr>
        <w:t>a</w:t>
      </w:r>
      <w:r w:rsidRPr="000D0F04">
        <w:rPr>
          <w:rFonts w:ascii="Times New Roman" w:hAnsi="Times New Roman"/>
        </w:rPr>
        <w:t xml:space="preserve">, равная силе тяжести бутылки </w:t>
      </w:r>
      <w:r w:rsidRPr="000D0F04">
        <w:rPr>
          <w:rFonts w:ascii="Times New Roman" w:hAnsi="Times New Roman"/>
          <w:lang w:val="en-US"/>
        </w:rPr>
        <w:t>F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mg</w:t>
      </w:r>
      <w:r w:rsidRPr="000D0F04">
        <w:rPr>
          <w:rFonts w:ascii="Times New Roman" w:hAnsi="Times New Roman"/>
        </w:rPr>
        <w:t>. Находящуюся внутри бутылки воду можно не учитывать, так как бутылка открытая и вода внутри бутылки сообщается с водой в реке. Т.е. надо рассматривать силы, действующие на материал бутылки, а не на бутылку вместе с водой.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 условию (из рисунка это видно) полный объём материала бутылки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 xml:space="preserve">  должен быть в два раза больше объёма погруженной части материала.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iCs/>
        </w:rPr>
        <w:t>Тогда имеем:</w:t>
      </w:r>
      <w:r w:rsidRPr="000D0F04">
        <w:rPr>
          <w:rFonts w:ascii="Times New Roman" w:hAnsi="Times New Roman"/>
          <w:i/>
          <w:iCs/>
        </w:rPr>
        <w:t xml:space="preserve">           </w:t>
      </w:r>
      <w:r w:rsidRPr="000D0F04">
        <w:rPr>
          <w:rFonts w:ascii="Times New Roman" w:hAnsi="Times New Roman"/>
          <w:i/>
          <w:iCs/>
          <w:lang w:val="en-US"/>
        </w:rPr>
        <w:t>F</w:t>
      </w:r>
      <w:r w:rsidRPr="000D0F04">
        <w:rPr>
          <w:rFonts w:ascii="Times New Roman" w:hAnsi="Times New Roman"/>
          <w:vertAlign w:val="subscript"/>
          <w:lang w:val="en-US"/>
        </w:rPr>
        <w:t>A</w:t>
      </w:r>
      <w:r w:rsidRPr="000D0F04">
        <w:rPr>
          <w:rFonts w:ascii="Times New Roman" w:hAnsi="Times New Roman"/>
        </w:rPr>
        <w:t xml:space="preserve">=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/2, а сила тяжести </w:t>
      </w:r>
      <w:r w:rsidRPr="000D0F04">
        <w:rPr>
          <w:rFonts w:ascii="Times New Roman" w:hAnsi="Times New Roman"/>
          <w:lang w:val="en-US"/>
        </w:rPr>
        <w:t>mg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Получаем, что:       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vertAlign w:val="subscript"/>
        </w:rPr>
        <w:t>бут</w:t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=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gV</w:t>
      </w:r>
      <w:r w:rsidRPr="000D0F04">
        <w:rPr>
          <w:rFonts w:ascii="Times New Roman" w:hAnsi="Times New Roman"/>
        </w:rPr>
        <w:t xml:space="preserve">/2 , т.е.      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vertAlign w:val="subscript"/>
        </w:rPr>
        <w:t>бут</w:t>
      </w:r>
      <w:r w:rsidRPr="000D0F04">
        <w:rPr>
          <w:rFonts w:ascii="Times New Roman" w:hAnsi="Times New Roman"/>
        </w:rPr>
        <w:t xml:space="preserve">=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t>/2=500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Ответ</w:t>
      </w:r>
      <w:r w:rsidRPr="000D0F04">
        <w:rPr>
          <w:rFonts w:ascii="Times New Roman" w:hAnsi="Times New Roman"/>
        </w:rPr>
        <w:t>: плотность бутылки 500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Уравновешивание </w:t>
      </w:r>
      <w:r w:rsidRPr="000D0F04">
        <w:rPr>
          <w:rFonts w:ascii="Times New Roman" w:hAnsi="Times New Roman"/>
        </w:rPr>
        <w:t xml:space="preserve">при установившемся движении силы тяжести, силы Архимеда </w:t>
      </w:r>
      <w:r w:rsidRPr="000D0F04">
        <w:rPr>
          <w:rFonts w:ascii="Times New Roman" w:hAnsi="Times New Roman"/>
          <w:color w:val="000000"/>
        </w:rPr>
        <w:t>…...3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Рассмотрена вода в бутылке………….. …………………………………………………..  2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Рассмотрено соотношение объёмов..……………………………………………………… 3 балла 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color w:val="000000"/>
        </w:rPr>
        <w:t>Получена плотность бутылки…………….…………………………………………….…..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 xml:space="preserve">3. </w:t>
      </w:r>
      <w:r w:rsidRPr="000D0F04">
        <w:rPr>
          <w:rFonts w:ascii="Times New Roman" w:hAnsi="Times New Roman"/>
          <w:lang w:eastAsia="en-US"/>
        </w:rPr>
        <w:t xml:space="preserve">В школьном кружке перед Петей была поставлена задача - определить скорость таяния снега. Петя во время сильного снегопада при 0 </w:t>
      </w:r>
      <w:r w:rsidRPr="000D0F04">
        <w:rPr>
          <w:rFonts w:ascii="Times New Roman" w:hAnsi="Times New Roman"/>
          <w:vertAlign w:val="superscript"/>
          <w:lang w:eastAsia="en-US"/>
        </w:rPr>
        <w:t>о</w:t>
      </w:r>
      <w:r w:rsidRPr="000D0F04">
        <w:rPr>
          <w:rFonts w:ascii="Times New Roman" w:hAnsi="Times New Roman"/>
          <w:lang w:eastAsia="en-US"/>
        </w:rPr>
        <w:t>С положил большой плоский нагреватель на землю и стал записывать, как меняется высота снежного покрова на нагревателе. Нагреватель имел 4 положения переключателя мощности на Р</w:t>
      </w:r>
      <w:r w:rsidRPr="000D0F04">
        <w:rPr>
          <w:rFonts w:ascii="Times New Roman" w:hAnsi="Times New Roman"/>
          <w:vertAlign w:val="subscript"/>
          <w:lang w:eastAsia="en-US"/>
        </w:rPr>
        <w:t>1</w:t>
      </w:r>
      <w:r w:rsidRPr="000D0F04">
        <w:rPr>
          <w:rFonts w:ascii="Times New Roman" w:hAnsi="Times New Roman"/>
          <w:lang w:eastAsia="en-US"/>
        </w:rPr>
        <w:t>=0,25 Вт, Р</w:t>
      </w:r>
      <w:r w:rsidRPr="000D0F04">
        <w:rPr>
          <w:rFonts w:ascii="Times New Roman" w:hAnsi="Times New Roman"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>=0,5 Вт, Р</w:t>
      </w:r>
      <w:r w:rsidRPr="000D0F04">
        <w:rPr>
          <w:rFonts w:ascii="Times New Roman" w:hAnsi="Times New Roman"/>
          <w:vertAlign w:val="subscript"/>
          <w:lang w:eastAsia="en-US"/>
        </w:rPr>
        <w:t>3</w:t>
      </w:r>
      <w:r w:rsidRPr="000D0F04">
        <w:rPr>
          <w:rFonts w:ascii="Times New Roman" w:hAnsi="Times New Roman"/>
          <w:lang w:eastAsia="en-US"/>
        </w:rPr>
        <w:t>=1 Вт и Р</w:t>
      </w:r>
      <w:r w:rsidRPr="000D0F04">
        <w:rPr>
          <w:rFonts w:ascii="Times New Roman" w:hAnsi="Times New Roman"/>
          <w:vertAlign w:val="subscript"/>
          <w:lang w:eastAsia="en-US"/>
        </w:rPr>
        <w:t>4</w:t>
      </w:r>
      <w:r w:rsidRPr="000D0F04">
        <w:rPr>
          <w:rFonts w:ascii="Times New Roman" w:hAnsi="Times New Roman"/>
          <w:lang w:eastAsia="en-US"/>
        </w:rPr>
        <w:t xml:space="preserve">=2 Вт. Петя записал только абсолютные значения скорости, без отметки, опускался или увеличивался уровень снега. Для первых трёх значениях переключателя скорость получилась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1</w:t>
      </w:r>
      <w:r w:rsidRPr="000D0F04">
        <w:rPr>
          <w:rFonts w:ascii="Times New Roman" w:hAnsi="Times New Roman"/>
          <w:lang w:eastAsia="en-US"/>
        </w:rPr>
        <w:t xml:space="preserve">=2,25 мм/с, 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=1 мм/с, а </w:t>
      </w:r>
      <w:r w:rsidRPr="000D0F04">
        <w:rPr>
          <w:rFonts w:ascii="Times New Roman" w:hAnsi="Times New Roman"/>
          <w:lang w:val="en-US" w:eastAsia="en-US"/>
        </w:rPr>
        <w:t>v</w:t>
      </w:r>
      <w:r w:rsidRPr="000D0F04">
        <w:rPr>
          <w:rFonts w:ascii="Times New Roman" w:hAnsi="Times New Roman"/>
          <w:vertAlign w:val="subscript"/>
          <w:lang w:eastAsia="en-US"/>
        </w:rPr>
        <w:t>3</w:t>
      </w:r>
      <w:r w:rsidRPr="000D0F04">
        <w:rPr>
          <w:rFonts w:ascii="Times New Roman" w:hAnsi="Times New Roman"/>
          <w:lang w:eastAsia="en-US"/>
        </w:rPr>
        <w:t xml:space="preserve">=1,5 мм/с. Найти четвертую скорость, а также скорость выпадения снега на нагреватель в кг/с, если удельная теплота плавления </w:t>
      </w:r>
      <w:r w:rsidRPr="000D0F04">
        <w:rPr>
          <w:rFonts w:ascii="Times New Roman" w:hAnsi="Times New Roman"/>
          <w:lang w:eastAsia="en-US"/>
        </w:rPr>
        <w:sym w:font="Symbol" w:char="F06C"/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  <w:lang w:eastAsia="en-US"/>
        </w:rPr>
        <w:sym w:font="Symbol" w:char="F03D"/>
      </w:r>
      <w:r w:rsidRPr="000D0F04">
        <w:rPr>
          <w:rFonts w:ascii="Times New Roman" w:hAnsi="Times New Roman"/>
          <w:lang w:eastAsia="en-US"/>
        </w:rPr>
        <w:t xml:space="preserve">3,35 </w:t>
      </w:r>
      <w:r w:rsidRPr="000D0F04">
        <w:rPr>
          <w:rFonts w:ascii="Times New Roman" w:hAnsi="Times New Roman"/>
          <w:vertAlign w:val="superscript"/>
          <w:lang w:eastAsia="en-US"/>
        </w:rPr>
        <w:t>.</w:t>
      </w:r>
      <w:r w:rsidRPr="000D0F04">
        <w:rPr>
          <w:rFonts w:ascii="Times New Roman" w:hAnsi="Times New Roman"/>
          <w:lang w:eastAsia="en-US"/>
        </w:rPr>
        <w:t>10</w:t>
      </w:r>
      <w:r w:rsidRPr="000D0F04">
        <w:rPr>
          <w:rFonts w:ascii="Times New Roman" w:hAnsi="Times New Roman"/>
          <w:vertAlign w:val="superscript"/>
          <w:lang w:eastAsia="en-US"/>
        </w:rPr>
        <w:t>5</w:t>
      </w:r>
      <w:r w:rsidRPr="000D0F04">
        <w:rPr>
          <w:rFonts w:ascii="Times New Roman" w:hAnsi="Times New Roman"/>
          <w:lang w:eastAsia="en-US"/>
        </w:rPr>
        <w:t xml:space="preserve">Дж/кг. (Получающая вода сразу скатывается с нагревателя по желобкам, потерь тепла нет.) 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(</w:t>
      </w:r>
      <w:r w:rsidRPr="000D0F04">
        <w:rPr>
          <w:rFonts w:ascii="Times New Roman" w:hAnsi="Times New Roman"/>
          <w:b/>
          <w:lang w:eastAsia="en-US"/>
        </w:rPr>
        <w:t>10 баллов</w:t>
      </w:r>
      <w:r w:rsidRPr="000D0F04">
        <w:rPr>
          <w:rFonts w:ascii="Times New Roman" w:hAnsi="Times New Roman"/>
          <w:lang w:eastAsia="en-US"/>
        </w:rPr>
        <w:t>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Пусть скорость выпадения снега </w:t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sym w:font="Symbol" w:char="F044"/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 xml:space="preserve">. Для того, чтобы масса </w:t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</w:rPr>
        <w:t xml:space="preserve"> снега была растоплена в воду необходимо затратить теплоту </w:t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Q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</w:rPr>
        <w:t xml:space="preserve">. Т.е. мощность нужная на это для всего падающего снега будет равна:    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  <w:vertAlign w:val="subscript"/>
        </w:rPr>
        <w:t>0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Q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sym w:font="Symbol" w:char="F044"/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>. Если мощность нагревателя будет не Р</w:t>
      </w:r>
      <w:r w:rsidRPr="000D0F04">
        <w:rPr>
          <w:rFonts w:ascii="Times New Roman" w:hAnsi="Times New Roman"/>
          <w:vertAlign w:val="subscript"/>
        </w:rPr>
        <w:t>0</w:t>
      </w:r>
      <w:r w:rsidRPr="000D0F04">
        <w:rPr>
          <w:rFonts w:ascii="Times New Roman" w:hAnsi="Times New Roman"/>
        </w:rPr>
        <w:t xml:space="preserve">, то над нагревателем буде расти или убывать слой снега (в случае меньшей или большей мощности нагревателя, чем 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 xml:space="preserve">).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Пусть слой снега растет, тогда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>~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>-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</w:rPr>
        <w:t xml:space="preserve">, где Р- мощность нагревателя. Тогда из уравнения следует, что график скорости от мощности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>(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</w:rPr>
        <w:t>), где Р будет прямая линия с отрицательным наклоном.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65" o:spid="_x0000_i1038" type="#_x0000_t75" style="width:156.75pt;height:240.75pt;visibility:visible">
            <v:imagedata r:id="rId16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>Поскольку все точки должны лежать на одной прямой, то ясно, что соответствующая мощности Р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 xml:space="preserve"> должна быть ниже оси и скорость будет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>= -1,5 мм/</w:t>
      </w:r>
      <w:r w:rsidRPr="000D0F04">
        <w:rPr>
          <w:rFonts w:ascii="Times New Roman" w:hAnsi="Times New Roman"/>
          <w:lang w:val="en-US"/>
        </w:rPr>
        <w:t>c</w:t>
      </w:r>
      <w:r w:rsidRPr="000D0F04">
        <w:rPr>
          <w:rFonts w:ascii="Times New Roman" w:hAnsi="Times New Roman"/>
        </w:rPr>
        <w:t xml:space="preserve">. Из графика найдем теперь точку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bscript"/>
        </w:rPr>
        <w:t>4</w:t>
      </w:r>
      <w:r w:rsidRPr="000D0F04">
        <w:rPr>
          <w:rFonts w:ascii="Times New Roman" w:hAnsi="Times New Roman"/>
        </w:rPr>
        <w:t xml:space="preserve">= - 6,5 мм/с. Скорость выпадения снега найдем по точке пересечения графика с осью абцисс, что соответствует мощности 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  <w:vertAlign w:val="subscript"/>
        </w:rPr>
        <w:t>0</w:t>
      </w:r>
      <w:r w:rsidRPr="000D0F04">
        <w:rPr>
          <w:rFonts w:ascii="Times New Roman" w:hAnsi="Times New Roman"/>
        </w:rPr>
        <w:t xml:space="preserve">=0,7 Вт. Поскольку 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  <w:vertAlign w:val="subscript"/>
        </w:rPr>
        <w:t>0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44"/>
      </w:r>
      <w:r w:rsidRPr="000D0F04">
        <w:rPr>
          <w:rFonts w:ascii="Times New Roman" w:hAnsi="Times New Roman"/>
          <w:lang w:val="en-US"/>
        </w:rPr>
        <w:t>Q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sym w:font="Symbol" w:char="F044"/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 xml:space="preserve">, то </w:t>
      </w:r>
      <w:r w:rsidRPr="000D0F04">
        <w:rPr>
          <w:rFonts w:ascii="Times New Roman" w:hAnsi="Times New Roman"/>
        </w:rPr>
        <w:sym w:font="Symbol" w:char="F068"/>
      </w:r>
      <w:r w:rsidRPr="000D0F04">
        <w:rPr>
          <w:rFonts w:ascii="Times New Roman" w:hAnsi="Times New Roman"/>
        </w:rPr>
        <w:t xml:space="preserve">= 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  <w:vertAlign w:val="subscript"/>
        </w:rPr>
        <w:t>0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t xml:space="preserve">=2,1 </w:t>
      </w:r>
      <w:r w:rsidRPr="000D0F04">
        <w:rPr>
          <w:rFonts w:ascii="Times New Roman" w:hAnsi="Times New Roman"/>
          <w:vertAlign w:val="superscript"/>
        </w:rPr>
        <w:t>.</w:t>
      </w:r>
      <w:r w:rsidRPr="000D0F04">
        <w:rPr>
          <w:rFonts w:ascii="Times New Roman" w:hAnsi="Times New Roman"/>
        </w:rPr>
        <w:t>10</w:t>
      </w:r>
      <w:r w:rsidRPr="000D0F04">
        <w:rPr>
          <w:rFonts w:ascii="Times New Roman" w:hAnsi="Times New Roman"/>
          <w:vertAlign w:val="superscript"/>
        </w:rPr>
        <w:t>-6</w:t>
      </w:r>
      <w:r w:rsidRPr="000D0F04">
        <w:rPr>
          <w:rFonts w:ascii="Times New Roman" w:hAnsi="Times New Roman"/>
        </w:rPr>
        <w:t xml:space="preserve"> кг/</w:t>
      </w:r>
      <w:r w:rsidRPr="000D0F04">
        <w:rPr>
          <w:rFonts w:ascii="Times New Roman" w:hAnsi="Times New Roman"/>
          <w:lang w:val="en-US"/>
        </w:rPr>
        <w:t>c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lang w:eastAsia="en-US"/>
        </w:rPr>
        <w:t xml:space="preserve">Найдена мощность плавления для падающего снега </w:t>
      </w:r>
      <w:r w:rsidRPr="000D0F04">
        <w:rPr>
          <w:rFonts w:ascii="Times New Roman" w:hAnsi="Times New Roman"/>
        </w:rPr>
        <w:t>................................................. 2 балла</w:t>
      </w:r>
    </w:p>
    <w:p w:rsidR="00CD535F" w:rsidRPr="000D0F04" w:rsidRDefault="00CD535F" w:rsidP="000D0F04">
      <w:pPr>
        <w:spacing w:before="120" w:after="12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Найдена </w:t>
      </w:r>
      <w:r w:rsidRPr="000D0F04">
        <w:rPr>
          <w:rFonts w:ascii="Times New Roman" w:hAnsi="Times New Roman"/>
          <w:lang w:eastAsia="en-US"/>
        </w:rPr>
        <w:t>скорость плавления……………………..</w:t>
      </w:r>
      <w:r w:rsidRPr="000D0F04">
        <w:rPr>
          <w:rFonts w:ascii="Times New Roman" w:hAnsi="Times New Roman"/>
        </w:rPr>
        <w:t xml:space="preserve">........................................................ 3 балла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  <w:lang w:eastAsia="en-US"/>
        </w:rPr>
        <w:t xml:space="preserve">Построен график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>(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</w:rPr>
        <w:t xml:space="preserve">)………........................................................................................... 2 балла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Найдена </w:t>
      </w:r>
      <w:r w:rsidRPr="000D0F04">
        <w:rPr>
          <w:rFonts w:ascii="Times New Roman" w:hAnsi="Times New Roman"/>
          <w:lang w:eastAsia="en-US"/>
        </w:rPr>
        <w:t>скорость плавления</w:t>
      </w:r>
      <w:r w:rsidRPr="000D0F04">
        <w:rPr>
          <w:rFonts w:ascii="Times New Roman" w:hAnsi="Times New Roman"/>
        </w:rPr>
        <w:t xml:space="preserve">  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bscript"/>
        </w:rPr>
        <w:t>4</w:t>
      </w:r>
      <w:r w:rsidRPr="000D0F04">
        <w:rPr>
          <w:rFonts w:ascii="Times New Roman" w:hAnsi="Times New Roman"/>
          <w:lang w:eastAsia="en-US"/>
        </w:rPr>
        <w:t xml:space="preserve"> и скорость выпадения снега</w:t>
      </w:r>
      <w:r w:rsidRPr="000D0F04">
        <w:rPr>
          <w:rFonts w:ascii="Times New Roman" w:hAnsi="Times New Roman"/>
        </w:rPr>
        <w:t xml:space="preserve">..................................... 3 балла </w:t>
      </w:r>
    </w:p>
    <w:p w:rsidR="00CD535F" w:rsidRPr="000D0F04" w:rsidRDefault="00CD535F" w:rsidP="000D0F04">
      <w:pPr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4</w:t>
      </w:r>
      <w:r w:rsidRPr="000D0F04">
        <w:rPr>
          <w:rFonts w:ascii="Times New Roman" w:hAnsi="Times New Roman"/>
        </w:rPr>
        <w:t xml:space="preserve">. 100 г расплавленного металла галлия находятся в калориметре при температуре его плавления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пл</w:t>
      </w:r>
      <w:r w:rsidRPr="000D0F04">
        <w:rPr>
          <w:rFonts w:ascii="Times New Roman" w:hAnsi="Times New Roman"/>
        </w:rPr>
        <w:t xml:space="preserve">=29,8 </w:t>
      </w:r>
      <w:r w:rsidRPr="000D0F04">
        <w:rPr>
          <w:rFonts w:ascii="Times New Roman" w:hAnsi="Times New Roman"/>
          <w:vertAlign w:val="superscript"/>
        </w:rPr>
        <w:t>о</w:t>
      </w:r>
      <w:r w:rsidRPr="000D0F04">
        <w:rPr>
          <w:rFonts w:ascii="Times New Roman" w:hAnsi="Times New Roman"/>
        </w:rPr>
        <w:t>С. Медленным охлаждением без внешних воздействий его охладили на 10</w:t>
      </w:r>
      <w:r w:rsidRPr="000D0F04">
        <w:rPr>
          <w:rFonts w:ascii="Times New Roman" w:hAnsi="Times New Roman"/>
          <w:vertAlign w:val="superscript"/>
        </w:rPr>
        <w:t xml:space="preserve"> о</w:t>
      </w:r>
      <w:r w:rsidRPr="000D0F04">
        <w:rPr>
          <w:rFonts w:ascii="Times New Roman" w:hAnsi="Times New Roman"/>
        </w:rPr>
        <w:t xml:space="preserve">С, при этом галлий удалось оставить жидким. Когда такой переохлаждённый металл стали перемешивать палочкой, то частично перешёл в твердое состояние. Найти массу отвердевшего галлия и установившуюся в калориметре температуру, если удельная теплота плавления галлия 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t>=80 кДж/кг, удельная теплоемкость жидкого галлия с=410 Дж/(кг</w:t>
      </w:r>
      <w:r w:rsidRPr="000D0F04">
        <w:rPr>
          <w:rFonts w:ascii="Times New Roman" w:hAnsi="Times New Roman"/>
          <w:b/>
          <w:vertAlign w:val="subscript"/>
        </w:rPr>
        <w:t>·</w:t>
      </w:r>
      <w:r w:rsidRPr="000D0F04">
        <w:rPr>
          <w:rFonts w:ascii="Times New Roman" w:hAnsi="Times New Roman"/>
        </w:rPr>
        <w:t xml:space="preserve"> </w:t>
      </w:r>
      <w:r w:rsidRPr="000D0F04">
        <w:rPr>
          <w:rFonts w:ascii="Times New Roman" w:hAnsi="Times New Roman"/>
          <w:vertAlign w:val="superscript"/>
        </w:rPr>
        <w:t>о</w:t>
      </w:r>
      <w:r w:rsidRPr="000D0F04">
        <w:rPr>
          <w:rFonts w:ascii="Times New Roman" w:hAnsi="Times New Roman"/>
        </w:rPr>
        <w:t>С). Теплоёмкостью калориметра и палочки можно пренебречь.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  <w:r w:rsidRPr="000D0F04">
        <w:rPr>
          <w:rFonts w:ascii="Times New Roman" w:hAnsi="Times New Roman"/>
          <w:noProof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Когда галлий отвердевает, выделяется теплота кристаллизации, что повышает температуру галлия вплоть до его температуры плавления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пл</w:t>
      </w:r>
      <w:r w:rsidRPr="000D0F04">
        <w:rPr>
          <w:rFonts w:ascii="Times New Roman" w:hAnsi="Times New Roman"/>
        </w:rPr>
        <w:t xml:space="preserve">=29,8 </w:t>
      </w:r>
      <w:r w:rsidRPr="000D0F04">
        <w:rPr>
          <w:rFonts w:ascii="Times New Roman" w:hAnsi="Times New Roman"/>
          <w:vertAlign w:val="superscript"/>
        </w:rPr>
        <w:t>о</w:t>
      </w:r>
      <w:r w:rsidRPr="000D0F04">
        <w:rPr>
          <w:rFonts w:ascii="Times New Roman" w:hAnsi="Times New Roman"/>
        </w:rPr>
        <w:t>С, так как только при этой температуре жидкий и твёрдый галлий находятся в равновесии.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Количество теплоты кристаллизации массы </w:t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галлия равно 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.</w:t>
      </w:r>
      <w:r w:rsidRPr="000D0F04">
        <w:rPr>
          <w:rFonts w:ascii="Times New Roman" w:hAnsi="Times New Roman"/>
          <w:vertAlign w:val="subscript"/>
        </w:rPr>
        <w:t xml:space="preserve"> </w:t>
      </w:r>
      <w:r w:rsidRPr="000D0F04">
        <w:rPr>
          <w:rFonts w:ascii="Times New Roman" w:hAnsi="Times New Roman"/>
        </w:rPr>
        <w:t>Эта</w:t>
      </w:r>
      <w:r w:rsidRPr="000D0F04">
        <w:rPr>
          <w:rFonts w:ascii="Times New Roman" w:hAnsi="Times New Roman"/>
          <w:vertAlign w:val="subscript"/>
        </w:rPr>
        <w:t xml:space="preserve"> </w:t>
      </w:r>
      <w:r w:rsidRPr="000D0F04">
        <w:rPr>
          <w:rFonts w:ascii="Times New Roman" w:hAnsi="Times New Roman"/>
        </w:rPr>
        <w:t>теплота идёт на нагревание всего металла до температуры плавления: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lang w:val="en-US"/>
        </w:rPr>
        <w:t>Q</w:t>
      </w:r>
      <w:r w:rsidRPr="000D0F04">
        <w:rPr>
          <w:rFonts w:ascii="Times New Roman" w:hAnsi="Times New Roman"/>
        </w:rPr>
        <w:t xml:space="preserve"> = </w:t>
      </w:r>
      <w:r w:rsidRPr="000D0F04">
        <w:rPr>
          <w:rFonts w:ascii="Times New Roman" w:hAnsi="Times New Roman"/>
          <w:lang w:val="en-US"/>
        </w:rPr>
        <w:t>cm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(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 xml:space="preserve">пл </w:t>
      </w:r>
      <w:r w:rsidRPr="000D0F04">
        <w:rPr>
          <w:rFonts w:ascii="Times New Roman" w:hAnsi="Times New Roman"/>
        </w:rPr>
        <w:t xml:space="preserve">-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>).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Т.е. получаем:  </w:t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 с</w:t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</w:rPr>
        <w:t>(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  <w:vertAlign w:val="subscript"/>
        </w:rPr>
        <w:t>пл</w:t>
      </w:r>
      <w:r w:rsidRPr="000D0F04">
        <w:rPr>
          <w:rFonts w:ascii="Times New Roman" w:hAnsi="Times New Roman"/>
        </w:rPr>
        <w:t xml:space="preserve"> - </w:t>
      </w:r>
      <w:r w:rsidRPr="000D0F04">
        <w:rPr>
          <w:rFonts w:ascii="Times New Roman" w:hAnsi="Times New Roman"/>
          <w:lang w:val="en-US"/>
        </w:rPr>
        <w:t>t</w:t>
      </w:r>
      <w:r w:rsidRPr="000D0F04">
        <w:rPr>
          <w:rFonts w:ascii="Times New Roman" w:hAnsi="Times New Roman"/>
        </w:rPr>
        <w:t xml:space="preserve">)/ </w:t>
      </w:r>
      <w:r w:rsidRPr="000D0F04">
        <w:rPr>
          <w:rFonts w:ascii="Times New Roman" w:hAnsi="Times New Roman"/>
        </w:rPr>
        <w:sym w:font="Symbol" w:char="F06C"/>
      </w:r>
      <w:r w:rsidRPr="000D0F04">
        <w:rPr>
          <w:rFonts w:ascii="Times New Roman" w:hAnsi="Times New Roman"/>
        </w:rPr>
        <w:sym w:font="Symbol" w:char="F0BB"/>
      </w:r>
      <w:r w:rsidRPr="000D0F04">
        <w:rPr>
          <w:rFonts w:ascii="Times New Roman" w:hAnsi="Times New Roman"/>
        </w:rPr>
        <w:t>5,1 гр.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</w:rPr>
        <w:t xml:space="preserve">Определено условие нагрева металла до температуры плавления </w:t>
      </w:r>
      <w:r w:rsidRPr="000D0F04">
        <w:rPr>
          <w:rFonts w:ascii="Times New Roman" w:hAnsi="Times New Roman"/>
          <w:color w:val="000000"/>
        </w:rPr>
        <w:t>……………………...3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</w:rPr>
        <w:t xml:space="preserve">Записано уравнение  для теплоты кристаллизации </w:t>
      </w:r>
      <w:r w:rsidRPr="000D0F04">
        <w:rPr>
          <w:rFonts w:ascii="Times New Roman" w:hAnsi="Times New Roman"/>
          <w:color w:val="000000"/>
        </w:rPr>
        <w:t>……………………………………..  2 балла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</w:rPr>
        <w:t>Получено выражение для массы отвердевшего галлия ….</w:t>
      </w:r>
      <w:r w:rsidRPr="000D0F04">
        <w:rPr>
          <w:rFonts w:ascii="Times New Roman" w:hAnsi="Times New Roman"/>
          <w:color w:val="000000"/>
        </w:rPr>
        <w:t xml:space="preserve">……………………………… 3 балла 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color w:val="000000"/>
        </w:rPr>
        <w:t>Получен ответ…………………………….…………………………………………….…..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noProof/>
        </w:rPr>
      </w:pPr>
      <w:r>
        <w:rPr>
          <w:noProof/>
        </w:rPr>
        <w:pict>
          <v:shape id="_x0000_s1031" type="#_x0000_t75" style="position:absolute;left:0;text-align:left;margin-left:396.75pt;margin-top:6.7pt;width:81.15pt;height:100.65pt;z-index:-251658752;visibility:visible" wrapcoords="-200 0 -200 21439 21600 21439 21600 0 -200 0">
            <v:imagedata r:id="rId9" o:title="" cropbottom="4033f" cropright="6444f"/>
            <w10:wrap type="tight"/>
          </v:shape>
        </w:pict>
      </w:r>
      <w:r w:rsidRPr="000D0F04">
        <w:rPr>
          <w:rFonts w:ascii="Times New Roman" w:hAnsi="Times New Roman"/>
          <w:b/>
        </w:rPr>
        <w:t>5.</w:t>
      </w:r>
      <w:r w:rsidRPr="000D0F04">
        <w:rPr>
          <w:rFonts w:ascii="Times New Roman" w:hAnsi="Times New Roman"/>
        </w:rPr>
        <w:t xml:space="preserve"> В схему на рисунке в различных комбинациях включали идеальные источники напряжения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2</w:t>
      </w:r>
      <w:r w:rsidRPr="000D0F04">
        <w:rPr>
          <w:rFonts w:ascii="Times New Roman" w:hAnsi="Times New Roman"/>
        </w:rPr>
        <w:t xml:space="preserve"> (слева) и сопротивления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1</w:t>
      </w:r>
      <w:r w:rsidRPr="000D0F04">
        <w:rPr>
          <w:rFonts w:ascii="Times New Roman" w:hAnsi="Times New Roman"/>
          <w:vertAlign w:val="subscript"/>
          <w:lang w:eastAsia="en-US"/>
        </w:rPr>
        <w:t xml:space="preserve"> </w:t>
      </w:r>
      <w:r w:rsidRPr="000D0F04">
        <w:rPr>
          <w:rFonts w:ascii="Times New Roman" w:hAnsi="Times New Roman"/>
        </w:rPr>
        <w:t xml:space="preserve">и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</w:rPr>
        <w:t>(справа) и измеряли ток в цепи. Результаты измерений тока в амперах занесены в таблицу. Найдите недостающее число в таблице.</w:t>
      </w:r>
      <w:r w:rsidRPr="000D0F04">
        <w:rPr>
          <w:rFonts w:ascii="Times New Roman" w:hAnsi="Times New Roman"/>
          <w:noProof/>
        </w:rPr>
        <w:t xml:space="preserve"> 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1002"/>
        <w:gridCol w:w="1002"/>
      </w:tblGrid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6621">
              <w:rPr>
                <w:rFonts w:ascii="Times New Roman" w:hAnsi="Times New Roman"/>
                <w:b/>
                <w:color w:val="000000"/>
              </w:rPr>
              <w:t xml:space="preserve">     ??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Запишем закон Ома для всех комбинаций идеальных источников напряжения и сопротивлений:</w:t>
      </w:r>
    </w:p>
    <w:p w:rsidR="00CD535F" w:rsidRPr="000D0F04" w:rsidRDefault="00CD535F" w:rsidP="000D0F04">
      <w:pPr>
        <w:rPr>
          <w:rFonts w:ascii="Times New Roman" w:hAnsi="Times New Roman"/>
          <w:noProof/>
          <w:lang w:val="en-US"/>
        </w:rPr>
      </w:pPr>
      <w:r w:rsidRPr="000D0F04">
        <w:rPr>
          <w:rFonts w:ascii="Times New Roman" w:hAnsi="Times New Roman"/>
          <w:bCs/>
          <w:i/>
          <w:color w:val="000000"/>
        </w:rPr>
        <w:t xml:space="preserve"> 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;  </w:t>
      </w:r>
    </w:p>
    <w:p w:rsidR="00CD535F" w:rsidRPr="000D0F04" w:rsidRDefault="00CD535F" w:rsidP="000D0F04">
      <w:pPr>
        <w:rPr>
          <w:rFonts w:ascii="Times New Roman" w:hAnsi="Times New Roman"/>
          <w:noProof/>
          <w:lang w:val="en-US"/>
        </w:rPr>
      </w:pPr>
    </w:p>
    <w:p w:rsidR="00CD535F" w:rsidRPr="000D0F04" w:rsidRDefault="00CD535F" w:rsidP="000D0F04">
      <w:pPr>
        <w:rPr>
          <w:rFonts w:ascii="Times New Roman" w:hAnsi="Times New Roman"/>
          <w:bCs/>
          <w:i/>
          <w:color w:val="000000"/>
          <w:vertAlign w:val="subscript"/>
          <w:lang w:val="en-US"/>
        </w:rPr>
      </w:pPr>
      <w:r w:rsidRPr="000D0F04">
        <w:rPr>
          <w:rFonts w:ascii="Times New Roman" w:hAnsi="Times New Roman"/>
          <w:noProof/>
        </w:rPr>
        <w:t>Тогда</w:t>
      </w:r>
      <w:r w:rsidRPr="000D0F04">
        <w:rPr>
          <w:rFonts w:ascii="Times New Roman" w:hAnsi="Times New Roman"/>
          <w:noProof/>
          <w:lang w:val="en-US"/>
        </w:rPr>
        <w:t xml:space="preserve"> </w:t>
      </w:r>
      <w:r w:rsidRPr="000D0F04">
        <w:rPr>
          <w:rFonts w:ascii="Times New Roman" w:hAnsi="Times New Roman"/>
          <w:noProof/>
        </w:rPr>
        <w:t>получим</w:t>
      </w:r>
      <w:r w:rsidRPr="000D0F04">
        <w:rPr>
          <w:rFonts w:ascii="Times New Roman" w:hAnsi="Times New Roman"/>
          <w:noProof/>
          <w:lang w:val="en-US"/>
        </w:rPr>
        <w:t xml:space="preserve">: 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r w:rsidRPr="000D0F04">
        <w:rPr>
          <w:rFonts w:ascii="Times New Roman" w:hAnsi="Times New Roman"/>
          <w:bCs/>
          <w:i/>
          <w:color w:val="000000"/>
          <w:vertAlign w:val="superscript"/>
          <w:lang w:val="en-US"/>
        </w:rPr>
        <w:t>.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21</w:t>
      </w:r>
    </w:p>
    <w:p w:rsidR="00CD535F" w:rsidRPr="000D0F04" w:rsidRDefault="00CD535F" w:rsidP="000D0F04">
      <w:pPr>
        <w:rPr>
          <w:rFonts w:ascii="Times New Roman" w:hAnsi="Times New Roman"/>
          <w:bCs/>
          <w:i/>
          <w:color w:val="000000"/>
          <w:vertAlign w:val="subscript"/>
          <w:lang w:val="en-US"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  <w:r w:rsidRPr="000D0F04">
        <w:rPr>
          <w:rFonts w:ascii="Times New Roman" w:hAnsi="Times New Roman"/>
          <w:noProof/>
        </w:rPr>
        <w:t xml:space="preserve">Последнее выражение для </w:t>
      </w:r>
      <w:r w:rsidRPr="000D0F04">
        <w:rPr>
          <w:rFonts w:ascii="Times New Roman" w:hAnsi="Times New Roman"/>
          <w:i/>
          <w:noProof/>
          <w:lang w:val="en-US"/>
        </w:rPr>
        <w:t>I</w:t>
      </w:r>
      <w:r w:rsidRPr="000D0F04">
        <w:rPr>
          <w:rFonts w:ascii="Times New Roman" w:hAnsi="Times New Roman"/>
          <w:i/>
          <w:noProof/>
          <w:vertAlign w:val="subscript"/>
        </w:rPr>
        <w:t>22</w:t>
      </w:r>
      <w:r w:rsidRPr="000D0F04">
        <w:rPr>
          <w:rFonts w:ascii="Times New Roman" w:hAnsi="Times New Roman"/>
          <w:noProof/>
        </w:rPr>
        <w:t>, очевидно, можно получить из последних трех: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>Подставляя в это выражение значения из таблицы, получим:</w:t>
      </w:r>
    </w:p>
    <w:p w:rsidR="00CD535F" w:rsidRPr="000D0F04" w:rsidRDefault="00CD535F" w:rsidP="000D0F04">
      <w:pPr>
        <w:rPr>
          <w:rFonts w:ascii="Times New Roman" w:hAnsi="Times New Roman"/>
          <w:bCs/>
          <w:i/>
          <w:color w:val="000000"/>
        </w:rPr>
      </w:pP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</w:rPr>
        <w:t>12</w:t>
      </w:r>
      <w:r w:rsidRPr="000D0F04">
        <w:rPr>
          <w:rFonts w:ascii="Times New Roman" w:hAnsi="Times New Roman"/>
          <w:bCs/>
          <w:i/>
          <w:color w:val="000000"/>
        </w:rPr>
        <w:t xml:space="preserve"> = 3А.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bCs/>
          <w:color w:val="000000"/>
        </w:rPr>
        <w:t>Ответ: 3 А.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D0F04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>Записаны закона Ома    ……………………………………………….……………..   по 1 баллу.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 xml:space="preserve">Получено выражение для </w:t>
      </w:r>
      <w:r w:rsidRPr="000D0F04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0D0F04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12</w:t>
      </w:r>
      <w:r w:rsidRPr="000D0F04">
        <w:rPr>
          <w:rFonts w:ascii="Times New Roman" w:hAnsi="Times New Roman"/>
          <w:color w:val="000000"/>
          <w:sz w:val="24"/>
          <w:szCs w:val="24"/>
        </w:rPr>
        <w:t xml:space="preserve"> …………………………….…………………………..….  4 балла.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 xml:space="preserve">Получен ответ……………………………………………………………………………. </w:t>
      </w:r>
      <w:r w:rsidRPr="000D0F04">
        <w:rPr>
          <w:rFonts w:ascii="Times New Roman" w:hAnsi="Times New Roman"/>
          <w:sz w:val="24"/>
          <w:szCs w:val="24"/>
        </w:rPr>
        <w:t xml:space="preserve"> </w:t>
      </w:r>
      <w:r w:rsidRPr="000D0F04">
        <w:rPr>
          <w:rFonts w:ascii="Times New Roman" w:hAnsi="Times New Roman"/>
          <w:color w:val="000000"/>
          <w:sz w:val="24"/>
          <w:szCs w:val="24"/>
        </w:rPr>
        <w:t>2 балла.</w:t>
      </w:r>
    </w:p>
    <w:p w:rsidR="00CD535F" w:rsidRPr="000D0F04" w:rsidRDefault="00CD535F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br w:type="page"/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Муниципальная Олимпиада по физике 2019 г.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 задач.</w:t>
      </w:r>
    </w:p>
    <w:p w:rsidR="00CD535F" w:rsidRPr="000D0F04" w:rsidRDefault="00CD535F" w:rsidP="000D0F0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  <w:bCs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</w:rPr>
        <w:t xml:space="preserve">На тренировке первый велосипедист дистанцию 81,6 км проехал с результатом 168 мин. Второй велосипедист отстал от него на круг. Найти, насколько позже первого любителя велосипедиста пришёл к финишу второй, если известно, что последний круг он проезжал с такой же средней скоростью, как и всю дистанцию, а длина круга велотрассы  </w:t>
      </w:r>
      <w:r w:rsidRPr="000D0F04">
        <w:rPr>
          <w:rFonts w:ascii="Times New Roman" w:hAnsi="Times New Roman"/>
          <w:color w:val="222222"/>
          <w:shd w:val="clear" w:color="auto" w:fill="FFFFFF"/>
        </w:rPr>
        <w:t>13,6 км.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b/>
        </w:rPr>
        <w:t>(10 баллов)</w: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Решение: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Пусть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L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- длина всей дистанции</w:t>
      </w:r>
      <w:r w:rsidRPr="000D0F04">
        <w:rPr>
          <w:rFonts w:ascii="Times New Roman" w:hAnsi="Times New Roman"/>
          <w:i/>
          <w:color w:val="000000"/>
        </w:rPr>
        <w:t xml:space="preserve">,  </w:t>
      </w:r>
      <w:r w:rsidRPr="000D0F04">
        <w:rPr>
          <w:rFonts w:ascii="Times New Roman" w:hAnsi="Times New Roman"/>
          <w:i/>
          <w:color w:val="000000"/>
          <w:lang w:val="en-US"/>
        </w:rPr>
        <w:t>l</w:t>
      </w:r>
      <w:r w:rsidRPr="000D0F04">
        <w:rPr>
          <w:rFonts w:ascii="Times New Roman" w:hAnsi="Times New Roman"/>
          <w:color w:val="000000"/>
        </w:rPr>
        <w:t xml:space="preserve">- длина круга,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t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- время, через которое оба велосипедиста оказались на финише. Время, которое затратит отставший велосипедист на прохождение последнего круга равно: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        </w:t>
      </w:r>
      <w:r w:rsidRPr="008C6621">
        <w:rPr>
          <w:rFonts w:ascii="Times New Roman" w:hAnsi="Times New Roman"/>
          <w:noProof/>
        </w:rPr>
        <w:pict>
          <v:shape id="_x0000_i1039" type="#_x0000_t75" style="width:54pt;height:42pt;visibility:visible">
            <v:imagedata r:id="rId17" o:title=""/>
          </v:shape>
        </w:pict>
      </w:r>
      <w:r w:rsidRPr="000D0F0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(1)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где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υ</w:t>
      </w:r>
      <w:r w:rsidRPr="000D0F04">
        <w:rPr>
          <w:rFonts w:ascii="Times New Roman" w:hAnsi="Times New Roman"/>
          <w:i/>
          <w:iCs/>
          <w:color w:val="000000"/>
          <w:lang w:eastAsia="en-US"/>
        </w:rPr>
        <w:t xml:space="preserve"> -</w:t>
      </w:r>
      <w:r w:rsidRPr="000D0F04">
        <w:rPr>
          <w:rFonts w:ascii="Times New Roman" w:hAnsi="Times New Roman"/>
          <w:color w:val="000000"/>
        </w:rPr>
        <w:t xml:space="preserve"> средняя скорость движения на последнем круге. Эта скорость по условию задачи равна средней скорости движения на всей дистанции, поэтому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_x0000_i1040" type="#_x0000_t75" style="width:59.25pt;height:39.75pt;visibility:visible">
            <v:imagedata r:id="rId18" o:title=""/>
          </v:shape>
        </w:pict>
      </w:r>
      <w:r w:rsidRPr="000D0F0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(2)</w:t>
      </w:r>
      <w:r w:rsidRPr="000D0F04">
        <w:rPr>
          <w:rFonts w:ascii="Times New Roman" w:hAnsi="Times New Roman"/>
          <w:color w:val="000000"/>
        </w:rPr>
        <w:tab/>
        <w:t>Подставляя (2) в (1), получим:</w:t>
      </w:r>
    </w:p>
    <w:p w:rsidR="00CD535F" w:rsidRPr="000D0F04" w:rsidRDefault="00CD535F" w:rsidP="000D0F04">
      <w:pPr>
        <w:rPr>
          <w:rFonts w:ascii="Times New Roman" w:hAnsi="Times New Roman"/>
        </w:rPr>
      </w:pPr>
      <w:bookmarkStart w:id="4" w:name="bookmark2"/>
      <w:r w:rsidRPr="008C6621">
        <w:rPr>
          <w:rFonts w:ascii="Times New Roman" w:hAnsi="Times New Roman"/>
          <w:noProof/>
        </w:rPr>
        <w:pict>
          <v:shape id="_x0000_i1041" type="#_x0000_t75" style="width:66pt;height:37.5pt;visibility:visible">
            <v:imagedata r:id="rId19" o:title=""/>
          </v:shape>
        </w:pict>
      </w:r>
      <w:r w:rsidRPr="000D0F04">
        <w:rPr>
          <w:rFonts w:ascii="Times New Roman" w:hAnsi="Times New Roman"/>
          <w:color w:val="000000"/>
          <w:lang w:eastAsia="en-US"/>
        </w:rPr>
        <w:tab/>
      </w:r>
      <w:r w:rsidRPr="000D0F04">
        <w:rPr>
          <w:rFonts w:ascii="Times New Roman" w:hAnsi="Times New Roman"/>
          <w:color w:val="000000"/>
        </w:rPr>
        <w:tab/>
      </w:r>
      <w:bookmarkEnd w:id="4"/>
      <w:r w:rsidRPr="000D0F04">
        <w:rPr>
          <w:rFonts w:ascii="Times New Roman" w:hAnsi="Times New Roman"/>
          <w:color w:val="000000"/>
        </w:rPr>
        <w:t xml:space="preserve">                                                                                             (3)</w:t>
      </w:r>
    </w:p>
    <w:p w:rsidR="00CD535F" w:rsidRPr="000D0F04" w:rsidRDefault="00CD535F" w:rsidP="000D0F04">
      <w:pPr>
        <w:jc w:val="both"/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Подставляя сюда численные значения, окончательно получим:</w:t>
      </w:r>
    </w:p>
    <w:p w:rsidR="00CD535F" w:rsidRPr="000D0F04" w:rsidRDefault="00CD535F" w:rsidP="000D0F04">
      <w:pPr>
        <w:jc w:val="both"/>
        <w:rPr>
          <w:rFonts w:ascii="Times New Roman" w:hAnsi="Times New Roman"/>
          <w:i/>
          <w:noProof/>
        </w:rPr>
      </w:pPr>
      <w:r w:rsidRPr="000D0F04">
        <w:rPr>
          <w:rFonts w:ascii="Times New Roman" w:hAnsi="Times New Roman"/>
          <w:i/>
          <w:noProof/>
        </w:rPr>
        <w:sym w:font="Symbol" w:char="F044"/>
      </w:r>
      <w:r w:rsidRPr="000D0F04">
        <w:rPr>
          <w:rFonts w:ascii="Times New Roman" w:hAnsi="Times New Roman"/>
          <w:i/>
          <w:noProof/>
          <w:lang w:val="en-US"/>
        </w:rPr>
        <w:t>t</w:t>
      </w:r>
      <w:r w:rsidRPr="000D0F04">
        <w:rPr>
          <w:rFonts w:ascii="Times New Roman" w:hAnsi="Times New Roman"/>
          <w:i/>
          <w:noProof/>
        </w:rPr>
        <w:t>=33,6 мин.</w:t>
      </w:r>
    </w:p>
    <w:p w:rsidR="00CD535F" w:rsidRPr="000D0F04" w:rsidRDefault="00CD535F" w:rsidP="000D0F04">
      <w:pPr>
        <w:jc w:val="both"/>
        <w:rPr>
          <w:rFonts w:ascii="Times New Roman" w:hAnsi="Times New Roman"/>
          <w:i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</w:t>
      </w:r>
      <w:r w:rsidRPr="000D0F04">
        <w:rPr>
          <w:rFonts w:ascii="Times New Roman" w:hAnsi="Times New Roman"/>
          <w:b/>
        </w:rPr>
        <w:t>Критерии оценивания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Найдено время на прохождение последнего круга...........................................................  2 балла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Найдена средняя скорость................................................................................................... 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Найдена конечная формула для времени……………………….....................………....... 4 балла</w:t>
      </w:r>
    </w:p>
    <w:p w:rsidR="00CD535F" w:rsidRPr="000D0F04" w:rsidRDefault="00CD535F" w:rsidP="000D0F04">
      <w:pPr>
        <w:contextualSpacing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Получен правильный ответ ………………………………………………………..………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b/>
        </w:rPr>
        <w:t xml:space="preserve">2. </w:t>
      </w:r>
      <w:r w:rsidRPr="000D0F04">
        <w:rPr>
          <w:sz w:val="23"/>
          <w:szCs w:val="23"/>
        </w:rPr>
        <w:t xml:space="preserve">Строителю надо было доставить тяжелый груз на стройку, и он решил его доставить на санках, подтягивая их к стене с помощью верёвки и блока. Ему пришлось прикладывать к веревке достаточно большую силу </w:t>
      </w:r>
      <w:r w:rsidRPr="000D0F04">
        <w:rPr>
          <w:i/>
          <w:iCs/>
          <w:sz w:val="23"/>
          <w:szCs w:val="23"/>
        </w:rPr>
        <w:t xml:space="preserve">F </w:t>
      </w:r>
      <w:r w:rsidRPr="000D0F04">
        <w:rPr>
          <w:sz w:val="23"/>
          <w:szCs w:val="23"/>
        </w:rPr>
        <w:t xml:space="preserve">= 250 Н, чтобы санки ехали по снегу. Масса человека </w:t>
      </w:r>
      <w:r w:rsidRPr="000D0F04">
        <w:rPr>
          <w:i/>
          <w:iCs/>
          <w:sz w:val="23"/>
          <w:szCs w:val="23"/>
        </w:rPr>
        <w:t xml:space="preserve">M </w:t>
      </w:r>
      <w:r w:rsidRPr="000D0F04">
        <w:rPr>
          <w:sz w:val="23"/>
          <w:szCs w:val="23"/>
        </w:rPr>
        <w:t xml:space="preserve">= 80 кг, масса санок </w:t>
      </w:r>
      <w:r w:rsidRPr="000D0F04">
        <w:rPr>
          <w:i/>
          <w:iCs/>
          <w:sz w:val="23"/>
          <w:szCs w:val="23"/>
        </w:rPr>
        <w:t>m</w:t>
      </w:r>
      <w:r w:rsidRPr="000D0F04">
        <w:rPr>
          <w:i/>
          <w:iCs/>
          <w:sz w:val="23"/>
          <w:szCs w:val="23"/>
          <w:vertAlign w:val="subscript"/>
        </w:rPr>
        <w:t>с</w:t>
      </w:r>
      <w:r w:rsidRPr="000D0F04">
        <w:rPr>
          <w:i/>
          <w:iCs/>
          <w:sz w:val="23"/>
          <w:szCs w:val="23"/>
        </w:rPr>
        <w:t xml:space="preserve"> </w:t>
      </w:r>
      <w:r w:rsidRPr="000D0F04">
        <w:rPr>
          <w:sz w:val="23"/>
          <w:szCs w:val="23"/>
        </w:rPr>
        <w:t xml:space="preserve">= 25 кг, масса груза </w:t>
      </w:r>
      <w:r w:rsidRPr="000D0F04">
        <w:rPr>
          <w:sz w:val="23"/>
          <w:szCs w:val="23"/>
          <w:lang w:val="en-US"/>
        </w:rPr>
        <w:t>m</w:t>
      </w:r>
      <w:r w:rsidRPr="000D0F04">
        <w:rPr>
          <w:sz w:val="23"/>
          <w:szCs w:val="23"/>
          <w:vertAlign w:val="subscript"/>
        </w:rPr>
        <w:t>г</w:t>
      </w:r>
      <w:r w:rsidRPr="000D0F04">
        <w:rPr>
          <w:sz w:val="23"/>
          <w:szCs w:val="23"/>
        </w:rPr>
        <w:t xml:space="preserve">=200 кг, коэффициент трения между санками и снегом </w:t>
      </w:r>
      <w:r w:rsidRPr="000D0F04">
        <w:rPr>
          <w:i/>
          <w:iCs/>
          <w:sz w:val="23"/>
          <w:szCs w:val="23"/>
        </w:rPr>
        <w:t xml:space="preserve">μ </w:t>
      </w:r>
      <w:r w:rsidRPr="000D0F04">
        <w:rPr>
          <w:sz w:val="23"/>
          <w:szCs w:val="23"/>
        </w:rPr>
        <w:t xml:space="preserve">= 0,05. С каким ускорением будет ехать на санках строитель? Чему равна сила трения, действующая со стороны человека на санки? Ускорение свободного падения </w:t>
      </w:r>
      <w:r w:rsidRPr="000D0F04">
        <w:rPr>
          <w:i/>
          <w:iCs/>
          <w:sz w:val="23"/>
          <w:szCs w:val="23"/>
        </w:rPr>
        <w:t xml:space="preserve">g </w:t>
      </w:r>
      <w:r w:rsidRPr="000D0F04">
        <w:rPr>
          <w:sz w:val="23"/>
          <w:szCs w:val="23"/>
        </w:rPr>
        <w:t>= 10 м/с</w:t>
      </w:r>
      <w:r w:rsidRPr="000D0F04">
        <w:rPr>
          <w:sz w:val="16"/>
          <w:szCs w:val="16"/>
          <w:vertAlign w:val="superscript"/>
        </w:rPr>
        <w:t>2</w:t>
      </w:r>
      <w:r w:rsidRPr="000D0F04">
        <w:rPr>
          <w:sz w:val="23"/>
          <w:szCs w:val="23"/>
        </w:rPr>
        <w:t xml:space="preserve">. </w:t>
      </w:r>
    </w:p>
    <w:p w:rsidR="00CD535F" w:rsidRPr="000D0F04" w:rsidRDefault="00CD535F" w:rsidP="000D0F04">
      <w:pPr>
        <w:pStyle w:val="BodyText"/>
        <w:rPr>
          <w:b/>
        </w:rPr>
      </w:pPr>
      <w:r>
        <w:rPr>
          <w:noProof/>
        </w:rPr>
        <w:pict>
          <v:shape id="Рисунок 9" o:spid="_x0000_s1032" type="#_x0000_t75" style="position:absolute;left:0;text-align:left;margin-left:169.5pt;margin-top:69.55pt;width:16.2pt;height:18.5pt;z-index:251659776;visibility:visible" filled="t" stroked="t" strokeweight="4.5pt">
            <v:fill color2="black" rotate="t" focus="100%" type="gradient"/>
            <v:imagedata r:id="rId10" o:title=""/>
          </v:shape>
        </w:pict>
      </w:r>
      <w:r w:rsidRPr="00D77515">
        <w:rPr>
          <w:noProof/>
        </w:rPr>
        <w:pict>
          <v:shape id="Рисунок 71" o:spid="_x0000_i1042" type="#_x0000_t75" style="width:393pt;height:136.5pt;visibility:visible">
            <v:imagedata r:id="rId11" o:title=""/>
          </v:shape>
        </w:pic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pStyle w:val="BodyText"/>
      </w:pPr>
      <w:r w:rsidRPr="000D0F04">
        <w:rPr>
          <w:b/>
        </w:rPr>
        <w:t xml:space="preserve">(10 баллов)                   </w:t>
      </w:r>
      <w:r w:rsidRPr="000D0F04">
        <w:t xml:space="preserve"> 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sz w:val="28"/>
          <w:szCs w:val="28"/>
        </w:rPr>
        <w:t xml:space="preserve">                         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Пусть </w:t>
      </w:r>
      <w:r w:rsidRPr="000D0F04">
        <w:rPr>
          <w:b/>
          <w:i/>
          <w:iCs/>
          <w:sz w:val="23"/>
          <w:szCs w:val="23"/>
        </w:rPr>
        <w:t>a</w:t>
      </w:r>
      <w:r w:rsidRPr="000D0F04">
        <w:rPr>
          <w:i/>
          <w:iCs/>
          <w:sz w:val="23"/>
          <w:szCs w:val="23"/>
        </w:rPr>
        <w:t xml:space="preserve"> </w:t>
      </w:r>
      <w:r w:rsidRPr="000D0F04">
        <w:rPr>
          <w:sz w:val="23"/>
          <w:szCs w:val="23"/>
        </w:rPr>
        <w:t xml:space="preserve">— ускорение санок, </w:t>
      </w:r>
      <w:r w:rsidRPr="000D0F04">
        <w:rPr>
          <w:b/>
          <w:sz w:val="23"/>
          <w:szCs w:val="23"/>
          <w:lang w:val="en-US"/>
        </w:rPr>
        <w:t>m</w:t>
      </w:r>
      <w:r w:rsidRPr="000D0F04">
        <w:rPr>
          <w:b/>
          <w:sz w:val="23"/>
          <w:szCs w:val="23"/>
        </w:rPr>
        <w:t>=</w:t>
      </w:r>
      <w:r w:rsidRPr="000D0F04">
        <w:rPr>
          <w:b/>
          <w:sz w:val="23"/>
          <w:szCs w:val="23"/>
          <w:lang w:val="en-US"/>
        </w:rPr>
        <w:t>m</w:t>
      </w:r>
      <w:r w:rsidRPr="000D0F04">
        <w:rPr>
          <w:b/>
          <w:sz w:val="23"/>
          <w:szCs w:val="23"/>
          <w:vertAlign w:val="subscript"/>
          <w:lang w:val="en-US"/>
        </w:rPr>
        <w:t>c</w:t>
      </w:r>
      <w:r w:rsidRPr="000D0F04">
        <w:rPr>
          <w:b/>
          <w:sz w:val="23"/>
          <w:szCs w:val="23"/>
        </w:rPr>
        <w:t>+</w:t>
      </w:r>
      <w:r w:rsidRPr="000D0F04">
        <w:rPr>
          <w:b/>
          <w:sz w:val="23"/>
          <w:szCs w:val="23"/>
          <w:lang w:val="en-US"/>
        </w:rPr>
        <w:t>m</w:t>
      </w:r>
      <w:r w:rsidRPr="000D0F04">
        <w:rPr>
          <w:b/>
          <w:sz w:val="23"/>
          <w:szCs w:val="23"/>
          <w:vertAlign w:val="subscript"/>
        </w:rPr>
        <w:t>г</w:t>
      </w:r>
      <w:r w:rsidRPr="000D0F04">
        <w:rPr>
          <w:sz w:val="23"/>
          <w:szCs w:val="23"/>
          <w:vertAlign w:val="subscript"/>
        </w:rPr>
        <w:t xml:space="preserve"> </w:t>
      </w:r>
      <w:r w:rsidRPr="000D0F04">
        <w:rPr>
          <w:sz w:val="23"/>
          <w:szCs w:val="23"/>
        </w:rPr>
        <w:t xml:space="preserve"> — масса санок с грузом, а </w:t>
      </w:r>
      <w:r w:rsidRPr="000D0F04">
        <w:rPr>
          <w:b/>
          <w:i/>
          <w:iCs/>
          <w:sz w:val="23"/>
          <w:szCs w:val="23"/>
        </w:rPr>
        <w:t>F</w:t>
      </w:r>
      <w:r w:rsidRPr="000D0F04">
        <w:rPr>
          <w:b/>
          <w:sz w:val="16"/>
          <w:szCs w:val="16"/>
          <w:vertAlign w:val="subscript"/>
        </w:rPr>
        <w:t>1</w:t>
      </w:r>
      <w:r w:rsidRPr="000D0F04">
        <w:rPr>
          <w:sz w:val="16"/>
          <w:szCs w:val="16"/>
        </w:rPr>
        <w:t xml:space="preserve"> </w:t>
      </w:r>
      <w:r w:rsidRPr="000D0F04">
        <w:rPr>
          <w:sz w:val="23"/>
          <w:szCs w:val="23"/>
        </w:rPr>
        <w:t xml:space="preserve">— сила трения, действующая между человеком и санками. Записав второй закон Ньютона для санок в проекции на вертикальную ось, найдём силу реакции опоры, действующую на санки: </w:t>
      </w:r>
    </w:p>
    <w:p w:rsidR="00CD535F" w:rsidRPr="000D0F04" w:rsidRDefault="00CD535F" w:rsidP="000D0F04">
      <w:pPr>
        <w:pStyle w:val="Default"/>
      </w:pPr>
      <w:r w:rsidRPr="00D77515">
        <w:rPr>
          <w:noProof/>
        </w:rPr>
        <w:pict>
          <v:shape id="Рисунок 72" o:spid="_x0000_i1043" type="#_x0000_t75" style="width:89.25pt;height:18.75pt;visibility:visible">
            <v:imagedata r:id="rId20" o:title=""/>
          </v:shape>
        </w:pic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Запишем уравнения для сил из второго закона Ньютона для человека и для санок грузом в проекции на горизонтальную ось, направленную к стене: </w:t>
      </w:r>
    </w:p>
    <w:p w:rsidR="00CD535F" w:rsidRPr="000D0F04" w:rsidRDefault="00CD535F" w:rsidP="000D0F04">
      <w:pPr>
        <w:rPr>
          <w:rFonts w:ascii="Times New Roman" w:hAnsi="Times New Roman"/>
          <w:color w:val="000000"/>
          <w:sz w:val="23"/>
          <w:szCs w:val="23"/>
        </w:rPr>
      </w:pPr>
      <w:r w:rsidRPr="008C6621">
        <w:rPr>
          <w:rFonts w:ascii="Times New Roman" w:hAnsi="Times New Roman"/>
          <w:noProof/>
          <w:color w:val="000000"/>
          <w:sz w:val="23"/>
          <w:szCs w:val="23"/>
        </w:rPr>
        <w:pict>
          <v:shape id="Рисунок 73" o:spid="_x0000_i1044" type="#_x0000_t75" style="width:150.75pt;height:45pt;visibility:visible">
            <v:imagedata r:id="rId21" o:title=""/>
          </v:shape>
        </w:pict>
      </w:r>
    </w:p>
    <w:p w:rsidR="00CD535F" w:rsidRPr="000D0F04" w:rsidRDefault="00CD535F" w:rsidP="000D0F04">
      <w:pPr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</w:rPr>
        <w:t>Решим полученную систему уравнений тогда найдем:</w:t>
      </w:r>
    </w:p>
    <w:p w:rsidR="00CD535F" w:rsidRPr="000D0F04" w:rsidRDefault="00CD535F" w:rsidP="000D0F04">
      <w:pPr>
        <w:rPr>
          <w:rFonts w:ascii="Times New Roman" w:hAnsi="Times New Roman"/>
          <w:sz w:val="23"/>
          <w:szCs w:val="23"/>
        </w:rPr>
      </w:pPr>
      <w:r w:rsidRPr="008C6621">
        <w:rPr>
          <w:rFonts w:ascii="Times New Roman" w:hAnsi="Times New Roman"/>
          <w:noProof/>
          <w:sz w:val="23"/>
          <w:szCs w:val="23"/>
        </w:rPr>
        <w:pict>
          <v:shape id="Рисунок 74" o:spid="_x0000_i1045" type="#_x0000_t75" style="width:75.75pt;height:31.5pt;visibility:visible">
            <v:imagedata r:id="rId22" o:title=""/>
          </v:shape>
        </w:pict>
      </w:r>
      <w:r w:rsidRPr="000D0F04">
        <w:rPr>
          <w:rFonts w:ascii="Times New Roman" w:hAnsi="Times New Roman"/>
          <w:sz w:val="23"/>
          <w:szCs w:val="23"/>
        </w:rPr>
        <w:t xml:space="preserve">       и       </w:t>
      </w:r>
      <w:r w:rsidRPr="008C6621">
        <w:rPr>
          <w:rFonts w:ascii="Times New Roman" w:hAnsi="Times New Roman"/>
          <w:noProof/>
          <w:sz w:val="23"/>
          <w:szCs w:val="23"/>
        </w:rPr>
        <w:pict>
          <v:shape id="Рисунок 75" o:spid="_x0000_i1046" type="#_x0000_t75" style="width:101.25pt;height:27pt;visibility:visible">
            <v:imagedata r:id="rId23" o:title=""/>
          </v:shape>
        </w:pict>
      </w:r>
      <w:r w:rsidRPr="000D0F04">
        <w:rPr>
          <w:rFonts w:ascii="Times New Roman" w:hAnsi="Times New Roman"/>
          <w:sz w:val="23"/>
          <w:szCs w:val="23"/>
        </w:rPr>
        <w:t>.</w:t>
      </w:r>
    </w:p>
    <w:p w:rsidR="00CD535F" w:rsidRPr="000D0F04" w:rsidRDefault="00CD535F" w:rsidP="000D0F04">
      <w:pPr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</w:rPr>
        <w:t xml:space="preserve">Тогда получаем:  </w:t>
      </w:r>
      <w:r w:rsidRPr="000D0F04">
        <w:rPr>
          <w:rFonts w:ascii="Times New Roman" w:hAnsi="Times New Roman"/>
          <w:i/>
          <w:sz w:val="23"/>
          <w:szCs w:val="23"/>
        </w:rPr>
        <w:t>а</w:t>
      </w:r>
      <w:r w:rsidRPr="000D0F04">
        <w:rPr>
          <w:rFonts w:ascii="Times New Roman" w:hAnsi="Times New Roman"/>
          <w:sz w:val="23"/>
          <w:szCs w:val="23"/>
        </w:rPr>
        <w:t xml:space="preserve"> = 1,14 м/с</w:t>
      </w:r>
      <w:r w:rsidRPr="000D0F04">
        <w:rPr>
          <w:rFonts w:ascii="Times New Roman" w:hAnsi="Times New Roman"/>
          <w:sz w:val="23"/>
          <w:szCs w:val="23"/>
          <w:vertAlign w:val="superscript"/>
        </w:rPr>
        <w:t>2</w:t>
      </w:r>
      <w:r w:rsidRPr="000D0F04">
        <w:rPr>
          <w:rFonts w:ascii="Times New Roman" w:hAnsi="Times New Roman"/>
          <w:sz w:val="23"/>
          <w:szCs w:val="23"/>
        </w:rPr>
        <w:t xml:space="preserve">, а </w:t>
      </w:r>
      <w:r w:rsidRPr="000D0F04">
        <w:rPr>
          <w:rFonts w:ascii="Times New Roman" w:hAnsi="Times New Roman"/>
          <w:i/>
          <w:sz w:val="23"/>
          <w:szCs w:val="23"/>
          <w:lang w:val="en-US"/>
        </w:rPr>
        <w:t>F</w:t>
      </w:r>
      <w:r w:rsidRPr="000D0F04">
        <w:rPr>
          <w:rFonts w:ascii="Times New Roman" w:hAnsi="Times New Roman"/>
          <w:i/>
          <w:sz w:val="23"/>
          <w:szCs w:val="23"/>
          <w:vertAlign w:val="subscript"/>
        </w:rPr>
        <w:t>1</w:t>
      </w:r>
      <w:r w:rsidRPr="000D0F04">
        <w:rPr>
          <w:rFonts w:ascii="Times New Roman" w:hAnsi="Times New Roman"/>
          <w:sz w:val="23"/>
          <w:szCs w:val="23"/>
        </w:rPr>
        <w:t xml:space="preserve">= 159 </w:t>
      </w:r>
      <w:r w:rsidRPr="000D0F04">
        <w:rPr>
          <w:rFonts w:ascii="Times New Roman" w:hAnsi="Times New Roman"/>
          <w:sz w:val="23"/>
          <w:szCs w:val="23"/>
          <w:lang w:val="en-US"/>
        </w:rPr>
        <w:t>H</w:t>
      </w:r>
      <w:r w:rsidRPr="000D0F04">
        <w:rPr>
          <w:rFonts w:ascii="Times New Roman" w:hAnsi="Times New Roman"/>
          <w:sz w:val="23"/>
          <w:szCs w:val="23"/>
        </w:rPr>
        <w:t>.</w:t>
      </w:r>
    </w:p>
    <w:p w:rsidR="00CD535F" w:rsidRPr="000D0F04" w:rsidRDefault="00CD535F" w:rsidP="000D0F04">
      <w:pPr>
        <w:rPr>
          <w:rFonts w:ascii="Times New Roman" w:hAnsi="Times New Roman"/>
          <w:sz w:val="23"/>
          <w:szCs w:val="23"/>
        </w:rPr>
      </w:pP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Критерии оценивания 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Правильно написан второй закон Ньютона для человека ................................................. 1 балла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sz w:val="23"/>
          <w:szCs w:val="23"/>
        </w:rPr>
        <w:t>Правильно написан второй закон Ньютона для санок с грузом........................................ 3 балла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Найдено ускорение ................................................................................................................ 3 балла 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0D0F04">
        <w:rPr>
          <w:rFonts w:ascii="Times New Roman" w:hAnsi="Times New Roman"/>
          <w:sz w:val="23"/>
          <w:szCs w:val="23"/>
        </w:rPr>
        <w:t>Найдена сила трения между человеком и санками ............................................................ 3 балла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b/>
        </w:rPr>
        <w:t xml:space="preserve">3. </w:t>
      </w:r>
      <w:r w:rsidRPr="000D0F04">
        <w:rPr>
          <w:rFonts w:ascii="Times New Roman" w:hAnsi="Times New Roman"/>
          <w:sz w:val="23"/>
          <w:szCs w:val="23"/>
        </w:rPr>
        <w:t xml:space="preserve">В закрытом сосуде находится идеальный одноатомный газ, плотность которого </w:t>
      </w:r>
      <w:r w:rsidRPr="000D0F04">
        <w:rPr>
          <w:rFonts w:ascii="Times New Roman" w:hAnsi="Times New Roman"/>
          <w:i/>
          <w:iCs/>
          <w:sz w:val="23"/>
          <w:szCs w:val="23"/>
        </w:rPr>
        <w:t xml:space="preserve">ρ </w:t>
      </w:r>
      <w:r w:rsidRPr="000D0F04">
        <w:rPr>
          <w:rFonts w:ascii="Times New Roman" w:hAnsi="Times New Roman"/>
          <w:sz w:val="23"/>
          <w:szCs w:val="23"/>
        </w:rPr>
        <w:t>= 2 кг/м</w:t>
      </w:r>
      <w:r w:rsidRPr="000D0F04">
        <w:rPr>
          <w:rFonts w:ascii="Times New Roman" w:hAnsi="Times New Roman"/>
          <w:sz w:val="16"/>
          <w:szCs w:val="16"/>
          <w:vertAlign w:val="superscript"/>
        </w:rPr>
        <w:t>3</w:t>
      </w:r>
      <w:r w:rsidRPr="000D0F04">
        <w:rPr>
          <w:rFonts w:ascii="Times New Roman" w:hAnsi="Times New Roman"/>
          <w:sz w:val="23"/>
          <w:szCs w:val="23"/>
        </w:rPr>
        <w:t xml:space="preserve">. Среднеквадратичная скорость молекул газа </w:t>
      </w:r>
      <w:r w:rsidRPr="000D0F04">
        <w:rPr>
          <w:rFonts w:ascii="Times New Roman" w:hAnsi="Times New Roman"/>
          <w:i/>
          <w:iCs/>
          <w:sz w:val="23"/>
          <w:szCs w:val="23"/>
        </w:rPr>
        <w:t>υ</w:t>
      </w:r>
      <w:r w:rsidRPr="000D0F04">
        <w:rPr>
          <w:rFonts w:ascii="Times New Roman" w:hAnsi="Times New Roman"/>
          <w:sz w:val="16"/>
          <w:szCs w:val="16"/>
        </w:rPr>
        <w:t xml:space="preserve">кв </w:t>
      </w:r>
      <w:r w:rsidRPr="000D0F04">
        <w:rPr>
          <w:rFonts w:ascii="Times New Roman" w:hAnsi="Times New Roman"/>
          <w:sz w:val="23"/>
          <w:szCs w:val="23"/>
        </w:rPr>
        <w:t>= 750 м/с. Вычислите давление газа р.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</w:rPr>
        <w:t xml:space="preserve">Пусть </w:t>
      </w:r>
      <w:r w:rsidRPr="000D0F04">
        <w:rPr>
          <w:rFonts w:ascii="Times New Roman" w:hAnsi="Times New Roman"/>
          <w:i/>
          <w:iCs/>
          <w:sz w:val="23"/>
          <w:szCs w:val="23"/>
        </w:rPr>
        <w:t xml:space="preserve">n </w:t>
      </w:r>
      <w:r w:rsidRPr="000D0F04">
        <w:rPr>
          <w:rFonts w:ascii="Times New Roman" w:hAnsi="Times New Roman"/>
          <w:sz w:val="23"/>
          <w:szCs w:val="23"/>
        </w:rPr>
        <w:t xml:space="preserve">— концентрация молекул газа, тогда давление из уравнения Клайперона: </w:t>
      </w:r>
      <w:r w:rsidRPr="000D0F04">
        <w:rPr>
          <w:rFonts w:ascii="Times New Roman" w:hAnsi="Times New Roman"/>
          <w:sz w:val="23"/>
          <w:szCs w:val="23"/>
          <w:lang w:val="en-US"/>
        </w:rPr>
        <w:t>p</w:t>
      </w:r>
      <w:r w:rsidRPr="000D0F04">
        <w:rPr>
          <w:rFonts w:ascii="Times New Roman" w:hAnsi="Times New Roman"/>
          <w:sz w:val="23"/>
          <w:szCs w:val="23"/>
        </w:rPr>
        <w:t>=</w:t>
      </w:r>
      <w:r w:rsidRPr="000D0F04">
        <w:rPr>
          <w:rFonts w:ascii="Times New Roman" w:hAnsi="Times New Roman"/>
          <w:sz w:val="23"/>
          <w:szCs w:val="23"/>
          <w:lang w:val="en-US"/>
        </w:rPr>
        <w:t>nkT</w:t>
      </w:r>
      <w:r w:rsidRPr="000D0F04">
        <w:rPr>
          <w:rFonts w:ascii="Times New Roman" w:hAnsi="Times New Roman"/>
          <w:sz w:val="23"/>
          <w:szCs w:val="23"/>
        </w:rPr>
        <w:t>.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</w:rPr>
        <w:t>Поскольку средняя кинетическая энергия молекулы Е=0,5</w:t>
      </w:r>
      <w:r w:rsidRPr="000D0F04">
        <w:rPr>
          <w:rFonts w:ascii="Times New Roman" w:hAnsi="Times New Roman"/>
          <w:sz w:val="23"/>
          <w:szCs w:val="23"/>
          <w:lang w:val="en-US"/>
        </w:rPr>
        <w:t>m</w:t>
      </w:r>
      <w:r w:rsidRPr="000D0F04">
        <w:rPr>
          <w:rFonts w:ascii="Times New Roman" w:hAnsi="Times New Roman"/>
          <w:sz w:val="23"/>
          <w:szCs w:val="23"/>
          <w:vertAlign w:val="subscript"/>
          <w:lang w:val="en-US"/>
        </w:rPr>
        <w:t>o</w:t>
      </w:r>
      <w:r w:rsidRPr="000D0F04">
        <w:rPr>
          <w:rFonts w:ascii="Times New Roman" w:hAnsi="Times New Roman"/>
          <w:sz w:val="23"/>
          <w:szCs w:val="23"/>
          <w:lang w:val="en-US"/>
        </w:rPr>
        <w:t>v</w:t>
      </w:r>
      <w:r w:rsidRPr="000D0F04">
        <w:rPr>
          <w:rFonts w:ascii="Times New Roman" w:hAnsi="Times New Roman"/>
          <w:sz w:val="23"/>
          <w:szCs w:val="23"/>
          <w:vertAlign w:val="superscript"/>
        </w:rPr>
        <w:t>2</w:t>
      </w:r>
      <w:r w:rsidRPr="000D0F04">
        <w:rPr>
          <w:rFonts w:ascii="Times New Roman" w:hAnsi="Times New Roman"/>
          <w:sz w:val="23"/>
          <w:szCs w:val="23"/>
          <w:vertAlign w:val="subscript"/>
        </w:rPr>
        <w:t>кв</w:t>
      </w:r>
      <w:r w:rsidRPr="000D0F04">
        <w:rPr>
          <w:rFonts w:ascii="Times New Roman" w:hAnsi="Times New Roman"/>
          <w:sz w:val="23"/>
          <w:szCs w:val="23"/>
        </w:rPr>
        <w:t>=3</w:t>
      </w:r>
      <w:r w:rsidRPr="000D0F04">
        <w:rPr>
          <w:rFonts w:ascii="Times New Roman" w:hAnsi="Times New Roman"/>
          <w:sz w:val="23"/>
          <w:szCs w:val="23"/>
          <w:lang w:val="en-US"/>
        </w:rPr>
        <w:t>kT</w:t>
      </w:r>
      <w:r w:rsidRPr="000D0F04">
        <w:rPr>
          <w:rFonts w:ascii="Times New Roman" w:hAnsi="Times New Roman"/>
          <w:sz w:val="23"/>
          <w:szCs w:val="23"/>
        </w:rPr>
        <w:t xml:space="preserve">/2, то получаем: 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  <w:lang w:val="en-US"/>
        </w:rPr>
        <w:t>p</w:t>
      </w:r>
      <w:r w:rsidRPr="000D0F04">
        <w:rPr>
          <w:rFonts w:ascii="Times New Roman" w:hAnsi="Times New Roman"/>
          <w:sz w:val="23"/>
          <w:szCs w:val="23"/>
        </w:rPr>
        <w:t>=(1/3)</w:t>
      </w:r>
      <w:r w:rsidRPr="000D0F04">
        <w:rPr>
          <w:rFonts w:ascii="Times New Roman" w:hAnsi="Times New Roman"/>
          <w:sz w:val="23"/>
          <w:szCs w:val="23"/>
          <w:lang w:val="en-US"/>
        </w:rPr>
        <w:t>nm</w:t>
      </w:r>
      <w:r w:rsidRPr="000D0F04">
        <w:rPr>
          <w:rFonts w:ascii="Times New Roman" w:hAnsi="Times New Roman"/>
          <w:sz w:val="23"/>
          <w:szCs w:val="23"/>
          <w:vertAlign w:val="subscript"/>
          <w:lang w:val="en-US"/>
        </w:rPr>
        <w:t>o</w:t>
      </w:r>
      <w:r w:rsidRPr="000D0F04">
        <w:rPr>
          <w:rFonts w:ascii="Times New Roman" w:hAnsi="Times New Roman"/>
          <w:sz w:val="23"/>
          <w:szCs w:val="23"/>
          <w:lang w:val="en-US"/>
        </w:rPr>
        <w:t>v</w:t>
      </w:r>
      <w:r w:rsidRPr="000D0F04">
        <w:rPr>
          <w:rFonts w:ascii="Times New Roman" w:hAnsi="Times New Roman"/>
          <w:sz w:val="23"/>
          <w:szCs w:val="23"/>
          <w:vertAlign w:val="superscript"/>
        </w:rPr>
        <w:t>2</w:t>
      </w:r>
      <w:r w:rsidRPr="000D0F04">
        <w:rPr>
          <w:rFonts w:ascii="Times New Roman" w:hAnsi="Times New Roman"/>
          <w:sz w:val="23"/>
          <w:szCs w:val="23"/>
          <w:vertAlign w:val="subscript"/>
        </w:rPr>
        <w:t>кв</w:t>
      </w:r>
      <w:r w:rsidRPr="000D0F04">
        <w:rPr>
          <w:rFonts w:ascii="Times New Roman" w:hAnsi="Times New Roman"/>
          <w:sz w:val="23"/>
          <w:szCs w:val="23"/>
        </w:rPr>
        <w:t>, где масса молекулы</w:t>
      </w:r>
      <w:r w:rsidRPr="000D0F04">
        <w:rPr>
          <w:rFonts w:ascii="Times New Roman" w:hAnsi="Times New Roman"/>
          <w:sz w:val="23"/>
          <w:szCs w:val="23"/>
          <w:vertAlign w:val="subscript"/>
        </w:rPr>
        <w:t xml:space="preserve">. 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  <w:sz w:val="23"/>
          <w:szCs w:val="23"/>
        </w:rPr>
      </w:pPr>
      <w:r w:rsidRPr="000D0F04">
        <w:rPr>
          <w:rFonts w:ascii="Times New Roman" w:hAnsi="Times New Roman"/>
          <w:sz w:val="23"/>
          <w:szCs w:val="23"/>
        </w:rPr>
        <w:t xml:space="preserve">Так как </w:t>
      </w:r>
      <w:r w:rsidRPr="000D0F04">
        <w:rPr>
          <w:rFonts w:ascii="Times New Roman" w:hAnsi="Times New Roman"/>
          <w:sz w:val="23"/>
        </w:rPr>
        <w:sym w:font="Symbol" w:char="F072"/>
      </w:r>
      <w:r w:rsidRPr="000D0F04">
        <w:rPr>
          <w:rFonts w:ascii="Times New Roman" w:hAnsi="Times New Roman"/>
          <w:sz w:val="23"/>
        </w:rPr>
        <w:sym w:font="Symbol" w:char="F03D"/>
      </w:r>
      <w:r w:rsidRPr="000D0F04">
        <w:rPr>
          <w:rFonts w:ascii="Times New Roman" w:hAnsi="Times New Roman"/>
          <w:sz w:val="23"/>
          <w:szCs w:val="23"/>
          <w:lang w:val="en-US"/>
        </w:rPr>
        <w:t>m</w:t>
      </w:r>
      <w:r w:rsidRPr="000D0F04">
        <w:rPr>
          <w:rFonts w:ascii="Times New Roman" w:hAnsi="Times New Roman"/>
          <w:sz w:val="23"/>
          <w:szCs w:val="23"/>
        </w:rPr>
        <w:t>/</w:t>
      </w:r>
      <w:r w:rsidRPr="000D0F04">
        <w:rPr>
          <w:rFonts w:ascii="Times New Roman" w:hAnsi="Times New Roman"/>
          <w:sz w:val="23"/>
          <w:szCs w:val="23"/>
          <w:lang w:val="en-US"/>
        </w:rPr>
        <w:t>V</w:t>
      </w:r>
      <w:r w:rsidRPr="000D0F04">
        <w:rPr>
          <w:rFonts w:ascii="Times New Roman" w:hAnsi="Times New Roman"/>
          <w:sz w:val="23"/>
          <w:szCs w:val="23"/>
        </w:rPr>
        <w:t>=</w:t>
      </w:r>
      <w:r w:rsidRPr="000D0F04">
        <w:rPr>
          <w:rFonts w:ascii="Times New Roman" w:hAnsi="Times New Roman"/>
          <w:sz w:val="23"/>
          <w:szCs w:val="23"/>
          <w:lang w:val="en-US"/>
        </w:rPr>
        <w:t>nm</w:t>
      </w:r>
      <w:r w:rsidRPr="000D0F04">
        <w:rPr>
          <w:rFonts w:ascii="Times New Roman" w:hAnsi="Times New Roman"/>
          <w:sz w:val="23"/>
          <w:szCs w:val="23"/>
          <w:vertAlign w:val="subscript"/>
          <w:lang w:val="en-US"/>
        </w:rPr>
        <w:t>o</w:t>
      </w:r>
      <w:r w:rsidRPr="000D0F04">
        <w:rPr>
          <w:rFonts w:ascii="Times New Roman" w:hAnsi="Times New Roman"/>
          <w:sz w:val="23"/>
          <w:szCs w:val="23"/>
        </w:rPr>
        <w:t>, то получаем р=(</w:t>
      </w:r>
      <w:r w:rsidRPr="000D0F04">
        <w:rPr>
          <w:rFonts w:ascii="Times New Roman" w:hAnsi="Times New Roman"/>
          <w:sz w:val="23"/>
        </w:rPr>
        <w:sym w:font="Symbol" w:char="F072"/>
      </w:r>
      <w:r w:rsidRPr="000D0F04">
        <w:rPr>
          <w:rFonts w:ascii="Times New Roman" w:hAnsi="Times New Roman"/>
          <w:sz w:val="23"/>
          <w:szCs w:val="23"/>
          <w:lang w:val="en-US"/>
        </w:rPr>
        <w:t>v</w:t>
      </w:r>
      <w:r w:rsidRPr="000D0F04">
        <w:rPr>
          <w:rFonts w:ascii="Times New Roman" w:hAnsi="Times New Roman"/>
          <w:sz w:val="23"/>
          <w:szCs w:val="23"/>
          <w:vertAlign w:val="superscript"/>
        </w:rPr>
        <w:t>2</w:t>
      </w:r>
      <w:r w:rsidRPr="000D0F04">
        <w:rPr>
          <w:rFonts w:ascii="Times New Roman" w:hAnsi="Times New Roman"/>
          <w:sz w:val="23"/>
          <w:szCs w:val="23"/>
          <w:vertAlign w:val="subscript"/>
        </w:rPr>
        <w:t>кв</w:t>
      </w:r>
      <w:r w:rsidRPr="000D0F04">
        <w:rPr>
          <w:rFonts w:ascii="Times New Roman" w:hAnsi="Times New Roman"/>
          <w:sz w:val="23"/>
          <w:szCs w:val="23"/>
        </w:rPr>
        <w:t>)/3=375 кПа.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b/>
          <w:bCs/>
          <w:sz w:val="23"/>
          <w:szCs w:val="23"/>
        </w:rPr>
        <w:t xml:space="preserve">Критерии оценивания 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Записано уравнение Клайперона....................................................................................... 2 балла </w:t>
      </w:r>
    </w:p>
    <w:p w:rsidR="00CD535F" w:rsidRPr="000D0F04" w:rsidRDefault="00CD535F" w:rsidP="000D0F04">
      <w:pPr>
        <w:pStyle w:val="Default"/>
        <w:rPr>
          <w:sz w:val="23"/>
          <w:szCs w:val="23"/>
        </w:rPr>
      </w:pPr>
      <w:r w:rsidRPr="000D0F04">
        <w:rPr>
          <w:sz w:val="23"/>
          <w:szCs w:val="23"/>
        </w:rPr>
        <w:t xml:space="preserve">Среднюю кинетическую энергию молекулы выражена через температуру................. 3 балла </w:t>
      </w:r>
    </w:p>
    <w:p w:rsidR="00CD535F" w:rsidRPr="000D0F04" w:rsidRDefault="00CD535F" w:rsidP="000D0F04">
      <w:pPr>
        <w:pStyle w:val="Default"/>
        <w:spacing w:line="276" w:lineRule="auto"/>
        <w:rPr>
          <w:sz w:val="23"/>
          <w:szCs w:val="23"/>
        </w:rPr>
      </w:pPr>
      <w:r w:rsidRPr="000D0F04">
        <w:rPr>
          <w:sz w:val="23"/>
          <w:szCs w:val="23"/>
        </w:rPr>
        <w:t>Записана связь плотности  и концентрации...................................................................... 2 балла</w:t>
      </w:r>
    </w:p>
    <w:p w:rsidR="00CD535F" w:rsidRPr="000D0F04" w:rsidRDefault="00CD535F" w:rsidP="000D0F04">
      <w:pPr>
        <w:pStyle w:val="Default"/>
        <w:spacing w:line="276" w:lineRule="auto"/>
        <w:rPr>
          <w:lang w:eastAsia="en-US"/>
        </w:rPr>
      </w:pPr>
      <w:r w:rsidRPr="000D0F04">
        <w:rPr>
          <w:sz w:val="23"/>
          <w:szCs w:val="23"/>
        </w:rPr>
        <w:t>Найдено давление................................................................................................................. 3 балла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0D0F04">
        <w:rPr>
          <w:rFonts w:ascii="Times New Roman" w:hAnsi="Times New Roman"/>
          <w:b/>
        </w:rPr>
        <w:t>4.</w:t>
      </w:r>
      <w:r w:rsidRPr="000D0F04">
        <w:rPr>
          <w:rFonts w:ascii="Times New Roman" w:hAnsi="Times New Roman"/>
        </w:rPr>
        <w:t xml:space="preserve"> </w:t>
      </w:r>
      <w:r>
        <w:rPr>
          <w:noProof/>
        </w:rPr>
        <w:pict>
          <v:shape id="_x0000_s1033" type="#_x0000_t75" style="position:absolute;left:0;text-align:left;margin-left:396.75pt;margin-top:6.7pt;width:81.15pt;height:100.65pt;z-index:-251657728;visibility:visible;mso-position-horizontal-relative:text;mso-position-vertical-relative:text" wrapcoords="-200 0 -200 21439 21600 21439 21600 0 -200 0">
            <v:imagedata r:id="rId9" o:title="" cropbottom="4033f" cropright="6444f"/>
            <w10:wrap type="tight"/>
          </v:shape>
        </w:pict>
      </w:r>
      <w:r w:rsidRPr="000D0F04">
        <w:rPr>
          <w:rFonts w:ascii="Times New Roman" w:hAnsi="Times New Roman"/>
        </w:rPr>
        <w:t xml:space="preserve">В схему на рисунке в различных комбинациях включали идеальные источники напряжения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1</w:t>
      </w:r>
      <w:r w:rsidRPr="000D0F04">
        <w:rPr>
          <w:rFonts w:ascii="Times New Roman" w:hAnsi="Times New Roman"/>
        </w:rPr>
        <w:t xml:space="preserve"> и </w:t>
      </w:r>
      <w:r w:rsidRPr="000D0F04">
        <w:rPr>
          <w:rFonts w:ascii="Times New Roman" w:hAnsi="Times New Roman"/>
          <w:i/>
          <w:iCs/>
        </w:rPr>
        <w:t>Е</w:t>
      </w:r>
      <w:r w:rsidRPr="000D0F04">
        <w:rPr>
          <w:rFonts w:ascii="Times New Roman" w:hAnsi="Times New Roman"/>
          <w:i/>
          <w:iCs/>
          <w:vertAlign w:val="subscript"/>
        </w:rPr>
        <w:t>2</w:t>
      </w:r>
      <w:r w:rsidRPr="000D0F04">
        <w:rPr>
          <w:rFonts w:ascii="Times New Roman" w:hAnsi="Times New Roman"/>
        </w:rPr>
        <w:t xml:space="preserve"> (слева) и сопротивления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1</w:t>
      </w:r>
      <w:r w:rsidRPr="000D0F04">
        <w:rPr>
          <w:rFonts w:ascii="Times New Roman" w:hAnsi="Times New Roman"/>
          <w:vertAlign w:val="subscript"/>
          <w:lang w:eastAsia="en-US"/>
        </w:rPr>
        <w:t xml:space="preserve"> </w:t>
      </w:r>
      <w:r w:rsidRPr="000D0F04">
        <w:rPr>
          <w:rFonts w:ascii="Times New Roman" w:hAnsi="Times New Roman"/>
        </w:rPr>
        <w:t xml:space="preserve">и </w:t>
      </w:r>
      <w:r w:rsidRPr="000D0F04">
        <w:rPr>
          <w:rFonts w:ascii="Times New Roman" w:hAnsi="Times New Roman"/>
          <w:i/>
          <w:iCs/>
          <w:lang w:val="en-US" w:eastAsia="en-US"/>
        </w:rPr>
        <w:t>R</w:t>
      </w:r>
      <w:r w:rsidRPr="000D0F04">
        <w:rPr>
          <w:rFonts w:ascii="Times New Roman" w:hAnsi="Times New Roman"/>
          <w:i/>
          <w:iCs/>
          <w:vertAlign w:val="subscript"/>
          <w:lang w:eastAsia="en-US"/>
        </w:rPr>
        <w:t>2</w:t>
      </w:r>
      <w:r w:rsidRPr="000D0F04">
        <w:rPr>
          <w:rFonts w:ascii="Times New Roman" w:hAnsi="Times New Roman"/>
          <w:lang w:eastAsia="en-US"/>
        </w:rPr>
        <w:t xml:space="preserve"> </w:t>
      </w:r>
      <w:r w:rsidRPr="000D0F04">
        <w:rPr>
          <w:rFonts w:ascii="Times New Roman" w:hAnsi="Times New Roman"/>
        </w:rPr>
        <w:t>(справа) и измеряли ток в цепи. Результаты измерений тока в амперах занесены в таблицу. Найдите недостающее число в таблице.</w:t>
      </w:r>
      <w:r w:rsidRPr="000D0F04">
        <w:rPr>
          <w:rFonts w:ascii="Times New Roman" w:hAnsi="Times New Roman"/>
          <w:noProof/>
        </w:rPr>
        <w:t xml:space="preserve"> 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1002"/>
        <w:gridCol w:w="1002"/>
      </w:tblGrid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Е</w:t>
            </w:r>
            <w:r w:rsidRPr="008C6621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CD535F" w:rsidRPr="008C6621" w:rsidTr="00745D26">
        <w:trPr>
          <w:trHeight w:val="387"/>
        </w:trPr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8C6621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6621">
              <w:rPr>
                <w:rFonts w:ascii="Times New Roman" w:hAnsi="Times New Roman"/>
                <w:b/>
                <w:color w:val="000000"/>
              </w:rPr>
              <w:t xml:space="preserve">     ??</w:t>
            </w:r>
          </w:p>
        </w:tc>
        <w:tc>
          <w:tcPr>
            <w:tcW w:w="1002" w:type="dxa"/>
          </w:tcPr>
          <w:p w:rsidR="00CD535F" w:rsidRPr="008C6621" w:rsidRDefault="00CD535F" w:rsidP="00745D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6621">
              <w:rPr>
                <w:rFonts w:ascii="Times New Roman" w:hAnsi="Times New Roman"/>
                <w:color w:val="000000"/>
              </w:rPr>
              <w:t xml:space="preserve">     </w:t>
            </w:r>
            <w:r w:rsidRPr="008C6621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</w:tr>
    </w:tbl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</w:p>
    <w:p w:rsidR="00CD535F" w:rsidRPr="000D0F04" w:rsidRDefault="00CD535F" w:rsidP="000D0F04">
      <w:pPr>
        <w:rPr>
          <w:rFonts w:ascii="Times New Roman" w:hAnsi="Times New Roman"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Запишем закон Ома для всех комбинаций идеальных источников напряжения и сопротивлений:</w:t>
      </w:r>
    </w:p>
    <w:p w:rsidR="00CD535F" w:rsidRPr="000D0F04" w:rsidRDefault="00CD535F" w:rsidP="000D0F04">
      <w:pPr>
        <w:rPr>
          <w:rFonts w:ascii="Times New Roman" w:hAnsi="Times New Roman"/>
          <w:noProof/>
          <w:lang w:val="en-US"/>
        </w:rPr>
      </w:pPr>
      <w:r w:rsidRPr="000D0F04">
        <w:rPr>
          <w:rFonts w:ascii="Times New Roman" w:hAnsi="Times New Roman"/>
          <w:bCs/>
          <w:i/>
          <w:color w:val="000000"/>
        </w:rPr>
        <w:t xml:space="preserve"> 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;  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</w:t>
      </w:r>
      <w:r w:rsidRPr="000D0F04">
        <w:rPr>
          <w:rFonts w:ascii="Times New Roman" w:hAnsi="Times New Roman"/>
          <w:bCs/>
          <w:i/>
          <w:color w:val="000000"/>
        </w:rPr>
        <w:t>Е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/R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;  </w:t>
      </w:r>
    </w:p>
    <w:p w:rsidR="00CD535F" w:rsidRPr="000D0F04" w:rsidRDefault="00CD535F" w:rsidP="000D0F04">
      <w:pPr>
        <w:rPr>
          <w:rFonts w:ascii="Times New Roman" w:hAnsi="Times New Roman"/>
          <w:noProof/>
          <w:lang w:val="en-US"/>
        </w:rPr>
      </w:pPr>
    </w:p>
    <w:p w:rsidR="00CD535F" w:rsidRPr="000D0F04" w:rsidRDefault="00CD535F" w:rsidP="000D0F04">
      <w:pPr>
        <w:rPr>
          <w:rFonts w:ascii="Times New Roman" w:hAnsi="Times New Roman"/>
          <w:bCs/>
          <w:i/>
          <w:color w:val="000000"/>
          <w:vertAlign w:val="subscript"/>
          <w:lang w:val="en-US"/>
        </w:rPr>
      </w:pPr>
      <w:r w:rsidRPr="000D0F04">
        <w:rPr>
          <w:rFonts w:ascii="Times New Roman" w:hAnsi="Times New Roman"/>
          <w:noProof/>
        </w:rPr>
        <w:t>Тогда</w:t>
      </w:r>
      <w:r w:rsidRPr="000D0F04">
        <w:rPr>
          <w:rFonts w:ascii="Times New Roman" w:hAnsi="Times New Roman"/>
          <w:noProof/>
          <w:lang w:val="en-US"/>
        </w:rPr>
        <w:t xml:space="preserve"> </w:t>
      </w:r>
      <w:r w:rsidRPr="000D0F04">
        <w:rPr>
          <w:rFonts w:ascii="Times New Roman" w:hAnsi="Times New Roman"/>
          <w:noProof/>
        </w:rPr>
        <w:t>получим</w:t>
      </w:r>
      <w:r w:rsidRPr="000D0F04">
        <w:rPr>
          <w:rFonts w:ascii="Times New Roman" w:hAnsi="Times New Roman"/>
          <w:noProof/>
          <w:lang w:val="en-US"/>
        </w:rPr>
        <w:t xml:space="preserve">:   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12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=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11</w:t>
      </w:r>
      <w:r w:rsidRPr="000D0F04">
        <w:rPr>
          <w:rFonts w:ascii="Times New Roman" w:hAnsi="Times New Roman"/>
          <w:bCs/>
          <w:i/>
          <w:color w:val="000000"/>
          <w:lang w:val="en-US"/>
        </w:rPr>
        <w:t xml:space="preserve"> </w:t>
      </w:r>
      <w:r w:rsidRPr="000D0F04">
        <w:rPr>
          <w:rFonts w:ascii="Times New Roman" w:hAnsi="Times New Roman"/>
          <w:bCs/>
          <w:i/>
          <w:color w:val="000000"/>
          <w:vertAlign w:val="superscript"/>
          <w:lang w:val="en-US"/>
        </w:rPr>
        <w:t>.</w:t>
      </w: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22</w:t>
      </w:r>
      <w:r w:rsidRPr="000D0F04">
        <w:rPr>
          <w:rFonts w:ascii="Times New Roman" w:hAnsi="Times New Roman"/>
          <w:bCs/>
          <w:i/>
          <w:color w:val="000000"/>
          <w:lang w:val="en-US"/>
        </w:rPr>
        <w:t>/ I</w:t>
      </w:r>
      <w:r w:rsidRPr="000D0F04">
        <w:rPr>
          <w:rFonts w:ascii="Times New Roman" w:hAnsi="Times New Roman"/>
          <w:bCs/>
          <w:i/>
          <w:color w:val="000000"/>
          <w:vertAlign w:val="subscript"/>
          <w:lang w:val="en-US"/>
        </w:rPr>
        <w:t>21</w:t>
      </w:r>
    </w:p>
    <w:p w:rsidR="00CD535F" w:rsidRPr="000D0F04" w:rsidRDefault="00CD535F" w:rsidP="000D0F04">
      <w:pPr>
        <w:rPr>
          <w:rFonts w:ascii="Times New Roman" w:hAnsi="Times New Roman"/>
          <w:noProof/>
          <w:lang w:val="en-US"/>
        </w:rPr>
      </w:pPr>
    </w:p>
    <w:p w:rsidR="00CD535F" w:rsidRPr="000D0F04" w:rsidRDefault="00CD535F" w:rsidP="000D0F04">
      <w:pPr>
        <w:rPr>
          <w:rFonts w:ascii="Times New Roman" w:hAnsi="Times New Roman"/>
          <w:noProof/>
        </w:rPr>
      </w:pPr>
      <w:r w:rsidRPr="000D0F04">
        <w:rPr>
          <w:rFonts w:ascii="Times New Roman" w:hAnsi="Times New Roman"/>
          <w:noProof/>
        </w:rPr>
        <w:t xml:space="preserve">Последнее выражение для </w:t>
      </w:r>
      <w:r w:rsidRPr="000D0F04">
        <w:rPr>
          <w:rFonts w:ascii="Times New Roman" w:hAnsi="Times New Roman"/>
          <w:i/>
          <w:noProof/>
          <w:lang w:val="en-US"/>
        </w:rPr>
        <w:t>I</w:t>
      </w:r>
      <w:r w:rsidRPr="000D0F04">
        <w:rPr>
          <w:rFonts w:ascii="Times New Roman" w:hAnsi="Times New Roman"/>
          <w:i/>
          <w:noProof/>
          <w:vertAlign w:val="subscript"/>
        </w:rPr>
        <w:t>22</w:t>
      </w:r>
      <w:r w:rsidRPr="000D0F04">
        <w:rPr>
          <w:rFonts w:ascii="Times New Roman" w:hAnsi="Times New Roman"/>
          <w:noProof/>
        </w:rPr>
        <w:t>, очевидно, можно получить из последних трех: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>Подставляя в это выражение значения из таблицы, получим:</w:t>
      </w:r>
    </w:p>
    <w:p w:rsidR="00CD535F" w:rsidRPr="000D0F04" w:rsidRDefault="00CD535F" w:rsidP="000D0F04">
      <w:pPr>
        <w:rPr>
          <w:rFonts w:ascii="Times New Roman" w:hAnsi="Times New Roman"/>
          <w:bCs/>
          <w:i/>
          <w:color w:val="000000"/>
        </w:rPr>
      </w:pPr>
      <w:r w:rsidRPr="000D0F04">
        <w:rPr>
          <w:rFonts w:ascii="Times New Roman" w:hAnsi="Times New Roman"/>
          <w:bCs/>
          <w:i/>
          <w:color w:val="000000"/>
          <w:lang w:val="en-US"/>
        </w:rPr>
        <w:t>I</w:t>
      </w:r>
      <w:r w:rsidRPr="000D0F04">
        <w:rPr>
          <w:rFonts w:ascii="Times New Roman" w:hAnsi="Times New Roman"/>
          <w:bCs/>
          <w:i/>
          <w:color w:val="000000"/>
          <w:vertAlign w:val="subscript"/>
        </w:rPr>
        <w:t>12</w:t>
      </w:r>
      <w:r w:rsidRPr="000D0F04">
        <w:rPr>
          <w:rFonts w:ascii="Times New Roman" w:hAnsi="Times New Roman"/>
          <w:bCs/>
          <w:i/>
          <w:color w:val="000000"/>
        </w:rPr>
        <w:t xml:space="preserve"> = 3А.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bCs/>
          <w:color w:val="000000"/>
        </w:rPr>
        <w:t>Ответ: 3 А.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D0F04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>Записаны закона Ома    ……………………………………………….……………..   по 1 баллу.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 xml:space="preserve">Получено выражение для </w:t>
      </w:r>
      <w:r w:rsidRPr="000D0F04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0D0F04">
        <w:rPr>
          <w:rFonts w:ascii="Times New Roman" w:hAnsi="Times New Roman"/>
          <w:i/>
          <w:color w:val="000000"/>
          <w:sz w:val="24"/>
          <w:szCs w:val="24"/>
          <w:vertAlign w:val="subscript"/>
        </w:rPr>
        <w:t>12</w:t>
      </w:r>
      <w:r w:rsidRPr="000D0F04">
        <w:rPr>
          <w:rFonts w:ascii="Times New Roman" w:hAnsi="Times New Roman"/>
          <w:color w:val="000000"/>
          <w:sz w:val="24"/>
          <w:szCs w:val="24"/>
        </w:rPr>
        <w:t xml:space="preserve"> …………………………….…………………………..….  4 балла.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color w:val="000000"/>
          <w:sz w:val="24"/>
          <w:szCs w:val="24"/>
        </w:rPr>
        <w:t xml:space="preserve">Получен ответ……………………………………………………………………………. </w:t>
      </w:r>
      <w:r w:rsidRPr="000D0F04">
        <w:rPr>
          <w:rFonts w:ascii="Times New Roman" w:hAnsi="Times New Roman"/>
          <w:sz w:val="24"/>
          <w:szCs w:val="24"/>
        </w:rPr>
        <w:t xml:space="preserve"> </w:t>
      </w:r>
      <w:r w:rsidRPr="000D0F04">
        <w:rPr>
          <w:rFonts w:ascii="Times New Roman" w:hAnsi="Times New Roman"/>
          <w:color w:val="000000"/>
          <w:sz w:val="24"/>
          <w:szCs w:val="24"/>
        </w:rPr>
        <w:t>2 балла.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 xml:space="preserve">5. </w:t>
      </w:r>
      <w:r w:rsidRPr="000D0F04">
        <w:rPr>
          <w:rFonts w:ascii="Times New Roman" w:hAnsi="Times New Roman"/>
        </w:rPr>
        <w:t xml:space="preserve">К  двум  соединённым  параллельно  резисторам  с  сопротивлениями  </w:t>
      </w:r>
      <w:r w:rsidRPr="000D0F04">
        <w:rPr>
          <w:rFonts w:ascii="Times New Roman" w:hAnsi="Times New Roman"/>
          <w:lang w:val="en-US"/>
        </w:rPr>
        <w:t>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=50 Ом и </w:t>
      </w:r>
      <w:r w:rsidRPr="000D0F04">
        <w:rPr>
          <w:rFonts w:ascii="Times New Roman" w:hAnsi="Times New Roman"/>
          <w:lang w:val="en-US"/>
        </w:rPr>
        <w:t>R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=150 Ом. Конденсатор емкостью </w:t>
      </w:r>
      <w:r w:rsidRPr="000D0F04">
        <w:rPr>
          <w:rFonts w:ascii="Times New Roman" w:hAnsi="Times New Roman"/>
          <w:lang w:val="en-US"/>
        </w:rPr>
        <w:t>C</w:t>
      </w:r>
      <w:r w:rsidRPr="000D0F04">
        <w:rPr>
          <w:rFonts w:ascii="Times New Roman" w:hAnsi="Times New Roman"/>
        </w:rPr>
        <w:t xml:space="preserve">=5000мкФ, заряженный до напряжения </w:t>
      </w:r>
      <w:r w:rsidRPr="000D0F04">
        <w:rPr>
          <w:rFonts w:ascii="Times New Roman" w:hAnsi="Times New Roman"/>
          <w:lang w:val="en-US"/>
        </w:rPr>
        <w:t>U</w:t>
      </w:r>
      <w:r w:rsidRPr="000D0F04">
        <w:rPr>
          <w:rFonts w:ascii="Times New Roman" w:hAnsi="Times New Roman"/>
        </w:rPr>
        <w:t xml:space="preserve">=300 В. Какое количество энергии выделится в первом резисторе в результате полного разряда конденсатора? 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 (10 баллов)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</w:t>
      </w: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Резисторы подключены параллельно, поэтому на их обкладках будет одно напряжение. Тогда выделяющаяся на них тепловая мощность в соответствии с формулой </w:t>
      </w:r>
      <w:r w:rsidRPr="000D0F04">
        <w:rPr>
          <w:rFonts w:ascii="Times New Roman" w:hAnsi="Times New Roman"/>
          <w:i/>
        </w:rPr>
        <w:t>P=U</w:t>
      </w:r>
      <w:r w:rsidRPr="000D0F04">
        <w:rPr>
          <w:rFonts w:ascii="Times New Roman" w:hAnsi="Times New Roman"/>
          <w:i/>
          <w:vertAlign w:val="superscript"/>
        </w:rPr>
        <w:t>2</w:t>
      </w:r>
      <w:r w:rsidRPr="000D0F04">
        <w:rPr>
          <w:rFonts w:ascii="Times New Roman" w:hAnsi="Times New Roman"/>
          <w:i/>
        </w:rPr>
        <w:t>/R</w:t>
      </w:r>
      <w:r w:rsidRPr="000D0F04">
        <w:rPr>
          <w:rFonts w:ascii="Times New Roman" w:hAnsi="Times New Roman"/>
        </w:rPr>
        <w:t xml:space="preserve"> делится обратно пропорционально сопротивлениям.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Т.е. на первом резисторе выделяется </w:t>
      </w: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=(150/200)</w:t>
      </w:r>
      <w:r w:rsidRPr="000D0F04">
        <w:rPr>
          <w:rFonts w:ascii="Times New Roman" w:hAnsi="Times New Roman"/>
        </w:rPr>
        <w:sym w:font="Symbol" w:char="F0D7"/>
      </w: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</w:rPr>
        <w:t>=0,75</w:t>
      </w:r>
      <w:r w:rsidRPr="000D0F04">
        <w:rPr>
          <w:rFonts w:ascii="Times New Roman" w:hAnsi="Times New Roman"/>
        </w:rPr>
        <w:sym w:font="Symbol" w:char="F0D7"/>
      </w: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</w:rPr>
        <w:t xml:space="preserve"> или 75% суммарной мощности.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Соотношение выполняется в любой момент времени, поэтому оно верно и для полной  выделившейся  энергии,  которая  будет равна  энергии  конденсатора </w:t>
      </w: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</w:rPr>
        <w:t>=СU</w:t>
      </w:r>
      <w:r w:rsidRPr="000D0F04">
        <w:rPr>
          <w:rFonts w:ascii="Times New Roman" w:hAnsi="Times New Roman"/>
          <w:vertAlign w:val="superscript"/>
        </w:rPr>
        <w:t>2</w:t>
      </w:r>
      <w:r w:rsidRPr="000D0F04">
        <w:rPr>
          <w:rFonts w:ascii="Times New Roman" w:hAnsi="Times New Roman"/>
        </w:rPr>
        <w:t xml:space="preserve">/2 .  Подставляя числовые значения, получаем, что полная энергия конденсатора будет равна: 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</w:rPr>
        <w:t>=0,5</w:t>
      </w:r>
      <w:r w:rsidRPr="000D0F04">
        <w:rPr>
          <w:rFonts w:ascii="Times New Roman" w:hAnsi="Cambria Math"/>
        </w:rPr>
        <w:t>⋅</w:t>
      </w:r>
      <w:r w:rsidRPr="000D0F04">
        <w:rPr>
          <w:rFonts w:ascii="Times New Roman" w:hAnsi="Times New Roman"/>
        </w:rPr>
        <w:t>5000 мкФ</w:t>
      </w:r>
      <w:r w:rsidRPr="000D0F04">
        <w:rPr>
          <w:rFonts w:ascii="Times New Roman" w:hAnsi="Cambria Math"/>
        </w:rPr>
        <w:t>⋅</w:t>
      </w:r>
      <w:r w:rsidRPr="000D0F04">
        <w:rPr>
          <w:rFonts w:ascii="Times New Roman" w:hAnsi="Times New Roman"/>
        </w:rPr>
        <w:t xml:space="preserve">(300 </w:t>
      </w:r>
      <w:r w:rsidRPr="000D0F04">
        <w:rPr>
          <w:rFonts w:ascii="Times New Roman" w:hAnsi="Times New Roman"/>
          <w:lang w:val="en-US"/>
        </w:rPr>
        <w:t>B</w:t>
      </w:r>
      <w:r w:rsidRPr="000D0F04">
        <w:rPr>
          <w:rFonts w:ascii="Times New Roman" w:hAnsi="Times New Roman"/>
        </w:rPr>
        <w:t>)</w:t>
      </w:r>
      <w:r w:rsidRPr="000D0F04">
        <w:rPr>
          <w:rFonts w:ascii="Times New Roman" w:hAnsi="Times New Roman"/>
          <w:vertAlign w:val="superscript"/>
        </w:rPr>
        <w:t>2</w:t>
      </w:r>
      <w:r w:rsidRPr="000D0F04">
        <w:rPr>
          <w:rFonts w:ascii="Times New Roman" w:hAnsi="Times New Roman"/>
        </w:rPr>
        <w:t xml:space="preserve"> =225 Дж.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Тогда энергия, выделившаяся в первом резисторе, будет равна:  </w:t>
      </w:r>
      <w:r w:rsidRPr="000D0F04">
        <w:rPr>
          <w:rFonts w:ascii="Times New Roman" w:hAnsi="Times New Roman"/>
          <w:lang w:val="en-US"/>
        </w:rPr>
        <w:t>W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=0,75</w:t>
      </w:r>
      <w:r w:rsidRPr="000D0F04">
        <w:rPr>
          <w:rFonts w:ascii="Times New Roman" w:hAnsi="Cambria Math"/>
        </w:rPr>
        <w:t>⋅</w:t>
      </w:r>
      <w:r w:rsidRPr="000D0F04">
        <w:rPr>
          <w:rFonts w:ascii="Times New Roman" w:hAnsi="Times New Roman"/>
        </w:rPr>
        <w:t>225 Дж=168,75 Дж.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Ответ: 169 Дж.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D0F04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>Найдена доля выделения энергии на первом резисторе……………… …………..........  4 балла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>Найдена полная энергия конденсатора………………………….………..........................  4 балла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>Найдена энергия, выделившаяся на первом резисторе………….…………………......... 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  <w:noProof/>
          <w:lang w:eastAsia="en-US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415AC0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</w:rPr>
        <w:br w:type="page"/>
      </w:r>
      <w:r w:rsidRPr="000D0F04">
        <w:rPr>
          <w:rFonts w:ascii="Times New Roman" w:hAnsi="Times New Roman"/>
          <w:b/>
        </w:rPr>
        <w:t>Муниципальная Олимпиада по физике 2019 г.</w:t>
      </w:r>
    </w:p>
    <w:p w:rsidR="00CD535F" w:rsidRPr="000D0F04" w:rsidRDefault="00CD535F" w:rsidP="000D0F04">
      <w:pPr>
        <w:jc w:val="center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 задач.</w:t>
      </w:r>
    </w:p>
    <w:p w:rsidR="00CD535F" w:rsidRPr="000D0F04" w:rsidRDefault="00CD535F" w:rsidP="000D0F0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0F04">
        <w:rPr>
          <w:rFonts w:ascii="Times New Roman" w:hAnsi="Times New Roman"/>
          <w:b/>
          <w:bCs/>
        </w:rPr>
        <w:t>класс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1. </w:t>
      </w:r>
      <w:r w:rsidRPr="000D0F04">
        <w:rPr>
          <w:rFonts w:ascii="Times New Roman" w:hAnsi="Times New Roman"/>
        </w:rPr>
        <w:t xml:space="preserve">На тренировке первый велосипедист дистанцию 81,6 км проехал с результатом 168 мин. Второй велосипедист отстал от него на круг. Найти, насколько позже первого любителя велосипедиста пришёл к финишу второй, если известно, что последний круг он проезжал с такой же средней скоростью, как и всю дистанцию, а длина круга велотрассы  </w:t>
      </w:r>
      <w:r w:rsidRPr="000D0F04">
        <w:rPr>
          <w:rFonts w:ascii="Times New Roman" w:hAnsi="Times New Roman"/>
          <w:color w:val="222222"/>
          <w:shd w:val="clear" w:color="auto" w:fill="FFFFFF"/>
        </w:rPr>
        <w:t>13,6 км.</w:t>
      </w:r>
    </w:p>
    <w:p w:rsidR="00CD535F" w:rsidRPr="000D0F04" w:rsidRDefault="00CD535F" w:rsidP="000D0F04">
      <w:pPr>
        <w:pStyle w:val="BodyText"/>
        <w:rPr>
          <w:b/>
        </w:rPr>
      </w:pPr>
      <w:r w:rsidRPr="000D0F04">
        <w:rPr>
          <w:b/>
        </w:rPr>
        <w:t>(10 баллов)</w:t>
      </w:r>
    </w:p>
    <w:p w:rsidR="00CD535F" w:rsidRPr="000D0F04" w:rsidRDefault="00CD535F" w:rsidP="000D0F04">
      <w:pPr>
        <w:pStyle w:val="BodyText"/>
        <w:rPr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Решение: 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Пусть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L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- длина всей дистанции</w:t>
      </w:r>
      <w:r w:rsidRPr="000D0F04">
        <w:rPr>
          <w:rFonts w:ascii="Times New Roman" w:hAnsi="Times New Roman"/>
          <w:i/>
          <w:color w:val="000000"/>
        </w:rPr>
        <w:t xml:space="preserve">,  </w:t>
      </w:r>
      <w:r w:rsidRPr="000D0F04">
        <w:rPr>
          <w:rFonts w:ascii="Times New Roman" w:hAnsi="Times New Roman"/>
          <w:i/>
          <w:color w:val="000000"/>
          <w:lang w:val="en-US"/>
        </w:rPr>
        <w:t>l</w:t>
      </w:r>
      <w:r w:rsidRPr="000D0F04">
        <w:rPr>
          <w:rFonts w:ascii="Times New Roman" w:hAnsi="Times New Roman"/>
          <w:color w:val="000000"/>
        </w:rPr>
        <w:t xml:space="preserve">- длина круга,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t</w:t>
      </w:r>
      <w:r w:rsidRPr="000D0F04">
        <w:rPr>
          <w:rFonts w:ascii="Times New Roman" w:hAnsi="Times New Roman"/>
          <w:color w:val="000000"/>
          <w:lang w:eastAsia="en-US"/>
        </w:rPr>
        <w:t xml:space="preserve"> </w:t>
      </w:r>
      <w:r w:rsidRPr="000D0F04">
        <w:rPr>
          <w:rFonts w:ascii="Times New Roman" w:hAnsi="Times New Roman"/>
          <w:color w:val="000000"/>
        </w:rPr>
        <w:t>- время, через которое оба велосипедиста оказались на финише. Время, которое затратит отставший велосипедист на прохождение последнего круга равно:</w:t>
      </w: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 xml:space="preserve">        </w:t>
      </w:r>
      <w:r w:rsidRPr="008C6621">
        <w:rPr>
          <w:rFonts w:ascii="Times New Roman" w:hAnsi="Times New Roman"/>
          <w:noProof/>
        </w:rPr>
        <w:pict>
          <v:shape id="_x0000_i1047" type="#_x0000_t75" style="width:54pt;height:42pt;visibility:visible">
            <v:imagedata r:id="rId17" o:title=""/>
          </v:shape>
        </w:pict>
      </w:r>
      <w:r w:rsidRPr="000D0F0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(1)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  <w:color w:val="000000"/>
        </w:rPr>
        <w:t xml:space="preserve">где </w:t>
      </w:r>
      <w:r w:rsidRPr="000D0F04">
        <w:rPr>
          <w:rFonts w:ascii="Times New Roman" w:hAnsi="Times New Roman"/>
          <w:i/>
          <w:iCs/>
          <w:color w:val="000000"/>
          <w:lang w:val="en-US" w:eastAsia="en-US"/>
        </w:rPr>
        <w:t>υ</w:t>
      </w:r>
      <w:r w:rsidRPr="000D0F04">
        <w:rPr>
          <w:rFonts w:ascii="Times New Roman" w:hAnsi="Times New Roman"/>
          <w:i/>
          <w:iCs/>
          <w:color w:val="000000"/>
          <w:lang w:eastAsia="en-US"/>
        </w:rPr>
        <w:t xml:space="preserve"> -</w:t>
      </w:r>
      <w:r w:rsidRPr="000D0F04">
        <w:rPr>
          <w:rFonts w:ascii="Times New Roman" w:hAnsi="Times New Roman"/>
          <w:color w:val="000000"/>
        </w:rPr>
        <w:t xml:space="preserve"> средняя скорость движения на последнем круге. Эта скорость по условию задачи равна средней скорости движения на всей дистанции, поэтому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_x0000_i1048" type="#_x0000_t75" style="width:59.25pt;height:39.75pt;visibility:visible">
            <v:imagedata r:id="rId18" o:title=""/>
          </v:shape>
        </w:pict>
      </w:r>
      <w:r w:rsidRPr="000D0F0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(2)</w:t>
      </w:r>
      <w:r w:rsidRPr="000D0F04">
        <w:rPr>
          <w:rFonts w:ascii="Times New Roman" w:hAnsi="Times New Roman"/>
          <w:color w:val="000000"/>
        </w:rPr>
        <w:tab/>
        <w:t>Подставляя (2) в (1), получим: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_x0000_i1049" type="#_x0000_t75" style="width:66pt;height:37.5pt;visibility:visible">
            <v:imagedata r:id="rId19" o:title=""/>
          </v:shape>
        </w:pict>
      </w:r>
      <w:r w:rsidRPr="000D0F04">
        <w:rPr>
          <w:rFonts w:ascii="Times New Roman" w:hAnsi="Times New Roman"/>
          <w:color w:val="000000"/>
          <w:lang w:eastAsia="en-US"/>
        </w:rPr>
        <w:tab/>
      </w:r>
      <w:r w:rsidRPr="000D0F04">
        <w:rPr>
          <w:rFonts w:ascii="Times New Roman" w:hAnsi="Times New Roman"/>
          <w:color w:val="000000"/>
        </w:rPr>
        <w:tab/>
        <w:t xml:space="preserve">                                                                                             (3)</w:t>
      </w:r>
    </w:p>
    <w:p w:rsidR="00CD535F" w:rsidRPr="000D0F04" w:rsidRDefault="00CD535F" w:rsidP="000D0F04">
      <w:pPr>
        <w:jc w:val="both"/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color w:val="000000"/>
        </w:rPr>
        <w:t>Подставляя сюда численные значения, окончательно получим:</w:t>
      </w:r>
    </w:p>
    <w:p w:rsidR="00CD535F" w:rsidRPr="000D0F04" w:rsidRDefault="00CD535F" w:rsidP="000D0F04">
      <w:pPr>
        <w:jc w:val="both"/>
        <w:rPr>
          <w:rFonts w:ascii="Times New Roman" w:hAnsi="Times New Roman"/>
          <w:i/>
          <w:noProof/>
        </w:rPr>
      </w:pPr>
      <w:r w:rsidRPr="000D0F04">
        <w:rPr>
          <w:rFonts w:ascii="Times New Roman" w:hAnsi="Times New Roman"/>
          <w:i/>
          <w:noProof/>
        </w:rPr>
        <w:sym w:font="Symbol" w:char="F044"/>
      </w:r>
      <w:r w:rsidRPr="000D0F04">
        <w:rPr>
          <w:rFonts w:ascii="Times New Roman" w:hAnsi="Times New Roman"/>
          <w:i/>
          <w:noProof/>
          <w:lang w:val="en-US"/>
        </w:rPr>
        <w:t>t</w:t>
      </w:r>
      <w:r w:rsidRPr="000D0F04">
        <w:rPr>
          <w:rFonts w:ascii="Times New Roman" w:hAnsi="Times New Roman"/>
          <w:i/>
          <w:noProof/>
        </w:rPr>
        <w:t>=33,6 мин.</w:t>
      </w:r>
    </w:p>
    <w:p w:rsidR="00CD535F" w:rsidRPr="000D0F04" w:rsidRDefault="00CD535F" w:rsidP="000D0F04">
      <w:pPr>
        <w:jc w:val="both"/>
        <w:rPr>
          <w:rFonts w:ascii="Times New Roman" w:hAnsi="Times New Roman"/>
          <w:i/>
        </w:rPr>
      </w:pPr>
    </w:p>
    <w:p w:rsidR="00CD535F" w:rsidRPr="000D0F04" w:rsidRDefault="00CD535F" w:rsidP="000D0F04">
      <w:pPr>
        <w:autoSpaceDE w:val="0"/>
        <w:autoSpaceDN w:val="0"/>
        <w:adjustRightInd w:val="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</w:t>
      </w:r>
      <w:r w:rsidRPr="000D0F04">
        <w:rPr>
          <w:rFonts w:ascii="Times New Roman" w:hAnsi="Times New Roman"/>
          <w:b/>
        </w:rPr>
        <w:t>Критерии оценивания</w:t>
      </w:r>
    </w:p>
    <w:p w:rsidR="00CD535F" w:rsidRPr="000D0F04" w:rsidRDefault="00CD535F" w:rsidP="000D0F04">
      <w:pPr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Найдено время на прохождение последнего круга...........................................................  2 балла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Найдена средняя скорость................................................................................................... 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Найдена конечная формула для времени……………………….....................………....... 4 балла</w:t>
      </w:r>
    </w:p>
    <w:p w:rsidR="00CD535F" w:rsidRPr="000D0F04" w:rsidRDefault="00CD535F" w:rsidP="000D0F04">
      <w:pPr>
        <w:contextualSpacing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Получен правильный ответ ………………………………………………………..……… 2 балла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color w:val="000000"/>
        </w:rPr>
      </w:pPr>
      <w:r w:rsidRPr="000D0F04">
        <w:rPr>
          <w:rFonts w:ascii="Times New Roman" w:hAnsi="Times New Roman"/>
          <w:b/>
        </w:rPr>
        <w:t xml:space="preserve">2. </w:t>
      </w:r>
      <w:r w:rsidRPr="000D0F04">
        <w:rPr>
          <w:rFonts w:ascii="Times New Roman" w:hAnsi="Times New Roman"/>
        </w:rPr>
        <w:t>Среднеквадратичная скорость молекул идеального одноатомного газа, находящегося в закрытом сосуде, равна</w:t>
      </w:r>
      <w:r w:rsidRPr="000D0F04">
        <w:rPr>
          <w:rFonts w:ascii="Times New Roman" w:hAnsi="Times New Roman"/>
          <w:i/>
          <w:iCs/>
        </w:rPr>
        <w:t xml:space="preserve"> υ</w:t>
      </w:r>
      <w:r w:rsidRPr="000D0F04">
        <w:rPr>
          <w:rFonts w:ascii="Times New Roman" w:hAnsi="Times New Roman"/>
          <w:vertAlign w:val="subscript"/>
        </w:rPr>
        <w:t>кв</w:t>
      </w:r>
      <w:r w:rsidRPr="000D0F04">
        <w:rPr>
          <w:rFonts w:ascii="Times New Roman" w:hAnsi="Times New Roman"/>
        </w:rPr>
        <w:t xml:space="preserve"> = 750 м/. Плотность газа </w:t>
      </w:r>
      <w:r w:rsidRPr="000D0F04">
        <w:rPr>
          <w:rFonts w:ascii="Times New Roman" w:hAnsi="Times New Roman"/>
          <w:i/>
          <w:iCs/>
        </w:rPr>
        <w:t xml:space="preserve">ρ </w:t>
      </w:r>
      <w:r w:rsidRPr="000D0F04">
        <w:rPr>
          <w:rFonts w:ascii="Times New Roman" w:hAnsi="Times New Roman"/>
        </w:rPr>
        <w:t>= 2 кг/м</w:t>
      </w:r>
      <w:r w:rsidRPr="000D0F04">
        <w:rPr>
          <w:rFonts w:ascii="Times New Roman" w:hAnsi="Times New Roman"/>
          <w:vertAlign w:val="superscript"/>
        </w:rPr>
        <w:t>3</w:t>
      </w:r>
      <w:r w:rsidRPr="000D0F04">
        <w:rPr>
          <w:rFonts w:ascii="Times New Roman" w:hAnsi="Times New Roman"/>
        </w:rPr>
        <w:t>. Вычислить давление газа р.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Пусть </w:t>
      </w:r>
      <w:r w:rsidRPr="000D0F04">
        <w:rPr>
          <w:rFonts w:ascii="Times New Roman" w:hAnsi="Times New Roman"/>
          <w:i/>
          <w:iCs/>
        </w:rPr>
        <w:t xml:space="preserve">n </w:t>
      </w:r>
      <w:r w:rsidRPr="000D0F04">
        <w:rPr>
          <w:rFonts w:ascii="Times New Roman" w:hAnsi="Times New Roman"/>
        </w:rPr>
        <w:t xml:space="preserve">— концентрация молекул газа, тогда давление из уравнения Клайперона: </w:t>
      </w: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nkT</w:t>
      </w:r>
      <w:r w:rsidRPr="000D0F04">
        <w:rPr>
          <w:rFonts w:ascii="Times New Roman" w:hAnsi="Times New Roman"/>
        </w:rPr>
        <w:t>.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Поскольку средняя кинетическая энергия молекулы Е=0,5</w:t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  <w:vertAlign w:val="subscript"/>
          <w:lang w:val="en-US"/>
        </w:rPr>
        <w:t>o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perscript"/>
        </w:rPr>
        <w:t>2</w:t>
      </w:r>
      <w:r w:rsidRPr="000D0F04">
        <w:rPr>
          <w:rFonts w:ascii="Times New Roman" w:hAnsi="Times New Roman"/>
          <w:vertAlign w:val="subscript"/>
        </w:rPr>
        <w:t>кв</w:t>
      </w:r>
      <w:r w:rsidRPr="000D0F04">
        <w:rPr>
          <w:rFonts w:ascii="Times New Roman" w:hAnsi="Times New Roman"/>
        </w:rPr>
        <w:t>=3</w:t>
      </w:r>
      <w:r w:rsidRPr="000D0F04">
        <w:rPr>
          <w:rFonts w:ascii="Times New Roman" w:hAnsi="Times New Roman"/>
          <w:lang w:val="en-US"/>
        </w:rPr>
        <w:t>kT</w:t>
      </w:r>
      <w:r w:rsidRPr="000D0F04">
        <w:rPr>
          <w:rFonts w:ascii="Times New Roman" w:hAnsi="Times New Roman"/>
        </w:rPr>
        <w:t xml:space="preserve">/2, то получаем: 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  <w:lang w:val="en-US"/>
        </w:rPr>
        <w:t>p</w:t>
      </w:r>
      <w:r w:rsidRPr="000D0F04">
        <w:rPr>
          <w:rFonts w:ascii="Times New Roman" w:hAnsi="Times New Roman"/>
        </w:rPr>
        <w:t>=(1/3)</w:t>
      </w:r>
      <w:r w:rsidRPr="000D0F04">
        <w:rPr>
          <w:rFonts w:ascii="Times New Roman" w:hAnsi="Times New Roman"/>
          <w:lang w:val="en-US"/>
        </w:rPr>
        <w:t>nm</w:t>
      </w:r>
      <w:r w:rsidRPr="000D0F04">
        <w:rPr>
          <w:rFonts w:ascii="Times New Roman" w:hAnsi="Times New Roman"/>
          <w:vertAlign w:val="subscript"/>
          <w:lang w:val="en-US"/>
        </w:rPr>
        <w:t>o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perscript"/>
        </w:rPr>
        <w:t>2</w:t>
      </w:r>
      <w:r w:rsidRPr="000D0F04">
        <w:rPr>
          <w:rFonts w:ascii="Times New Roman" w:hAnsi="Times New Roman"/>
          <w:vertAlign w:val="subscript"/>
        </w:rPr>
        <w:t>кв</w:t>
      </w:r>
      <w:r w:rsidRPr="000D0F04">
        <w:rPr>
          <w:rFonts w:ascii="Times New Roman" w:hAnsi="Times New Roman"/>
        </w:rPr>
        <w:t>, где масса молекулы</w:t>
      </w:r>
      <w:r w:rsidRPr="000D0F04">
        <w:rPr>
          <w:rFonts w:ascii="Times New Roman" w:hAnsi="Times New Roman"/>
          <w:vertAlign w:val="subscript"/>
        </w:rPr>
        <w:t xml:space="preserve">. </w:t>
      </w:r>
    </w:p>
    <w:p w:rsidR="00CD535F" w:rsidRPr="000D0F04" w:rsidRDefault="00CD535F" w:rsidP="000D0F04">
      <w:pPr>
        <w:spacing w:before="120" w:after="120"/>
        <w:ind w:right="567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Так как 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</w:rPr>
        <w:sym w:font="Symbol" w:char="F03D"/>
      </w:r>
      <w:r w:rsidRPr="000D0F04">
        <w:rPr>
          <w:rFonts w:ascii="Times New Roman" w:hAnsi="Times New Roman"/>
          <w:lang w:val="en-US"/>
        </w:rPr>
        <w:t>m</w:t>
      </w:r>
      <w:r w:rsidRPr="000D0F04">
        <w:rPr>
          <w:rFonts w:ascii="Times New Roman" w:hAnsi="Times New Roman"/>
        </w:rPr>
        <w:t>/</w:t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</w:rPr>
        <w:t>=</w:t>
      </w:r>
      <w:r w:rsidRPr="000D0F04">
        <w:rPr>
          <w:rFonts w:ascii="Times New Roman" w:hAnsi="Times New Roman"/>
          <w:lang w:val="en-US"/>
        </w:rPr>
        <w:t>nm</w:t>
      </w:r>
      <w:r w:rsidRPr="000D0F04">
        <w:rPr>
          <w:rFonts w:ascii="Times New Roman" w:hAnsi="Times New Roman"/>
          <w:vertAlign w:val="subscript"/>
          <w:lang w:val="en-US"/>
        </w:rPr>
        <w:t>o</w:t>
      </w:r>
      <w:r w:rsidRPr="000D0F04">
        <w:rPr>
          <w:rFonts w:ascii="Times New Roman" w:hAnsi="Times New Roman"/>
        </w:rPr>
        <w:t>, то получаем р=(</w:t>
      </w:r>
      <w:r w:rsidRPr="000D0F04">
        <w:rPr>
          <w:rFonts w:ascii="Times New Roman" w:hAnsi="Times New Roman"/>
        </w:rPr>
        <w:sym w:font="Symbol" w:char="F072"/>
      </w:r>
      <w:r w:rsidRPr="000D0F04">
        <w:rPr>
          <w:rFonts w:ascii="Times New Roman" w:hAnsi="Times New Roman"/>
          <w:lang w:val="en-US"/>
        </w:rPr>
        <w:t>v</w:t>
      </w:r>
      <w:r w:rsidRPr="000D0F04">
        <w:rPr>
          <w:rFonts w:ascii="Times New Roman" w:hAnsi="Times New Roman"/>
          <w:vertAlign w:val="superscript"/>
        </w:rPr>
        <w:t>2</w:t>
      </w:r>
      <w:r w:rsidRPr="000D0F04">
        <w:rPr>
          <w:rFonts w:ascii="Times New Roman" w:hAnsi="Times New Roman"/>
          <w:vertAlign w:val="subscript"/>
        </w:rPr>
        <w:t>кв</w:t>
      </w:r>
      <w:r w:rsidRPr="000D0F04">
        <w:rPr>
          <w:rFonts w:ascii="Times New Roman" w:hAnsi="Times New Roman"/>
        </w:rPr>
        <w:t>)/3=375 кПа.</w:t>
      </w:r>
    </w:p>
    <w:p w:rsidR="00CD535F" w:rsidRPr="000D0F04" w:rsidRDefault="00CD535F" w:rsidP="000D0F04">
      <w:pPr>
        <w:pStyle w:val="Default"/>
      </w:pPr>
      <w:r w:rsidRPr="000D0F04">
        <w:rPr>
          <w:b/>
          <w:bCs/>
        </w:rPr>
        <w:t xml:space="preserve">Критерии оценивания </w:t>
      </w:r>
    </w:p>
    <w:p w:rsidR="00CD535F" w:rsidRPr="000D0F04" w:rsidRDefault="00CD535F" w:rsidP="000D0F04">
      <w:pPr>
        <w:pStyle w:val="Default"/>
      </w:pPr>
      <w:r w:rsidRPr="000D0F04">
        <w:t xml:space="preserve">Записано уравнение Клайперона........................................................................................ 2 балла </w:t>
      </w:r>
    </w:p>
    <w:p w:rsidR="00CD535F" w:rsidRPr="000D0F04" w:rsidRDefault="00CD535F" w:rsidP="000D0F04">
      <w:pPr>
        <w:pStyle w:val="Default"/>
      </w:pPr>
      <w:r w:rsidRPr="000D0F04">
        <w:t xml:space="preserve">Среднюю кинетическую энергию молекулы выражена через температуру.................. 3 балла 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t>Записана связь плотности  и концентрации....................................................................... 2 балла</w:t>
      </w:r>
    </w:p>
    <w:p w:rsidR="00CD535F" w:rsidRPr="000D0F04" w:rsidRDefault="00CD535F" w:rsidP="000D0F04">
      <w:pPr>
        <w:pStyle w:val="Default"/>
        <w:spacing w:line="276" w:lineRule="auto"/>
        <w:rPr>
          <w:lang w:eastAsia="en-US"/>
        </w:rPr>
      </w:pPr>
      <w:r w:rsidRPr="000D0F04">
        <w:t>Найдено давление................................................................................................................. 3 балла</w:t>
      </w:r>
    </w:p>
    <w:p w:rsidR="00CD535F" w:rsidRPr="000D0F04" w:rsidRDefault="00CD535F" w:rsidP="000D0F04">
      <w:pPr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 xml:space="preserve"> </w:t>
      </w:r>
    </w:p>
    <w:p w:rsidR="00CD535F" w:rsidRPr="000D0F04" w:rsidRDefault="00CD535F" w:rsidP="000D0F04">
      <w:pPr>
        <w:pStyle w:val="Default"/>
      </w:pPr>
      <w:r w:rsidRPr="000D0F04">
        <w:rPr>
          <w:b/>
        </w:rPr>
        <w:t>3.</w:t>
      </w:r>
      <w:r w:rsidRPr="000D0F04">
        <w:t xml:space="preserve"> С лодки сбросили маленький, но тяжёлый камень, причем уже через 30 секунд он стал падать практически с постоянной установившейся скоростью. Сила сопротивления воды пропорциональна квадрату скорости его падения. Найти ускорение камня в тот момент, когда его скорость на 15% отличается от установившейся скорости? 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(10 баллов)</w:t>
      </w:r>
      <w:r w:rsidRPr="000D0F04">
        <w:rPr>
          <w:rFonts w:ascii="Times New Roman" w:hAnsi="Times New Roman"/>
          <w:noProof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  <w:lang w:eastAsia="en-US"/>
        </w:rPr>
      </w:pPr>
    </w:p>
    <w:p w:rsidR="00CD535F" w:rsidRPr="000D0F04" w:rsidRDefault="00CD535F" w:rsidP="000D0F0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D0F04">
        <w:rPr>
          <w:rFonts w:ascii="Times New Roman" w:hAnsi="Times New Roman"/>
          <w:b/>
        </w:rPr>
        <w:t>Решение: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 xml:space="preserve">На тонущий камень действуют сила тяжести, сила Архимеда и сила сопротивления воздуха. Поскольку сила Архимеда намного меньше других сил (т.к. камень маленький), то ей можно пренебречь.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 xml:space="preserve">По второму закону Ньютона: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ma</w:t>
      </w:r>
      <w:r w:rsidRPr="000D0F04">
        <w:rPr>
          <w:rFonts w:ascii="Times New Roman" w:hAnsi="Times New Roman"/>
          <w:i/>
          <w:sz w:val="24"/>
          <w:szCs w:val="24"/>
        </w:rPr>
        <w:t>=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mg</w:t>
      </w:r>
      <w:r w:rsidRPr="000D0F04">
        <w:rPr>
          <w:rFonts w:ascii="Times New Roman" w:hAnsi="Times New Roman"/>
          <w:i/>
          <w:sz w:val="24"/>
          <w:szCs w:val="24"/>
        </w:rPr>
        <w:t xml:space="preserve">- 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kv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 xml:space="preserve">При установившемся движении </w:t>
      </w:r>
      <w:r w:rsidRPr="000D0F04">
        <w:rPr>
          <w:rFonts w:ascii="Times New Roman" w:hAnsi="Times New Roman"/>
          <w:i/>
          <w:sz w:val="24"/>
          <w:szCs w:val="24"/>
        </w:rPr>
        <w:t>а=0</w:t>
      </w:r>
      <w:r w:rsidRPr="000D0F04">
        <w:rPr>
          <w:rFonts w:ascii="Times New Roman" w:hAnsi="Times New Roman"/>
          <w:sz w:val="24"/>
          <w:szCs w:val="24"/>
        </w:rPr>
        <w:t xml:space="preserve">, откуда имеем:    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k</w:t>
      </w:r>
      <w:r w:rsidRPr="000D0F04">
        <w:rPr>
          <w:rFonts w:ascii="Times New Roman" w:hAnsi="Times New Roman"/>
          <w:i/>
          <w:sz w:val="24"/>
          <w:szCs w:val="24"/>
        </w:rPr>
        <w:t>=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mg</w:t>
      </w:r>
      <w:r w:rsidRPr="000D0F04">
        <w:rPr>
          <w:rFonts w:ascii="Times New Roman" w:hAnsi="Times New Roman"/>
          <w:i/>
          <w:sz w:val="24"/>
          <w:szCs w:val="24"/>
        </w:rPr>
        <w:t>/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F04">
        <w:rPr>
          <w:rFonts w:ascii="Times New Roman" w:hAnsi="Times New Roman"/>
          <w:i/>
          <w:sz w:val="24"/>
          <w:szCs w:val="24"/>
          <w:vertAlign w:val="subscript"/>
        </w:rPr>
        <w:t>уст</w:t>
      </w:r>
      <w:r w:rsidRPr="000D0F04">
        <w:rPr>
          <w:rFonts w:ascii="Times New Roman" w:hAnsi="Times New Roman"/>
          <w:i/>
          <w:sz w:val="24"/>
          <w:szCs w:val="24"/>
        </w:rPr>
        <w:t>.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 xml:space="preserve">Тогда искомое ускорение 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D0F04">
        <w:rPr>
          <w:rFonts w:ascii="Times New Roman" w:hAnsi="Times New Roman"/>
          <w:i/>
          <w:sz w:val="24"/>
          <w:szCs w:val="24"/>
        </w:rPr>
        <w:t>=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g</w:t>
      </w:r>
      <w:r w:rsidRPr="000D0F04">
        <w:rPr>
          <w:rFonts w:ascii="Times New Roman" w:hAnsi="Times New Roman"/>
          <w:i/>
          <w:sz w:val="24"/>
          <w:szCs w:val="24"/>
        </w:rPr>
        <w:t>(1-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F04">
        <w:rPr>
          <w:rFonts w:ascii="Times New Roman" w:hAnsi="Times New Roman"/>
          <w:i/>
          <w:sz w:val="24"/>
          <w:szCs w:val="24"/>
        </w:rPr>
        <w:t>/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F04">
        <w:rPr>
          <w:rFonts w:ascii="Times New Roman" w:hAnsi="Times New Roman"/>
          <w:i/>
          <w:sz w:val="24"/>
          <w:szCs w:val="24"/>
          <w:vertAlign w:val="subscript"/>
        </w:rPr>
        <w:t>уст</w:t>
      </w:r>
      <w:r w:rsidRPr="000D0F04">
        <w:rPr>
          <w:rFonts w:ascii="Times New Roman" w:hAnsi="Times New Roman"/>
          <w:i/>
          <w:sz w:val="24"/>
          <w:szCs w:val="24"/>
        </w:rPr>
        <w:t>)=</w:t>
      </w:r>
      <w:r w:rsidRPr="000D0F04">
        <w:rPr>
          <w:rFonts w:ascii="Times New Roman" w:hAnsi="Times New Roman"/>
          <w:i/>
          <w:sz w:val="24"/>
          <w:szCs w:val="24"/>
          <w:lang w:val="en-US"/>
        </w:rPr>
        <w:t>g</w:t>
      </w:r>
      <w:r w:rsidRPr="000D0F04">
        <w:rPr>
          <w:rFonts w:ascii="Times New Roman" w:hAnsi="Times New Roman"/>
          <w:i/>
          <w:sz w:val="24"/>
          <w:szCs w:val="24"/>
        </w:rPr>
        <w:t>(1-0,85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F04">
        <w:rPr>
          <w:rFonts w:ascii="Times New Roman" w:hAnsi="Times New Roman"/>
          <w:i/>
          <w:sz w:val="24"/>
          <w:szCs w:val="24"/>
        </w:rPr>
        <w:t>)=0,85 м/с</w:t>
      </w:r>
      <w:r w:rsidRPr="000D0F0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F04">
        <w:rPr>
          <w:rFonts w:ascii="Times New Roman" w:hAnsi="Times New Roman"/>
          <w:i/>
          <w:sz w:val="24"/>
          <w:szCs w:val="24"/>
        </w:rPr>
        <w:t>.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rPr>
          <w:b/>
          <w:bCs/>
        </w:rPr>
        <w:t xml:space="preserve">Критерии оценивания 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t xml:space="preserve">Записан второй закон Ньютона…………………………................................................... 3 балла 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t xml:space="preserve">Указано, что при установившемся движении ................................................................... 2 балла 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t xml:space="preserve">Приведено выражение для искомого ускорения ............................................................... 3 балла </w:t>
      </w:r>
    </w:p>
    <w:p w:rsidR="00CD535F" w:rsidRPr="000D0F04" w:rsidRDefault="00CD535F" w:rsidP="000D0F04">
      <w:pPr>
        <w:pStyle w:val="Default"/>
        <w:spacing w:line="276" w:lineRule="auto"/>
      </w:pPr>
      <w:r w:rsidRPr="000D0F04">
        <w:t xml:space="preserve">Получен числовой ответ .......................................................................................................2 балла 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>
        <w:rPr>
          <w:noProof/>
        </w:rPr>
        <w:pict>
          <v:shape id="Рисунок 10" o:spid="_x0000_s1034" type="#_x0000_t75" style="position:absolute;left:0;text-align:left;margin-left:348.65pt;margin-top:.2pt;width:126.6pt;height:112.8pt;z-index:-251655680;visibility:visible" wrapcoords="-128 0 -128 21456 21600 21456 21600 0 -128 0">
            <v:imagedata r:id="rId12" o:title=""/>
            <w10:wrap type="tight"/>
          </v:shape>
        </w:pict>
      </w:r>
      <w:r w:rsidRPr="000D0F04">
        <w:rPr>
          <w:rFonts w:ascii="Times New Roman" w:hAnsi="Times New Roman"/>
          <w:b/>
        </w:rPr>
        <w:t xml:space="preserve">4. </w:t>
      </w:r>
      <w:r w:rsidRPr="000D0F04">
        <w:rPr>
          <w:rFonts w:ascii="Times New Roman" w:hAnsi="Times New Roman"/>
        </w:rPr>
        <w:t>Электрическая схема, изображенная на рисунке, включена в сеть. Школьник измерил вольтметром напряжения на сопротивлениях 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, R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 xml:space="preserve"> и R</w:t>
      </w:r>
      <w:r w:rsidRPr="000D0F04">
        <w:rPr>
          <w:rFonts w:ascii="Times New Roman" w:hAnsi="Times New Roman"/>
          <w:vertAlign w:val="subscript"/>
        </w:rPr>
        <w:t>5</w:t>
      </w:r>
      <w:r w:rsidRPr="000D0F04">
        <w:rPr>
          <w:rFonts w:ascii="Times New Roman" w:hAnsi="Times New Roman"/>
        </w:rPr>
        <w:t>. Они оказалось равными U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>= 4В, U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>= 3В и U</w:t>
      </w:r>
      <w:r w:rsidRPr="000D0F04">
        <w:rPr>
          <w:rFonts w:ascii="Times New Roman" w:hAnsi="Times New Roman"/>
          <w:vertAlign w:val="subscript"/>
        </w:rPr>
        <w:t>5</w:t>
      </w:r>
      <w:r w:rsidRPr="000D0F04">
        <w:rPr>
          <w:rFonts w:ascii="Times New Roman" w:hAnsi="Times New Roman"/>
        </w:rPr>
        <w:t xml:space="preserve">= 5В, соответственно.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Найти неизвестные сопротивления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и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>, если R</w:t>
      </w:r>
      <w:r w:rsidRPr="000D0F04">
        <w:rPr>
          <w:rFonts w:ascii="Times New Roman" w:hAnsi="Times New Roman"/>
          <w:vertAlign w:val="subscript"/>
        </w:rPr>
        <w:t>1</w:t>
      </w:r>
      <w:r w:rsidRPr="000D0F04">
        <w:rPr>
          <w:rFonts w:ascii="Times New Roman" w:hAnsi="Times New Roman"/>
        </w:rPr>
        <w:t xml:space="preserve"> = 1 Ом, R</w:t>
      </w:r>
      <w:r w:rsidRPr="000D0F04">
        <w:rPr>
          <w:rFonts w:ascii="Times New Roman" w:hAnsi="Times New Roman"/>
          <w:vertAlign w:val="subscript"/>
        </w:rPr>
        <w:t>2</w:t>
      </w:r>
      <w:r w:rsidRPr="000D0F04">
        <w:rPr>
          <w:rFonts w:ascii="Times New Roman" w:hAnsi="Times New Roman"/>
        </w:rPr>
        <w:t xml:space="preserve"> = 2 Ом, R</w:t>
      </w:r>
      <w:r w:rsidRPr="000D0F04">
        <w:rPr>
          <w:rFonts w:ascii="Times New Roman" w:hAnsi="Times New Roman"/>
          <w:vertAlign w:val="subscript"/>
        </w:rPr>
        <w:t>3</w:t>
      </w:r>
      <w:r w:rsidRPr="000D0F04">
        <w:rPr>
          <w:rFonts w:ascii="Times New Roman" w:hAnsi="Times New Roman"/>
        </w:rPr>
        <w:t xml:space="preserve"> = 3 Ом, R</w:t>
      </w:r>
      <w:r w:rsidRPr="000D0F04">
        <w:rPr>
          <w:rFonts w:ascii="Times New Roman" w:hAnsi="Times New Roman"/>
          <w:vertAlign w:val="subscript"/>
        </w:rPr>
        <w:t>4</w:t>
      </w:r>
      <w:r w:rsidRPr="000D0F04">
        <w:rPr>
          <w:rFonts w:ascii="Times New Roman" w:hAnsi="Times New Roman"/>
        </w:rPr>
        <w:t xml:space="preserve"> = 1 Ом, R</w:t>
      </w:r>
      <w:r w:rsidRPr="000D0F04">
        <w:rPr>
          <w:rFonts w:ascii="Times New Roman" w:hAnsi="Times New Roman"/>
          <w:vertAlign w:val="subscript"/>
        </w:rPr>
        <w:t xml:space="preserve">5 </w:t>
      </w:r>
      <w:r w:rsidRPr="000D0F04">
        <w:rPr>
          <w:rFonts w:ascii="Times New Roman" w:hAnsi="Times New Roman"/>
        </w:rPr>
        <w:t>= 5/3 Ом и R</w:t>
      </w:r>
      <w:r w:rsidRPr="000D0F04">
        <w:rPr>
          <w:rFonts w:ascii="Times New Roman" w:hAnsi="Times New Roman"/>
          <w:vertAlign w:val="subscript"/>
        </w:rPr>
        <w:t>6</w:t>
      </w:r>
      <w:r w:rsidRPr="000D0F04">
        <w:rPr>
          <w:rFonts w:ascii="Times New Roman" w:hAnsi="Times New Roman"/>
        </w:rPr>
        <w:t xml:space="preserve"> = 3 Ом. 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(10 баллов)</w:t>
      </w:r>
      <w:r w:rsidRPr="000D0F04">
        <w:rPr>
          <w:rFonts w:ascii="Times New Roman" w:hAnsi="Times New Roman"/>
        </w:rPr>
        <w:t xml:space="preserve"> 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  <w:b/>
        </w:rPr>
        <w:t>Решение:</w:t>
      </w:r>
      <w:r w:rsidRPr="000D0F04">
        <w:rPr>
          <w:rFonts w:ascii="Times New Roman" w:hAnsi="Times New Roman"/>
        </w:rPr>
        <w:t xml:space="preserve">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Обозначим узлы на схеме буквами A, B, C и D так, как это показано на Рис. .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87" o:spid="_x0000_i1050" type="#_x0000_t75" style="width:194.25pt;height:160.5pt;visibility:visible">
            <v:imagedata r:id="rId24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Используя результаты измерений и закон Ома для участка цепи, не составляет труда вычислить величины сил тока на участках AB, BC и CD. Они равны, соответственно,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88" o:spid="_x0000_i1051" type="#_x0000_t75" style="width:481.5pt;height:33.75pt;visibility:visible">
            <v:imagedata r:id="rId25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Поскольку на Рис. видно, что точка A подключена к положительной клемме источника, а точка D — к отрицательной, ясно, что на участке AB ток течет от A к B, а на участке CD — от C к D. Про направление тока на перемычке CB сказать ничего определенного невозможно. Нужно рассмотреть обе возможности: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1) ток течет вверх                                       и              2) ток течет вниз.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89" o:spid="_x0000_i1052" type="#_x0000_t75" style="width:177.75pt;height:148.5pt;visibility:visible">
            <v:imagedata r:id="rId26" o:title=""/>
          </v:shape>
        </w:pict>
      </w:r>
      <w:r w:rsidRPr="000D0F04">
        <w:rPr>
          <w:rFonts w:ascii="Times New Roman" w:hAnsi="Times New Roman"/>
        </w:rPr>
        <w:t xml:space="preserve">                           </w:t>
      </w:r>
      <w:r w:rsidRPr="008C6621">
        <w:rPr>
          <w:rFonts w:ascii="Times New Roman" w:hAnsi="Times New Roman"/>
          <w:noProof/>
        </w:rPr>
        <w:pict>
          <v:shape id="Рисунок 90" o:spid="_x0000_i1053" type="#_x0000_t75" style="width:172.5pt;height:147pt;visibility:visible">
            <v:imagedata r:id="rId27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Рассмотрим ситуацию 1. Направление токов изображено на Рис. 1. По закону Кирхгофа, сумма втекающих в узел токов должна быть равна сумме вытекающих. Следовательно, по участку BD течет ток I</w:t>
      </w:r>
      <w:r w:rsidRPr="000D0F04">
        <w:rPr>
          <w:rFonts w:ascii="Times New Roman" w:hAnsi="Times New Roman"/>
          <w:vertAlign w:val="subscript"/>
        </w:rPr>
        <w:t>BD</w:t>
      </w:r>
      <w:r w:rsidRPr="000D0F04">
        <w:rPr>
          <w:rFonts w:ascii="Times New Roman" w:hAnsi="Times New Roman"/>
        </w:rPr>
        <w:t xml:space="preserve"> = I</w:t>
      </w:r>
      <w:r w:rsidRPr="000D0F04">
        <w:rPr>
          <w:rFonts w:ascii="Times New Roman" w:hAnsi="Times New Roman"/>
          <w:vertAlign w:val="subscript"/>
        </w:rPr>
        <w:t>AB</w:t>
      </w:r>
      <w:r w:rsidRPr="000D0F04">
        <w:rPr>
          <w:rFonts w:ascii="Times New Roman" w:hAnsi="Times New Roman"/>
        </w:rPr>
        <w:t xml:space="preserve"> + I</w:t>
      </w:r>
      <w:r w:rsidRPr="000D0F04">
        <w:rPr>
          <w:rFonts w:ascii="Times New Roman" w:hAnsi="Times New Roman"/>
          <w:vertAlign w:val="subscript"/>
        </w:rPr>
        <w:t>BC</w:t>
      </w:r>
      <w:r w:rsidRPr="000D0F04">
        <w:rPr>
          <w:rFonts w:ascii="Times New Roman" w:hAnsi="Times New Roman"/>
        </w:rPr>
        <w:t xml:space="preserve"> = 5 A, а по участку AC: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 xml:space="preserve"> I</w:t>
      </w:r>
      <w:r w:rsidRPr="000D0F04">
        <w:rPr>
          <w:rFonts w:ascii="Times New Roman" w:hAnsi="Times New Roman"/>
          <w:vertAlign w:val="subscript"/>
        </w:rPr>
        <w:t>AC</w:t>
      </w:r>
      <w:r w:rsidRPr="000D0F04">
        <w:rPr>
          <w:rFonts w:ascii="Times New Roman" w:hAnsi="Times New Roman"/>
        </w:rPr>
        <w:t xml:space="preserve"> = I</w:t>
      </w:r>
      <w:r w:rsidRPr="000D0F04">
        <w:rPr>
          <w:rFonts w:ascii="Times New Roman" w:hAnsi="Times New Roman"/>
          <w:vertAlign w:val="subscript"/>
        </w:rPr>
        <w:t>CD</w:t>
      </w:r>
      <w:r w:rsidRPr="000D0F04">
        <w:rPr>
          <w:rFonts w:ascii="Times New Roman" w:hAnsi="Times New Roman"/>
        </w:rPr>
        <w:t xml:space="preserve"> + I</w:t>
      </w:r>
      <w:r w:rsidRPr="000D0F04">
        <w:rPr>
          <w:rFonts w:ascii="Times New Roman" w:hAnsi="Times New Roman"/>
          <w:vertAlign w:val="subscript"/>
        </w:rPr>
        <w:t>BC</w:t>
      </w:r>
      <w:r w:rsidRPr="000D0F04">
        <w:rPr>
          <w:rFonts w:ascii="Times New Roman" w:hAnsi="Times New Roman"/>
        </w:rPr>
        <w:t xml:space="preserve"> = 4 A. Падения напряжения вдоль участков цепи AB и ACB в этом случае равны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91" o:spid="_x0000_i1054" type="#_x0000_t75" style="width:390.75pt;height:40.5pt;visibility:visible">
            <v:imagedata r:id="rId28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Приравняв эти напряжения для искомого сопротивления получаем: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 xml:space="preserve"> = 2 Ом. Аналогично, для падений напряжения на участках CBD и CD имеем: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92" o:spid="_x0000_i1055" type="#_x0000_t75" style="width:393pt;height:36.75pt;visibility:visible">
            <v:imagedata r:id="rId29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Таким образом, сопротивление участка BD равно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= 2 Ом. Обратимся теперь ко второй возможной ситуации: ток по перемычке BC течет вниз. Направления токов указано на Рис. 2. Токи на участках AC и BD равны I</w:t>
      </w:r>
      <w:r w:rsidRPr="000D0F04">
        <w:rPr>
          <w:rFonts w:ascii="Times New Roman" w:hAnsi="Times New Roman"/>
          <w:vertAlign w:val="subscript"/>
        </w:rPr>
        <w:t>AC</w:t>
      </w:r>
      <w:r w:rsidRPr="000D0F04">
        <w:rPr>
          <w:rFonts w:ascii="Times New Roman" w:hAnsi="Times New Roman"/>
        </w:rPr>
        <w:t xml:space="preserve"> = I</w:t>
      </w:r>
      <w:r w:rsidRPr="000D0F04">
        <w:rPr>
          <w:rFonts w:ascii="Times New Roman" w:hAnsi="Times New Roman"/>
          <w:vertAlign w:val="subscript"/>
        </w:rPr>
        <w:t>CD</w:t>
      </w:r>
      <w:r w:rsidRPr="000D0F04">
        <w:rPr>
          <w:rFonts w:ascii="Times New Roman" w:hAnsi="Times New Roman"/>
        </w:rPr>
        <w:t xml:space="preserve"> −I</w:t>
      </w:r>
      <w:r w:rsidRPr="000D0F04">
        <w:rPr>
          <w:rFonts w:ascii="Times New Roman" w:hAnsi="Times New Roman"/>
          <w:vertAlign w:val="subscript"/>
        </w:rPr>
        <w:t>BC</w:t>
      </w:r>
      <w:r w:rsidRPr="000D0F04">
        <w:rPr>
          <w:rFonts w:ascii="Times New Roman" w:hAnsi="Times New Roman"/>
        </w:rPr>
        <w:t xml:space="preserve"> = 2 A и I</w:t>
      </w:r>
      <w:r w:rsidRPr="000D0F04">
        <w:rPr>
          <w:rFonts w:ascii="Times New Roman" w:hAnsi="Times New Roman"/>
          <w:vertAlign w:val="subscript"/>
        </w:rPr>
        <w:t>BD</w:t>
      </w:r>
      <w:r w:rsidRPr="000D0F04">
        <w:rPr>
          <w:rFonts w:ascii="Times New Roman" w:hAnsi="Times New Roman"/>
        </w:rPr>
        <w:t xml:space="preserve"> = I</w:t>
      </w:r>
      <w:r w:rsidRPr="000D0F04">
        <w:rPr>
          <w:rFonts w:ascii="Times New Roman" w:hAnsi="Times New Roman"/>
          <w:vertAlign w:val="subscript"/>
        </w:rPr>
        <w:t xml:space="preserve">AB </w:t>
      </w:r>
      <w:r w:rsidRPr="000D0F04">
        <w:rPr>
          <w:rFonts w:ascii="Times New Roman" w:hAnsi="Times New Roman"/>
        </w:rPr>
        <w:t>− I</w:t>
      </w:r>
      <w:r w:rsidRPr="000D0F04">
        <w:rPr>
          <w:rFonts w:ascii="Times New Roman" w:hAnsi="Times New Roman"/>
          <w:vertAlign w:val="subscript"/>
        </w:rPr>
        <w:t>BC</w:t>
      </w:r>
      <w:r w:rsidRPr="000D0F04">
        <w:rPr>
          <w:rFonts w:ascii="Times New Roman" w:hAnsi="Times New Roman"/>
        </w:rPr>
        <w:t xml:space="preserve"> = 3 A. Действуя аналогично предыдущему случаю, для сопротивления получаем: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93" o:spid="_x0000_i1056" type="#_x0000_t75" style="width:385.5pt;height:37.5pt;visibility:visible">
            <v:imagedata r:id="rId30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  <w:b/>
          <w:i/>
          <w:lang w:eastAsia="en-US"/>
        </w:rPr>
      </w:pPr>
      <w:r w:rsidRPr="000D0F04">
        <w:rPr>
          <w:rFonts w:ascii="Times New Roman" w:hAnsi="Times New Roman"/>
        </w:rPr>
        <w:t>Приравняем эти напряжения и получаем сопротивление участка AC равное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 xml:space="preserve"> = 8 Ом. Рассмотрим теперь напряжения на участках BCD и BD: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  <w:lang w:eastAsia="en-US"/>
        </w:rPr>
      </w:pPr>
      <w:r w:rsidRPr="008C6621">
        <w:rPr>
          <w:rFonts w:ascii="Times New Roman" w:hAnsi="Times New Roman"/>
          <w:b/>
          <w:i/>
          <w:noProof/>
        </w:rPr>
        <w:pict>
          <v:shape id="Рисунок 94" o:spid="_x0000_i1057" type="#_x0000_t75" style="width:388.5pt;height:39pt;visibility:visible">
            <v:imagedata r:id="rId31" o:title=""/>
          </v:shape>
        </w:pic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Таким образом, сопротивление участка BD равно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= 6 Ом 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b/>
          <w:i/>
        </w:rPr>
        <w:t>Ответ:</w:t>
      </w:r>
      <w:r w:rsidRPr="000D0F04">
        <w:rPr>
          <w:rFonts w:ascii="Times New Roman" w:hAnsi="Times New Roman"/>
        </w:rPr>
        <w:t xml:space="preserve"> Возможны два варианта ответа: 1)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=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 xml:space="preserve"> = 2 Ом; 2) R</w:t>
      </w:r>
      <w:r w:rsidRPr="000D0F04">
        <w:rPr>
          <w:rFonts w:ascii="Times New Roman" w:hAnsi="Times New Roman"/>
          <w:vertAlign w:val="subscript"/>
        </w:rPr>
        <w:t>x</w:t>
      </w:r>
      <w:r w:rsidRPr="000D0F04">
        <w:rPr>
          <w:rFonts w:ascii="Times New Roman" w:hAnsi="Times New Roman"/>
        </w:rPr>
        <w:t xml:space="preserve"> = 6 Ом, R</w:t>
      </w:r>
      <w:r w:rsidRPr="000D0F04">
        <w:rPr>
          <w:rFonts w:ascii="Times New Roman" w:hAnsi="Times New Roman"/>
          <w:vertAlign w:val="subscript"/>
        </w:rPr>
        <w:t>y</w:t>
      </w:r>
      <w:r w:rsidRPr="000D0F04">
        <w:rPr>
          <w:rFonts w:ascii="Times New Roman" w:hAnsi="Times New Roman"/>
        </w:rPr>
        <w:t xml:space="preserve"> = 8 Ом.</w:t>
      </w:r>
    </w:p>
    <w:p w:rsidR="00CD535F" w:rsidRPr="000D0F04" w:rsidRDefault="00CD535F" w:rsidP="000D0F04">
      <w:pPr>
        <w:spacing w:before="120" w:after="120"/>
        <w:rPr>
          <w:rFonts w:ascii="Times New Roman" w:hAnsi="Times New Roman"/>
          <w:lang w:eastAsia="en-US"/>
        </w:rPr>
      </w:pPr>
    </w:p>
    <w:p w:rsidR="00CD535F" w:rsidRPr="000D0F04" w:rsidRDefault="00CD535F" w:rsidP="000D0F04">
      <w:pPr>
        <w:spacing w:before="120" w:after="120"/>
        <w:rPr>
          <w:rFonts w:ascii="Times New Roman" w:hAnsi="Times New Roman"/>
          <w:b/>
          <w:i/>
          <w:lang w:eastAsia="en-US"/>
        </w:rPr>
      </w:pPr>
      <w:r w:rsidRPr="000D0F04">
        <w:rPr>
          <w:rFonts w:ascii="Times New Roman" w:hAnsi="Times New Roman"/>
          <w:b/>
          <w:i/>
          <w:lang w:eastAsia="en-US"/>
        </w:rPr>
        <w:t>Критерии оценивания</w:t>
      </w:r>
    </w:p>
    <w:p w:rsidR="00CD535F" w:rsidRPr="000D0F04" w:rsidRDefault="00CD535F" w:rsidP="000D0F04">
      <w:pPr>
        <w:spacing w:before="120" w:after="120"/>
        <w:ind w:right="567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Получены направления токов на схемах………………..………….………….. 3 балла.</w:t>
      </w:r>
    </w:p>
    <w:p w:rsidR="00CD535F" w:rsidRPr="000D0F04" w:rsidRDefault="00CD535F" w:rsidP="000D0F04">
      <w:pPr>
        <w:spacing w:before="120" w:after="120"/>
        <w:ind w:right="567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Получены уравнения по пр. Кирхгофа ………………………..………………...4 балла.</w:t>
      </w:r>
    </w:p>
    <w:p w:rsidR="00CD535F" w:rsidRPr="000D0F04" w:rsidRDefault="00CD535F" w:rsidP="000D0F04">
      <w:pPr>
        <w:spacing w:before="120" w:after="120"/>
        <w:ind w:right="567"/>
        <w:jc w:val="both"/>
        <w:rPr>
          <w:rFonts w:ascii="Times New Roman" w:hAnsi="Times New Roman"/>
          <w:lang w:eastAsia="en-US"/>
        </w:rPr>
      </w:pPr>
      <w:r w:rsidRPr="000D0F04">
        <w:rPr>
          <w:rFonts w:ascii="Times New Roman" w:hAnsi="Times New Roman"/>
          <w:lang w:eastAsia="en-US"/>
        </w:rPr>
        <w:t>Найдены сопротивления………………………..………………………………....3 балла.</w:t>
      </w: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  <w:b/>
          <w:lang w:eastAsia="en-US"/>
        </w:rPr>
      </w:pP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  <w:b/>
          <w:lang w:eastAsia="en-US"/>
        </w:rPr>
      </w:pP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  <w:b/>
          <w:lang w:eastAsia="en-US"/>
        </w:rPr>
      </w:pPr>
      <w:r>
        <w:rPr>
          <w:noProof/>
        </w:rPr>
        <w:pict>
          <v:shape id="Рисунок 11" o:spid="_x0000_s1035" type="#_x0000_t75" style="position:absolute;left:0;text-align:left;margin-left:359.05pt;margin-top:9.55pt;width:117.65pt;height:118.15pt;z-index:-251654656;visibility:visible" wrapcoords="-138 0 -138 21463 21600 21463 21600 0 -138 0">
            <v:imagedata r:id="rId13" o:title=""/>
            <w10:wrap type="tight"/>
          </v:shape>
        </w:pict>
      </w:r>
    </w:p>
    <w:p w:rsidR="00CD535F" w:rsidRPr="000D0F04" w:rsidRDefault="00CD535F" w:rsidP="000D0F04">
      <w:pPr>
        <w:pStyle w:val="Default"/>
      </w:pPr>
      <w:r w:rsidRPr="000D0F04">
        <w:rPr>
          <w:b/>
        </w:rPr>
        <w:t>5.</w:t>
      </w:r>
      <w:r w:rsidRPr="000D0F04">
        <w:t xml:space="preserve"> Цепь состоит из двух незаряженных конденсаторов с ёмкостями </w:t>
      </w:r>
      <w:r w:rsidRPr="000D0F04">
        <w:rPr>
          <w:i/>
          <w:iCs/>
        </w:rPr>
        <w:t>C</w:t>
      </w:r>
      <w:r w:rsidRPr="000D0F04">
        <w:t xml:space="preserve">1 и </w:t>
      </w:r>
      <w:r w:rsidRPr="000D0F04">
        <w:rPr>
          <w:i/>
          <w:iCs/>
        </w:rPr>
        <w:t>C</w:t>
      </w:r>
      <w:r w:rsidRPr="000D0F04">
        <w:t xml:space="preserve">2 и двух идеальных батарей с ЭДС </w:t>
      </w:r>
      <w:r w:rsidRPr="000D0F04">
        <w:rPr>
          <w:i/>
          <w:iCs/>
        </w:rPr>
        <w:t>E</w:t>
      </w:r>
      <w:r w:rsidRPr="000D0F04">
        <w:t xml:space="preserve">1 и </w:t>
      </w:r>
      <w:r w:rsidRPr="000D0F04">
        <w:rPr>
          <w:i/>
          <w:iCs/>
        </w:rPr>
        <w:t>E</w:t>
      </w:r>
      <w:r w:rsidRPr="000D0F04">
        <w:t xml:space="preserve">2. В цепь включили идеальный вольтметр после установления равновесия. Найти показания вольтметра. </w:t>
      </w:r>
    </w:p>
    <w:p w:rsidR="00CD535F" w:rsidRPr="000D0F04" w:rsidRDefault="00CD535F" w:rsidP="000D0F04">
      <w:pPr>
        <w:spacing w:before="120" w:after="120"/>
        <w:ind w:right="-57"/>
        <w:jc w:val="both"/>
        <w:rPr>
          <w:rFonts w:ascii="Times New Roman" w:hAnsi="Times New Roman"/>
          <w:b/>
          <w:lang w:eastAsia="en-US"/>
        </w:rPr>
      </w:pPr>
      <w:r w:rsidRPr="000D0F04">
        <w:rPr>
          <w:rFonts w:ascii="Times New Roman" w:hAnsi="Times New Roman"/>
          <w:b/>
          <w:lang w:eastAsia="en-US"/>
        </w:rPr>
        <w:t xml:space="preserve"> (10 баллов)</w:t>
      </w: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  <w:color w:val="000000"/>
        </w:rPr>
      </w:pPr>
    </w:p>
    <w:p w:rsidR="00CD535F" w:rsidRPr="000D0F04" w:rsidRDefault="00CD535F" w:rsidP="000D0F04">
      <w:pPr>
        <w:jc w:val="both"/>
        <w:rPr>
          <w:rFonts w:ascii="Times New Roman" w:hAnsi="Times New Roman"/>
          <w:b/>
          <w:bCs/>
          <w:color w:val="000000"/>
        </w:rPr>
      </w:pPr>
      <w:r w:rsidRPr="000D0F04">
        <w:rPr>
          <w:rFonts w:ascii="Times New Roman" w:hAnsi="Times New Roman"/>
          <w:b/>
          <w:bCs/>
          <w:color w:val="000000"/>
        </w:rPr>
        <w:t>Решение: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>
        <w:rPr>
          <w:noProof/>
        </w:rPr>
        <w:pict>
          <v:shape id="Рисунок 12" o:spid="_x0000_s1036" type="#_x0000_t75" style="position:absolute;left:0;text-align:left;margin-left:363.9pt;margin-top:21.65pt;width:133.8pt;height:130.8pt;z-index:-251653632;visibility:visible" wrapcoords="-121 0 -121 21476 21600 21476 21600 0 -121 0">
            <v:imagedata r:id="rId32" o:title=""/>
            <w10:wrap type="tight"/>
          </v:shape>
        </w:pict>
      </w:r>
      <w:r w:rsidRPr="000D0F04">
        <w:rPr>
          <w:rFonts w:ascii="Times New Roman" w:hAnsi="Times New Roman"/>
        </w:rPr>
        <w:t xml:space="preserve">Из закона сохранения заряда следует, что заряды конденсаторов равны. Обозначим заряд каждого конденсатора </w:t>
      </w:r>
      <w:r w:rsidRPr="000D0F04">
        <w:rPr>
          <w:rFonts w:ascii="Times New Roman" w:hAnsi="Times New Roman"/>
          <w:i/>
          <w:iCs/>
        </w:rPr>
        <w:t>q</w:t>
      </w:r>
      <w:r w:rsidRPr="000D0F04">
        <w:rPr>
          <w:rFonts w:ascii="Times New Roman" w:hAnsi="Times New Roman"/>
        </w:rPr>
        <w:t xml:space="preserve">. Обозначим показания вольтметра за </w:t>
      </w:r>
      <w:r w:rsidRPr="000D0F04">
        <w:rPr>
          <w:rFonts w:ascii="Times New Roman" w:hAnsi="Times New Roman"/>
          <w:i/>
          <w:iCs/>
        </w:rPr>
        <w:t>U</w:t>
      </w:r>
      <w:r w:rsidRPr="000D0F04">
        <w:rPr>
          <w:rFonts w:ascii="Times New Roman" w:hAnsi="Times New Roman"/>
        </w:rPr>
        <w:t>, тогда</w: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8C6621">
        <w:rPr>
          <w:rFonts w:ascii="Times New Roman" w:hAnsi="Times New Roman"/>
          <w:noProof/>
        </w:rPr>
        <w:pict>
          <v:shape id="Рисунок 95" o:spid="_x0000_i1058" type="#_x0000_t75" style="width:77.25pt;height:66pt;visibility:visible">
            <v:imagedata r:id="rId33" o:title=""/>
          </v:shape>
        </w:pict>
      </w:r>
    </w:p>
    <w:p w:rsidR="00CD535F" w:rsidRPr="000D0F04" w:rsidRDefault="00CD535F" w:rsidP="000D0F04">
      <w:pPr>
        <w:jc w:val="both"/>
        <w:rPr>
          <w:rFonts w:ascii="Times New Roman" w:hAnsi="Times New Roman"/>
        </w:rPr>
      </w:pPr>
      <w:r w:rsidRPr="000D0F04">
        <w:rPr>
          <w:rFonts w:ascii="Times New Roman" w:hAnsi="Times New Roman"/>
        </w:rPr>
        <w:t>Решая полученную систему уравнений, найдём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C6621">
        <w:rPr>
          <w:rFonts w:ascii="Times New Roman" w:hAnsi="Times New Roman"/>
          <w:b/>
          <w:noProof/>
          <w:sz w:val="24"/>
          <w:szCs w:val="24"/>
        </w:rPr>
        <w:pict>
          <v:shape id="Рисунок 96" o:spid="_x0000_i1059" type="#_x0000_t75" style="width:96pt;height:39.75pt;visibility:visible">
            <v:imagedata r:id="rId34" o:title=""/>
          </v:shape>
        </w:pict>
      </w:r>
    </w:p>
    <w:p w:rsidR="00CD535F" w:rsidRPr="000D0F04" w:rsidRDefault="00CD535F" w:rsidP="000D0F04">
      <w:pPr>
        <w:pStyle w:val="Default"/>
      </w:pPr>
      <w:r w:rsidRPr="000D0F04">
        <w:rPr>
          <w:b/>
          <w:bCs/>
        </w:rPr>
        <w:t xml:space="preserve">Критерии оценивания </w:t>
      </w:r>
    </w:p>
    <w:p w:rsidR="00CD535F" w:rsidRPr="000D0F04" w:rsidRDefault="00CD535F" w:rsidP="000D0F04">
      <w:pPr>
        <w:pStyle w:val="Default"/>
      </w:pPr>
      <w:r w:rsidRPr="000D0F04">
        <w:t xml:space="preserve">Указано, что заряды конденсаторов равны .................................................................... 2 балла </w:t>
      </w:r>
    </w:p>
    <w:p w:rsidR="00CD535F" w:rsidRPr="000D0F04" w:rsidRDefault="00CD535F" w:rsidP="000D0F04">
      <w:pPr>
        <w:pStyle w:val="Default"/>
      </w:pPr>
      <w:r w:rsidRPr="000D0F04">
        <w:t xml:space="preserve">Записаны два независимых уравнения, связывающие заряд конденсаторов, показания вольтметра и данный в условие величины ..................................................................2×2 балла </w:t>
      </w:r>
    </w:p>
    <w:p w:rsidR="00CD535F" w:rsidRPr="000D0F04" w:rsidRDefault="00CD535F" w:rsidP="000D0F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D0F04">
        <w:rPr>
          <w:rFonts w:ascii="Times New Roman" w:hAnsi="Times New Roman"/>
          <w:sz w:val="24"/>
          <w:szCs w:val="24"/>
        </w:rPr>
        <w:t>Получен ответ .................................................................................................................... 4 балла</w:t>
      </w:r>
    </w:p>
    <w:p w:rsidR="00CD535F" w:rsidRPr="000D0F04" w:rsidRDefault="00CD535F">
      <w:pPr>
        <w:rPr>
          <w:rFonts w:ascii="Times New Roman" w:hAnsi="Times New Roman"/>
        </w:rPr>
      </w:pPr>
    </w:p>
    <w:sectPr w:rsidR="00CD535F" w:rsidRPr="000D0F04" w:rsidSect="003A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B35"/>
    <w:multiLevelType w:val="hybridMultilevel"/>
    <w:tmpl w:val="2FC60A2C"/>
    <w:lvl w:ilvl="0" w:tplc="315E710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B271C"/>
    <w:multiLevelType w:val="hybridMultilevel"/>
    <w:tmpl w:val="2FC60A2C"/>
    <w:lvl w:ilvl="0" w:tplc="315E710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603862"/>
    <w:multiLevelType w:val="hybridMultilevel"/>
    <w:tmpl w:val="62303D62"/>
    <w:lvl w:ilvl="0" w:tplc="C0F27E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6325B"/>
    <w:multiLevelType w:val="multilevel"/>
    <w:tmpl w:val="FE4C33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646592C"/>
    <w:multiLevelType w:val="hybridMultilevel"/>
    <w:tmpl w:val="6B3A0D80"/>
    <w:lvl w:ilvl="0" w:tplc="9B9ACA4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5109AA"/>
    <w:multiLevelType w:val="hybridMultilevel"/>
    <w:tmpl w:val="07EE8194"/>
    <w:lvl w:ilvl="0" w:tplc="5858B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A14BF"/>
    <w:multiLevelType w:val="hybridMultilevel"/>
    <w:tmpl w:val="62303D62"/>
    <w:lvl w:ilvl="0" w:tplc="C0F27E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F04"/>
    <w:rsid w:val="000D0F04"/>
    <w:rsid w:val="00317FBB"/>
    <w:rsid w:val="0036404F"/>
    <w:rsid w:val="003A5591"/>
    <w:rsid w:val="00415AC0"/>
    <w:rsid w:val="00745D26"/>
    <w:rsid w:val="008C6621"/>
    <w:rsid w:val="00B07CAA"/>
    <w:rsid w:val="00CD535F"/>
    <w:rsid w:val="00D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F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D0F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0F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27</Pages>
  <Words>5124</Words>
  <Characters>29209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</dc:creator>
  <cp:keywords/>
  <dc:description/>
  <cp:lastModifiedBy>Usera</cp:lastModifiedBy>
  <cp:revision>5</cp:revision>
  <dcterms:created xsi:type="dcterms:W3CDTF">2019-11-15T15:01:00Z</dcterms:created>
  <dcterms:modified xsi:type="dcterms:W3CDTF">2020-09-10T05:48:00Z</dcterms:modified>
</cp:coreProperties>
</file>