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E2" w:rsidRDefault="005D56E2" w:rsidP="00F61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D56E2" w:rsidRDefault="005D56E2" w:rsidP="0099319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этапа Всероссийской олимпиады школьников по </w:t>
      </w:r>
      <w:r w:rsidRPr="00F6153B">
        <w:rPr>
          <w:b/>
          <w:i/>
          <w:sz w:val="28"/>
          <w:szCs w:val="28"/>
        </w:rPr>
        <w:t>эк</w:t>
      </w:r>
      <w:r>
        <w:rPr>
          <w:b/>
          <w:i/>
          <w:sz w:val="28"/>
          <w:szCs w:val="28"/>
        </w:rPr>
        <w:t xml:space="preserve">ологии  </w:t>
      </w:r>
      <w:r>
        <w:rPr>
          <w:b/>
          <w:sz w:val="28"/>
          <w:szCs w:val="28"/>
        </w:rPr>
        <w:t xml:space="preserve"> от 25.11.2019 г</w:t>
      </w:r>
      <w:r>
        <w:rPr>
          <w:b/>
          <w:i/>
          <w:sz w:val="28"/>
          <w:szCs w:val="28"/>
        </w:rPr>
        <w:t>.</w:t>
      </w:r>
    </w:p>
    <w:p w:rsidR="005D56E2" w:rsidRDefault="005D56E2" w:rsidP="0099319B">
      <w:pPr>
        <w:jc w:val="center"/>
        <w:rPr>
          <w:b/>
          <w:i/>
          <w:sz w:val="28"/>
          <w:szCs w:val="28"/>
        </w:rPr>
      </w:pPr>
    </w:p>
    <w:p w:rsidR="005D56E2" w:rsidRDefault="005D56E2" w:rsidP="00B04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  класс    Максимальный балл - 36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184"/>
        <w:gridCol w:w="3606"/>
        <w:gridCol w:w="1800"/>
        <w:gridCol w:w="2160"/>
        <w:gridCol w:w="4140"/>
      </w:tblGrid>
      <w:tr w:rsidR="005D56E2" w:rsidTr="008E2B24">
        <w:tc>
          <w:tcPr>
            <w:tcW w:w="618" w:type="dxa"/>
          </w:tcPr>
          <w:p w:rsidR="005D56E2" w:rsidRPr="007A26A0" w:rsidRDefault="005D56E2" w:rsidP="00ED09EC">
            <w:pPr>
              <w:jc w:val="center"/>
            </w:pPr>
            <w:r w:rsidRPr="007A26A0">
              <w:t>№ п\п</w:t>
            </w:r>
          </w:p>
        </w:tc>
        <w:tc>
          <w:tcPr>
            <w:tcW w:w="2184" w:type="dxa"/>
          </w:tcPr>
          <w:p w:rsidR="005D56E2" w:rsidRPr="007A26A0" w:rsidRDefault="005D56E2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ФИ ученика</w:t>
            </w:r>
          </w:p>
        </w:tc>
        <w:tc>
          <w:tcPr>
            <w:tcW w:w="3606" w:type="dxa"/>
          </w:tcPr>
          <w:p w:rsidR="005D56E2" w:rsidRPr="007A26A0" w:rsidRDefault="005D56E2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ОУ</w:t>
            </w:r>
          </w:p>
        </w:tc>
        <w:tc>
          <w:tcPr>
            <w:tcW w:w="1800" w:type="dxa"/>
          </w:tcPr>
          <w:p w:rsidR="005D56E2" w:rsidRPr="007A26A0" w:rsidRDefault="005D56E2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Общий балл</w:t>
            </w:r>
          </w:p>
        </w:tc>
        <w:tc>
          <w:tcPr>
            <w:tcW w:w="2160" w:type="dxa"/>
          </w:tcPr>
          <w:p w:rsidR="005D56E2" w:rsidRPr="007A26A0" w:rsidRDefault="005D56E2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место</w:t>
            </w:r>
          </w:p>
        </w:tc>
        <w:tc>
          <w:tcPr>
            <w:tcW w:w="4140" w:type="dxa"/>
          </w:tcPr>
          <w:p w:rsidR="005D56E2" w:rsidRPr="007A26A0" w:rsidRDefault="005D56E2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ФИО руководителя</w:t>
            </w:r>
          </w:p>
        </w:tc>
      </w:tr>
      <w:tr w:rsidR="005D56E2" w:rsidTr="008E2B24">
        <w:tc>
          <w:tcPr>
            <w:tcW w:w="618" w:type="dxa"/>
          </w:tcPr>
          <w:p w:rsidR="005D56E2" w:rsidRPr="007A26A0" w:rsidRDefault="005D56E2" w:rsidP="00F13E78">
            <w:pPr>
              <w:jc w:val="center"/>
            </w:pPr>
            <w:r w:rsidRPr="007A26A0">
              <w:t>1</w:t>
            </w:r>
          </w:p>
        </w:tc>
        <w:tc>
          <w:tcPr>
            <w:tcW w:w="2184" w:type="dxa"/>
          </w:tcPr>
          <w:p w:rsidR="005D56E2" w:rsidRPr="00C428C3" w:rsidRDefault="005D56E2" w:rsidP="009A3F0D">
            <w:r w:rsidRPr="00C428C3">
              <w:t>Власюк Анна</w:t>
            </w:r>
          </w:p>
        </w:tc>
        <w:tc>
          <w:tcPr>
            <w:tcW w:w="3606" w:type="dxa"/>
          </w:tcPr>
          <w:p w:rsidR="005D56E2" w:rsidRPr="00C428C3" w:rsidRDefault="005D56E2" w:rsidP="009A3F0D">
            <w:r w:rsidRPr="00C428C3">
              <w:t>МАОУСШ № 1 п. Хвойная</w:t>
            </w:r>
          </w:p>
        </w:tc>
        <w:tc>
          <w:tcPr>
            <w:tcW w:w="1800" w:type="dxa"/>
          </w:tcPr>
          <w:p w:rsidR="005D56E2" w:rsidRPr="00A34F2C" w:rsidRDefault="005D56E2" w:rsidP="00F13E78">
            <w:pPr>
              <w:jc w:val="center"/>
            </w:pPr>
            <w:r>
              <w:t>10,5</w:t>
            </w:r>
          </w:p>
        </w:tc>
        <w:tc>
          <w:tcPr>
            <w:tcW w:w="2160" w:type="dxa"/>
          </w:tcPr>
          <w:p w:rsidR="005D56E2" w:rsidRPr="00413D9A" w:rsidRDefault="005D56E2" w:rsidP="00F13E78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:rsidR="005D56E2" w:rsidRPr="00413D9A" w:rsidRDefault="005D56E2" w:rsidP="00F13E78">
            <w:r>
              <w:t>Иванова Ю.А.</w:t>
            </w:r>
          </w:p>
        </w:tc>
      </w:tr>
      <w:tr w:rsidR="005D56E2" w:rsidTr="008E2B24">
        <w:tc>
          <w:tcPr>
            <w:tcW w:w="618" w:type="dxa"/>
          </w:tcPr>
          <w:p w:rsidR="005D56E2" w:rsidRPr="007A26A0" w:rsidRDefault="005D56E2" w:rsidP="00F13E78">
            <w:pPr>
              <w:jc w:val="center"/>
            </w:pPr>
            <w:r w:rsidRPr="007A26A0">
              <w:t>2</w:t>
            </w:r>
          </w:p>
        </w:tc>
        <w:tc>
          <w:tcPr>
            <w:tcW w:w="2184" w:type="dxa"/>
          </w:tcPr>
          <w:p w:rsidR="005D56E2" w:rsidRPr="00336E5A" w:rsidRDefault="005D56E2" w:rsidP="00197E7D"/>
        </w:tc>
        <w:tc>
          <w:tcPr>
            <w:tcW w:w="3606" w:type="dxa"/>
          </w:tcPr>
          <w:p w:rsidR="005D56E2" w:rsidRPr="00336E5A" w:rsidRDefault="005D56E2" w:rsidP="00197E7D"/>
        </w:tc>
        <w:tc>
          <w:tcPr>
            <w:tcW w:w="1800" w:type="dxa"/>
          </w:tcPr>
          <w:p w:rsidR="005D56E2" w:rsidRPr="00A34F2C" w:rsidRDefault="005D56E2" w:rsidP="00ED09EC">
            <w:pPr>
              <w:jc w:val="center"/>
            </w:pPr>
          </w:p>
        </w:tc>
        <w:tc>
          <w:tcPr>
            <w:tcW w:w="2160" w:type="dxa"/>
          </w:tcPr>
          <w:p w:rsidR="005D56E2" w:rsidRPr="00413D9A" w:rsidRDefault="005D56E2" w:rsidP="00ED09EC">
            <w:pPr>
              <w:jc w:val="center"/>
            </w:pPr>
          </w:p>
        </w:tc>
        <w:tc>
          <w:tcPr>
            <w:tcW w:w="4140" w:type="dxa"/>
          </w:tcPr>
          <w:p w:rsidR="005D56E2" w:rsidRPr="007A26A0" w:rsidRDefault="005D56E2" w:rsidP="00ED09EC"/>
        </w:tc>
      </w:tr>
    </w:tbl>
    <w:p w:rsidR="005D56E2" w:rsidRDefault="005D56E2" w:rsidP="00F6153B">
      <w:pPr>
        <w:jc w:val="center"/>
        <w:rPr>
          <w:b/>
          <w:sz w:val="28"/>
          <w:szCs w:val="28"/>
        </w:rPr>
      </w:pPr>
    </w:p>
    <w:p w:rsidR="005D56E2" w:rsidRDefault="005D56E2" w:rsidP="009931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8  класс    Максимальный балл - 36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161"/>
        <w:gridCol w:w="3628"/>
        <w:gridCol w:w="1800"/>
        <w:gridCol w:w="2160"/>
        <w:gridCol w:w="4140"/>
      </w:tblGrid>
      <w:tr w:rsidR="005D56E2" w:rsidTr="008E2B24">
        <w:tc>
          <w:tcPr>
            <w:tcW w:w="619" w:type="dxa"/>
          </w:tcPr>
          <w:p w:rsidR="005D56E2" w:rsidRPr="007A26A0" w:rsidRDefault="005D56E2" w:rsidP="00ED09EC">
            <w:pPr>
              <w:jc w:val="center"/>
            </w:pPr>
            <w:r w:rsidRPr="007A26A0">
              <w:t>№ п\п</w:t>
            </w:r>
          </w:p>
        </w:tc>
        <w:tc>
          <w:tcPr>
            <w:tcW w:w="2161" w:type="dxa"/>
          </w:tcPr>
          <w:p w:rsidR="005D56E2" w:rsidRPr="007A26A0" w:rsidRDefault="005D56E2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ФИ ученика</w:t>
            </w:r>
          </w:p>
        </w:tc>
        <w:tc>
          <w:tcPr>
            <w:tcW w:w="3628" w:type="dxa"/>
          </w:tcPr>
          <w:p w:rsidR="005D56E2" w:rsidRPr="007A26A0" w:rsidRDefault="005D56E2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ОУ</w:t>
            </w:r>
          </w:p>
        </w:tc>
        <w:tc>
          <w:tcPr>
            <w:tcW w:w="1800" w:type="dxa"/>
          </w:tcPr>
          <w:p w:rsidR="005D56E2" w:rsidRPr="007A26A0" w:rsidRDefault="005D56E2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Общий балл</w:t>
            </w:r>
          </w:p>
        </w:tc>
        <w:tc>
          <w:tcPr>
            <w:tcW w:w="2160" w:type="dxa"/>
          </w:tcPr>
          <w:p w:rsidR="005D56E2" w:rsidRPr="007A26A0" w:rsidRDefault="005D56E2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место</w:t>
            </w:r>
          </w:p>
        </w:tc>
        <w:tc>
          <w:tcPr>
            <w:tcW w:w="4140" w:type="dxa"/>
          </w:tcPr>
          <w:p w:rsidR="005D56E2" w:rsidRPr="007A26A0" w:rsidRDefault="005D56E2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ФИО руководителя</w:t>
            </w:r>
          </w:p>
        </w:tc>
      </w:tr>
      <w:tr w:rsidR="005D56E2" w:rsidTr="008E2B24">
        <w:tc>
          <w:tcPr>
            <w:tcW w:w="619" w:type="dxa"/>
          </w:tcPr>
          <w:p w:rsidR="005D56E2" w:rsidRPr="007A26A0" w:rsidRDefault="005D56E2" w:rsidP="00513FE2">
            <w:pPr>
              <w:jc w:val="center"/>
            </w:pPr>
            <w:r w:rsidRPr="007A26A0">
              <w:t>1</w:t>
            </w:r>
          </w:p>
        </w:tc>
        <w:tc>
          <w:tcPr>
            <w:tcW w:w="2161" w:type="dxa"/>
          </w:tcPr>
          <w:p w:rsidR="005D56E2" w:rsidRPr="00C428C3" w:rsidRDefault="005D56E2" w:rsidP="00513FE2">
            <w:r w:rsidRPr="00C428C3">
              <w:t>Мокряк Дмитрий</w:t>
            </w:r>
          </w:p>
        </w:tc>
        <w:tc>
          <w:tcPr>
            <w:tcW w:w="3628" w:type="dxa"/>
          </w:tcPr>
          <w:p w:rsidR="005D56E2" w:rsidRPr="00C428C3" w:rsidRDefault="005D56E2" w:rsidP="00513FE2">
            <w:r w:rsidRPr="00C428C3">
              <w:t>МАОУСШ  № 2  п. Хвойная</w:t>
            </w:r>
          </w:p>
        </w:tc>
        <w:tc>
          <w:tcPr>
            <w:tcW w:w="1800" w:type="dxa"/>
          </w:tcPr>
          <w:p w:rsidR="005D56E2" w:rsidRPr="00616A29" w:rsidRDefault="005D56E2" w:rsidP="00513FE2">
            <w:pPr>
              <w:jc w:val="center"/>
              <w:rPr>
                <w:b/>
                <w:bCs/>
              </w:rPr>
            </w:pPr>
            <w:r w:rsidRPr="00616A29">
              <w:rPr>
                <w:b/>
                <w:bCs/>
              </w:rPr>
              <w:t>19,5</w:t>
            </w:r>
          </w:p>
        </w:tc>
        <w:tc>
          <w:tcPr>
            <w:tcW w:w="2160" w:type="dxa"/>
          </w:tcPr>
          <w:p w:rsidR="005D56E2" w:rsidRPr="00616A29" w:rsidRDefault="005D56E2" w:rsidP="00513FE2">
            <w:pPr>
              <w:jc w:val="center"/>
              <w:rPr>
                <w:b/>
                <w:bCs/>
              </w:rPr>
            </w:pPr>
            <w:r w:rsidRPr="00616A29">
              <w:rPr>
                <w:b/>
                <w:bCs/>
              </w:rPr>
              <w:t>1</w:t>
            </w:r>
          </w:p>
        </w:tc>
        <w:tc>
          <w:tcPr>
            <w:tcW w:w="4140" w:type="dxa"/>
          </w:tcPr>
          <w:p w:rsidR="005D56E2" w:rsidRDefault="005D56E2" w:rsidP="00513FE2">
            <w:r>
              <w:t>Латышева Л.С.</w:t>
            </w:r>
          </w:p>
        </w:tc>
      </w:tr>
      <w:tr w:rsidR="005D56E2" w:rsidTr="008E2B24">
        <w:tc>
          <w:tcPr>
            <w:tcW w:w="619" w:type="dxa"/>
          </w:tcPr>
          <w:p w:rsidR="005D56E2" w:rsidRPr="007A26A0" w:rsidRDefault="005D56E2" w:rsidP="00513FE2">
            <w:pPr>
              <w:jc w:val="center"/>
            </w:pPr>
            <w:r w:rsidRPr="007A26A0">
              <w:t>2</w:t>
            </w:r>
          </w:p>
        </w:tc>
        <w:tc>
          <w:tcPr>
            <w:tcW w:w="2161" w:type="dxa"/>
          </w:tcPr>
          <w:p w:rsidR="005D56E2" w:rsidRPr="00C428C3" w:rsidRDefault="005D56E2" w:rsidP="00513FE2">
            <w:r w:rsidRPr="00C428C3">
              <w:t>Борденюк Руслан</w:t>
            </w:r>
          </w:p>
        </w:tc>
        <w:tc>
          <w:tcPr>
            <w:tcW w:w="3628" w:type="dxa"/>
          </w:tcPr>
          <w:p w:rsidR="005D56E2" w:rsidRPr="00C428C3" w:rsidRDefault="005D56E2" w:rsidP="00513FE2">
            <w:r w:rsidRPr="00C428C3">
              <w:t>МАОУСШ  № 2  п. Хвойная</w:t>
            </w:r>
          </w:p>
        </w:tc>
        <w:tc>
          <w:tcPr>
            <w:tcW w:w="1800" w:type="dxa"/>
          </w:tcPr>
          <w:p w:rsidR="005D56E2" w:rsidRPr="00616A29" w:rsidRDefault="005D56E2" w:rsidP="00513FE2">
            <w:pPr>
              <w:jc w:val="center"/>
              <w:rPr>
                <w:b/>
                <w:bCs/>
              </w:rPr>
            </w:pPr>
            <w:r w:rsidRPr="00616A29">
              <w:rPr>
                <w:b/>
                <w:bCs/>
              </w:rPr>
              <w:t>18,5</w:t>
            </w:r>
          </w:p>
        </w:tc>
        <w:tc>
          <w:tcPr>
            <w:tcW w:w="2160" w:type="dxa"/>
          </w:tcPr>
          <w:p w:rsidR="005D56E2" w:rsidRPr="00616A29" w:rsidRDefault="005D56E2" w:rsidP="00513FE2">
            <w:pPr>
              <w:jc w:val="center"/>
              <w:rPr>
                <w:b/>
                <w:bCs/>
              </w:rPr>
            </w:pPr>
            <w:r w:rsidRPr="00616A29">
              <w:rPr>
                <w:b/>
                <w:bCs/>
              </w:rPr>
              <w:t>2</w:t>
            </w:r>
          </w:p>
        </w:tc>
        <w:tc>
          <w:tcPr>
            <w:tcW w:w="4140" w:type="dxa"/>
          </w:tcPr>
          <w:p w:rsidR="005D56E2" w:rsidRPr="007A26A0" w:rsidRDefault="005D56E2" w:rsidP="00513FE2">
            <w:r>
              <w:t>Латышева Л.С.</w:t>
            </w:r>
          </w:p>
        </w:tc>
      </w:tr>
      <w:tr w:rsidR="005D56E2" w:rsidTr="008E2B24">
        <w:tc>
          <w:tcPr>
            <w:tcW w:w="619" w:type="dxa"/>
          </w:tcPr>
          <w:p w:rsidR="005D56E2" w:rsidRPr="007A26A0" w:rsidRDefault="005D56E2" w:rsidP="00513FE2">
            <w:pPr>
              <w:jc w:val="center"/>
            </w:pPr>
            <w:r>
              <w:t>3</w:t>
            </w:r>
          </w:p>
        </w:tc>
        <w:tc>
          <w:tcPr>
            <w:tcW w:w="2161" w:type="dxa"/>
          </w:tcPr>
          <w:p w:rsidR="005D56E2" w:rsidRPr="00C428C3" w:rsidRDefault="005D56E2" w:rsidP="00513FE2">
            <w:r w:rsidRPr="00C428C3">
              <w:t>Громов Данил</w:t>
            </w:r>
          </w:p>
        </w:tc>
        <w:tc>
          <w:tcPr>
            <w:tcW w:w="3628" w:type="dxa"/>
          </w:tcPr>
          <w:p w:rsidR="005D56E2" w:rsidRPr="00C428C3" w:rsidRDefault="005D56E2" w:rsidP="00513FE2">
            <w:r w:rsidRPr="00C428C3">
              <w:t>МАОУСШ № 1 п. Хвойная</w:t>
            </w:r>
          </w:p>
        </w:tc>
        <w:tc>
          <w:tcPr>
            <w:tcW w:w="1800" w:type="dxa"/>
          </w:tcPr>
          <w:p w:rsidR="005D56E2" w:rsidRPr="00616A29" w:rsidRDefault="005D56E2" w:rsidP="00513FE2">
            <w:pPr>
              <w:jc w:val="center"/>
              <w:rPr>
                <w:b/>
                <w:bCs/>
              </w:rPr>
            </w:pPr>
            <w:r w:rsidRPr="00616A29">
              <w:rPr>
                <w:b/>
                <w:bCs/>
              </w:rPr>
              <w:t>18,5</w:t>
            </w:r>
          </w:p>
        </w:tc>
        <w:tc>
          <w:tcPr>
            <w:tcW w:w="2160" w:type="dxa"/>
          </w:tcPr>
          <w:p w:rsidR="005D56E2" w:rsidRPr="00616A29" w:rsidRDefault="005D56E2" w:rsidP="00513FE2">
            <w:pPr>
              <w:jc w:val="center"/>
              <w:rPr>
                <w:b/>
                <w:bCs/>
              </w:rPr>
            </w:pPr>
            <w:r w:rsidRPr="00616A29">
              <w:rPr>
                <w:b/>
                <w:bCs/>
              </w:rPr>
              <w:t>2</w:t>
            </w:r>
          </w:p>
        </w:tc>
        <w:tc>
          <w:tcPr>
            <w:tcW w:w="4140" w:type="dxa"/>
          </w:tcPr>
          <w:p w:rsidR="005D56E2" w:rsidRDefault="005D56E2" w:rsidP="00513FE2">
            <w:r>
              <w:t>Иванова Ю.А.</w:t>
            </w:r>
          </w:p>
        </w:tc>
      </w:tr>
      <w:tr w:rsidR="005D56E2" w:rsidTr="008E2B24">
        <w:tc>
          <w:tcPr>
            <w:tcW w:w="619" w:type="dxa"/>
          </w:tcPr>
          <w:p w:rsidR="005D56E2" w:rsidRPr="007A26A0" w:rsidRDefault="005D56E2" w:rsidP="00513FE2">
            <w:pPr>
              <w:jc w:val="center"/>
            </w:pPr>
            <w:r>
              <w:t>4</w:t>
            </w:r>
          </w:p>
        </w:tc>
        <w:tc>
          <w:tcPr>
            <w:tcW w:w="2161" w:type="dxa"/>
          </w:tcPr>
          <w:p w:rsidR="005D56E2" w:rsidRPr="00C428C3" w:rsidRDefault="005D56E2" w:rsidP="009A3F0D">
            <w:r w:rsidRPr="00C428C3">
              <w:t xml:space="preserve">Громов Никита </w:t>
            </w:r>
          </w:p>
        </w:tc>
        <w:tc>
          <w:tcPr>
            <w:tcW w:w="3628" w:type="dxa"/>
          </w:tcPr>
          <w:p w:rsidR="005D56E2" w:rsidRPr="00C428C3" w:rsidRDefault="005D56E2" w:rsidP="009A3F0D">
            <w:r w:rsidRPr="00C428C3">
              <w:t>МАОУСШ № 1 п. Хвойная</w:t>
            </w:r>
          </w:p>
        </w:tc>
        <w:tc>
          <w:tcPr>
            <w:tcW w:w="1800" w:type="dxa"/>
          </w:tcPr>
          <w:p w:rsidR="005D56E2" w:rsidRPr="00616A29" w:rsidRDefault="005D56E2" w:rsidP="00ED09EC">
            <w:pPr>
              <w:jc w:val="center"/>
              <w:rPr>
                <w:b/>
                <w:bCs/>
              </w:rPr>
            </w:pPr>
            <w:r w:rsidRPr="00616A29">
              <w:rPr>
                <w:b/>
                <w:bCs/>
              </w:rPr>
              <w:t>18</w:t>
            </w:r>
          </w:p>
        </w:tc>
        <w:tc>
          <w:tcPr>
            <w:tcW w:w="2160" w:type="dxa"/>
          </w:tcPr>
          <w:p w:rsidR="005D56E2" w:rsidRPr="00616A29" w:rsidRDefault="005D56E2" w:rsidP="00ED09EC">
            <w:pPr>
              <w:jc w:val="center"/>
              <w:rPr>
                <w:b/>
                <w:bCs/>
              </w:rPr>
            </w:pPr>
            <w:r w:rsidRPr="00616A29">
              <w:rPr>
                <w:b/>
                <w:bCs/>
              </w:rPr>
              <w:t>3</w:t>
            </w:r>
          </w:p>
        </w:tc>
        <w:tc>
          <w:tcPr>
            <w:tcW w:w="4140" w:type="dxa"/>
          </w:tcPr>
          <w:p w:rsidR="005D56E2" w:rsidRPr="007A26A0" w:rsidRDefault="005D56E2" w:rsidP="00BD3EE8">
            <w:r>
              <w:t>Иванова Ю.А.</w:t>
            </w:r>
          </w:p>
        </w:tc>
      </w:tr>
      <w:tr w:rsidR="005D56E2" w:rsidTr="008E2B24">
        <w:tc>
          <w:tcPr>
            <w:tcW w:w="619" w:type="dxa"/>
          </w:tcPr>
          <w:p w:rsidR="005D56E2" w:rsidRPr="007A26A0" w:rsidRDefault="005D56E2" w:rsidP="00513FE2">
            <w:pPr>
              <w:jc w:val="center"/>
            </w:pPr>
            <w:r>
              <w:t>5</w:t>
            </w:r>
          </w:p>
        </w:tc>
        <w:tc>
          <w:tcPr>
            <w:tcW w:w="2161" w:type="dxa"/>
          </w:tcPr>
          <w:p w:rsidR="005D56E2" w:rsidRPr="00C428C3" w:rsidRDefault="005D56E2" w:rsidP="00513FE2">
            <w:r w:rsidRPr="00C428C3">
              <w:t>Смирнов Никита</w:t>
            </w:r>
          </w:p>
        </w:tc>
        <w:tc>
          <w:tcPr>
            <w:tcW w:w="3628" w:type="dxa"/>
          </w:tcPr>
          <w:p w:rsidR="005D56E2" w:rsidRPr="00C428C3" w:rsidRDefault="005D56E2" w:rsidP="00513FE2">
            <w:r w:rsidRPr="00C428C3">
              <w:t>МАОУСШ п. Юбилейный</w:t>
            </w:r>
          </w:p>
        </w:tc>
        <w:tc>
          <w:tcPr>
            <w:tcW w:w="1800" w:type="dxa"/>
          </w:tcPr>
          <w:p w:rsidR="005D56E2" w:rsidRPr="004A6E20" w:rsidRDefault="005D56E2" w:rsidP="00513FE2">
            <w:pPr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2160" w:type="dxa"/>
          </w:tcPr>
          <w:p w:rsidR="005D56E2" w:rsidRPr="00A34F2C" w:rsidRDefault="005D56E2" w:rsidP="00513FE2">
            <w:pPr>
              <w:jc w:val="center"/>
            </w:pPr>
          </w:p>
        </w:tc>
        <w:tc>
          <w:tcPr>
            <w:tcW w:w="4140" w:type="dxa"/>
          </w:tcPr>
          <w:p w:rsidR="005D56E2" w:rsidRPr="007A26A0" w:rsidRDefault="005D56E2" w:rsidP="00513FE2">
            <w:r>
              <w:t>Барановская Н.Е.</w:t>
            </w:r>
          </w:p>
        </w:tc>
      </w:tr>
      <w:tr w:rsidR="005D56E2" w:rsidTr="008E2B24">
        <w:tc>
          <w:tcPr>
            <w:tcW w:w="619" w:type="dxa"/>
          </w:tcPr>
          <w:p w:rsidR="005D56E2" w:rsidRPr="007A26A0" w:rsidRDefault="005D56E2" w:rsidP="00A61C15">
            <w:pPr>
              <w:jc w:val="center"/>
            </w:pPr>
          </w:p>
        </w:tc>
        <w:tc>
          <w:tcPr>
            <w:tcW w:w="2161" w:type="dxa"/>
          </w:tcPr>
          <w:p w:rsidR="005D56E2" w:rsidRPr="00C428C3" w:rsidRDefault="005D56E2" w:rsidP="009A3F0D"/>
        </w:tc>
        <w:tc>
          <w:tcPr>
            <w:tcW w:w="3628" w:type="dxa"/>
          </w:tcPr>
          <w:p w:rsidR="005D56E2" w:rsidRPr="00C428C3" w:rsidRDefault="005D56E2" w:rsidP="009A3F0D"/>
        </w:tc>
        <w:tc>
          <w:tcPr>
            <w:tcW w:w="1800" w:type="dxa"/>
          </w:tcPr>
          <w:p w:rsidR="005D56E2" w:rsidRPr="00616A29" w:rsidRDefault="005D56E2" w:rsidP="00F13E78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5D56E2" w:rsidRPr="00616A29" w:rsidRDefault="005D56E2" w:rsidP="00ED09EC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</w:tcPr>
          <w:p w:rsidR="005D56E2" w:rsidRPr="007A26A0" w:rsidRDefault="005D56E2" w:rsidP="00BD3EE8"/>
        </w:tc>
      </w:tr>
    </w:tbl>
    <w:p w:rsidR="005D56E2" w:rsidRDefault="005D56E2" w:rsidP="008F2F36">
      <w:pPr>
        <w:rPr>
          <w:b/>
          <w:sz w:val="28"/>
          <w:szCs w:val="28"/>
        </w:rPr>
      </w:pPr>
    </w:p>
    <w:p w:rsidR="005D56E2" w:rsidRDefault="005D56E2" w:rsidP="008E2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 класс      Максимальный балл - 39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227"/>
        <w:gridCol w:w="3548"/>
        <w:gridCol w:w="1800"/>
        <w:gridCol w:w="2160"/>
        <w:gridCol w:w="4140"/>
      </w:tblGrid>
      <w:tr w:rsidR="005D56E2" w:rsidTr="008E2B24">
        <w:tc>
          <w:tcPr>
            <w:tcW w:w="633" w:type="dxa"/>
          </w:tcPr>
          <w:p w:rsidR="005D56E2" w:rsidRPr="007A26A0" w:rsidRDefault="005D56E2" w:rsidP="00ED09EC">
            <w:pPr>
              <w:jc w:val="center"/>
            </w:pPr>
            <w:r w:rsidRPr="007A26A0">
              <w:t>№ п\п</w:t>
            </w:r>
          </w:p>
        </w:tc>
        <w:tc>
          <w:tcPr>
            <w:tcW w:w="2227" w:type="dxa"/>
          </w:tcPr>
          <w:p w:rsidR="005D56E2" w:rsidRPr="007A26A0" w:rsidRDefault="005D56E2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ФИ ученика</w:t>
            </w:r>
          </w:p>
        </w:tc>
        <w:tc>
          <w:tcPr>
            <w:tcW w:w="3548" w:type="dxa"/>
          </w:tcPr>
          <w:p w:rsidR="005D56E2" w:rsidRPr="007A26A0" w:rsidRDefault="005D56E2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ОУ</w:t>
            </w:r>
          </w:p>
        </w:tc>
        <w:tc>
          <w:tcPr>
            <w:tcW w:w="1800" w:type="dxa"/>
          </w:tcPr>
          <w:p w:rsidR="005D56E2" w:rsidRPr="007A26A0" w:rsidRDefault="005D56E2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Общий балл</w:t>
            </w:r>
          </w:p>
        </w:tc>
        <w:tc>
          <w:tcPr>
            <w:tcW w:w="2160" w:type="dxa"/>
          </w:tcPr>
          <w:p w:rsidR="005D56E2" w:rsidRPr="007A26A0" w:rsidRDefault="005D56E2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место</w:t>
            </w:r>
          </w:p>
        </w:tc>
        <w:tc>
          <w:tcPr>
            <w:tcW w:w="4140" w:type="dxa"/>
          </w:tcPr>
          <w:p w:rsidR="005D56E2" w:rsidRPr="007A26A0" w:rsidRDefault="005D56E2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ФИО руководителя</w:t>
            </w:r>
          </w:p>
        </w:tc>
      </w:tr>
      <w:tr w:rsidR="005D56E2" w:rsidTr="008E2B24">
        <w:tc>
          <w:tcPr>
            <w:tcW w:w="633" w:type="dxa"/>
          </w:tcPr>
          <w:p w:rsidR="005D56E2" w:rsidRPr="007A26A0" w:rsidRDefault="005D56E2" w:rsidP="008811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27" w:type="dxa"/>
          </w:tcPr>
          <w:p w:rsidR="005D56E2" w:rsidRPr="00C428C3" w:rsidRDefault="005D56E2" w:rsidP="009A3F0D">
            <w:r w:rsidRPr="00C428C3">
              <w:t>Брайцева Лидия</w:t>
            </w:r>
          </w:p>
        </w:tc>
        <w:tc>
          <w:tcPr>
            <w:tcW w:w="3548" w:type="dxa"/>
          </w:tcPr>
          <w:p w:rsidR="005D56E2" w:rsidRPr="00C428C3" w:rsidRDefault="005D56E2" w:rsidP="009A3F0D">
            <w:r w:rsidRPr="00C428C3">
              <w:t>МАОУСШ  № 2  п. Хвойная</w:t>
            </w:r>
          </w:p>
        </w:tc>
        <w:tc>
          <w:tcPr>
            <w:tcW w:w="1800" w:type="dxa"/>
          </w:tcPr>
          <w:p w:rsidR="005D56E2" w:rsidRPr="00242487" w:rsidRDefault="005D56E2" w:rsidP="00A61C15">
            <w:pPr>
              <w:jc w:val="center"/>
              <w:rPr>
                <w:b/>
                <w:bCs/>
              </w:rPr>
            </w:pPr>
            <w:r w:rsidRPr="00242487">
              <w:rPr>
                <w:b/>
                <w:bCs/>
              </w:rPr>
              <w:t>30</w:t>
            </w:r>
          </w:p>
        </w:tc>
        <w:tc>
          <w:tcPr>
            <w:tcW w:w="2160" w:type="dxa"/>
          </w:tcPr>
          <w:p w:rsidR="005D56E2" w:rsidRPr="00242487" w:rsidRDefault="005D56E2" w:rsidP="00A61C15">
            <w:pPr>
              <w:jc w:val="center"/>
              <w:rPr>
                <w:b/>
                <w:bCs/>
              </w:rPr>
            </w:pPr>
            <w:r w:rsidRPr="00242487">
              <w:rPr>
                <w:b/>
                <w:bCs/>
              </w:rPr>
              <w:t>1</w:t>
            </w:r>
          </w:p>
        </w:tc>
        <w:tc>
          <w:tcPr>
            <w:tcW w:w="4140" w:type="dxa"/>
          </w:tcPr>
          <w:p w:rsidR="005D56E2" w:rsidRDefault="005D56E2" w:rsidP="00A61C15">
            <w:r>
              <w:t>Латышева Л.С.</w:t>
            </w:r>
          </w:p>
        </w:tc>
      </w:tr>
      <w:tr w:rsidR="005D56E2" w:rsidTr="008E2B24">
        <w:tc>
          <w:tcPr>
            <w:tcW w:w="633" w:type="dxa"/>
          </w:tcPr>
          <w:p w:rsidR="005D56E2" w:rsidRPr="007A26A0" w:rsidRDefault="005D56E2" w:rsidP="008811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27" w:type="dxa"/>
          </w:tcPr>
          <w:p w:rsidR="005D56E2" w:rsidRPr="00C428C3" w:rsidRDefault="005D56E2" w:rsidP="00513FE2">
            <w:r w:rsidRPr="00C428C3">
              <w:t>Наврузова Амина</w:t>
            </w:r>
          </w:p>
        </w:tc>
        <w:tc>
          <w:tcPr>
            <w:tcW w:w="3548" w:type="dxa"/>
          </w:tcPr>
          <w:p w:rsidR="005D56E2" w:rsidRPr="00C428C3" w:rsidRDefault="005D56E2" w:rsidP="00513FE2">
            <w:r w:rsidRPr="00C428C3">
              <w:t>МАОУСШ с. Песь</w:t>
            </w:r>
          </w:p>
        </w:tc>
        <w:tc>
          <w:tcPr>
            <w:tcW w:w="1800" w:type="dxa"/>
          </w:tcPr>
          <w:p w:rsidR="005D56E2" w:rsidRPr="00242487" w:rsidRDefault="005D56E2" w:rsidP="00513FE2">
            <w:pPr>
              <w:jc w:val="center"/>
              <w:rPr>
                <w:b/>
                <w:bCs/>
              </w:rPr>
            </w:pPr>
            <w:r w:rsidRPr="00242487">
              <w:rPr>
                <w:b/>
                <w:bCs/>
              </w:rPr>
              <w:t>23</w:t>
            </w:r>
          </w:p>
        </w:tc>
        <w:tc>
          <w:tcPr>
            <w:tcW w:w="2160" w:type="dxa"/>
          </w:tcPr>
          <w:p w:rsidR="005D56E2" w:rsidRPr="00242487" w:rsidRDefault="005D56E2" w:rsidP="00513FE2">
            <w:pPr>
              <w:tabs>
                <w:tab w:val="left" w:pos="870"/>
                <w:tab w:val="center" w:pos="972"/>
              </w:tabs>
              <w:rPr>
                <w:b/>
                <w:bCs/>
              </w:rPr>
            </w:pPr>
            <w:r w:rsidRPr="00242487">
              <w:rPr>
                <w:b/>
                <w:bCs/>
              </w:rPr>
              <w:tab/>
            </w:r>
            <w:r w:rsidRPr="00242487">
              <w:rPr>
                <w:b/>
                <w:bCs/>
              </w:rPr>
              <w:tab/>
              <w:t>2</w:t>
            </w:r>
          </w:p>
        </w:tc>
        <w:tc>
          <w:tcPr>
            <w:tcW w:w="4140" w:type="dxa"/>
          </w:tcPr>
          <w:p w:rsidR="005D56E2" w:rsidRDefault="005D56E2" w:rsidP="00513FE2">
            <w:r>
              <w:t>Никифорова Л.В.</w:t>
            </w:r>
          </w:p>
        </w:tc>
      </w:tr>
      <w:tr w:rsidR="005D56E2" w:rsidTr="008E2B24">
        <w:tc>
          <w:tcPr>
            <w:tcW w:w="633" w:type="dxa"/>
          </w:tcPr>
          <w:p w:rsidR="005D56E2" w:rsidRPr="007A26A0" w:rsidRDefault="005D56E2" w:rsidP="008811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27" w:type="dxa"/>
          </w:tcPr>
          <w:p w:rsidR="005D56E2" w:rsidRPr="00C428C3" w:rsidRDefault="005D56E2" w:rsidP="00513FE2">
            <w:r w:rsidRPr="00C428C3">
              <w:t>Орлова Дарья</w:t>
            </w:r>
          </w:p>
        </w:tc>
        <w:tc>
          <w:tcPr>
            <w:tcW w:w="3548" w:type="dxa"/>
          </w:tcPr>
          <w:p w:rsidR="005D56E2" w:rsidRPr="00C428C3" w:rsidRDefault="005D56E2" w:rsidP="00513FE2">
            <w:r w:rsidRPr="00C428C3">
              <w:t>МАОУСШ  № 2  п. Хвойная</w:t>
            </w:r>
          </w:p>
        </w:tc>
        <w:tc>
          <w:tcPr>
            <w:tcW w:w="1800" w:type="dxa"/>
          </w:tcPr>
          <w:p w:rsidR="005D56E2" w:rsidRPr="00242487" w:rsidRDefault="005D56E2" w:rsidP="00513FE2">
            <w:pPr>
              <w:jc w:val="center"/>
              <w:rPr>
                <w:b/>
              </w:rPr>
            </w:pPr>
            <w:r w:rsidRPr="00242487">
              <w:rPr>
                <w:b/>
              </w:rPr>
              <w:t>22</w:t>
            </w:r>
          </w:p>
        </w:tc>
        <w:tc>
          <w:tcPr>
            <w:tcW w:w="2160" w:type="dxa"/>
          </w:tcPr>
          <w:p w:rsidR="005D56E2" w:rsidRPr="00242487" w:rsidRDefault="005D56E2" w:rsidP="00513FE2">
            <w:pPr>
              <w:jc w:val="center"/>
              <w:rPr>
                <w:b/>
              </w:rPr>
            </w:pPr>
            <w:r w:rsidRPr="00242487">
              <w:rPr>
                <w:b/>
              </w:rPr>
              <w:t>3</w:t>
            </w:r>
          </w:p>
        </w:tc>
        <w:tc>
          <w:tcPr>
            <w:tcW w:w="4140" w:type="dxa"/>
          </w:tcPr>
          <w:p w:rsidR="005D56E2" w:rsidRPr="007A26A0" w:rsidRDefault="005D56E2" w:rsidP="00513FE2">
            <w:r>
              <w:t>Латышева Л.С.</w:t>
            </w:r>
          </w:p>
        </w:tc>
      </w:tr>
      <w:tr w:rsidR="005D56E2" w:rsidTr="008E2B24">
        <w:tc>
          <w:tcPr>
            <w:tcW w:w="633" w:type="dxa"/>
          </w:tcPr>
          <w:p w:rsidR="005D56E2" w:rsidRPr="007A26A0" w:rsidRDefault="005D56E2" w:rsidP="008811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27" w:type="dxa"/>
          </w:tcPr>
          <w:p w:rsidR="005D56E2" w:rsidRPr="00C428C3" w:rsidRDefault="005D56E2" w:rsidP="009A3F0D">
            <w:r w:rsidRPr="00C428C3">
              <w:t>Соколова Александра</w:t>
            </w:r>
          </w:p>
        </w:tc>
        <w:tc>
          <w:tcPr>
            <w:tcW w:w="3548" w:type="dxa"/>
          </w:tcPr>
          <w:p w:rsidR="005D56E2" w:rsidRPr="00C428C3" w:rsidRDefault="005D56E2" w:rsidP="009A3F0D">
            <w:r w:rsidRPr="00C428C3">
              <w:t>МАОУСШ  № 2  п. Хвойная</w:t>
            </w:r>
          </w:p>
        </w:tc>
        <w:tc>
          <w:tcPr>
            <w:tcW w:w="1800" w:type="dxa"/>
          </w:tcPr>
          <w:p w:rsidR="005D56E2" w:rsidRPr="00616A29" w:rsidRDefault="005D56E2" w:rsidP="00ED09EC">
            <w:pPr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2160" w:type="dxa"/>
          </w:tcPr>
          <w:p w:rsidR="005D56E2" w:rsidRPr="008E78CA" w:rsidRDefault="005D56E2" w:rsidP="00ED09EC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:rsidR="005D56E2" w:rsidRPr="007A26A0" w:rsidRDefault="005D56E2" w:rsidP="00ED09EC">
            <w:pPr>
              <w:jc w:val="both"/>
            </w:pPr>
            <w:r>
              <w:t>Латышева Л.С.</w:t>
            </w:r>
          </w:p>
        </w:tc>
      </w:tr>
      <w:tr w:rsidR="005D56E2" w:rsidTr="008E2B24">
        <w:tc>
          <w:tcPr>
            <w:tcW w:w="633" w:type="dxa"/>
          </w:tcPr>
          <w:p w:rsidR="005D56E2" w:rsidRPr="007A26A0" w:rsidRDefault="005D56E2" w:rsidP="008811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27" w:type="dxa"/>
          </w:tcPr>
          <w:p w:rsidR="005D56E2" w:rsidRPr="00C428C3" w:rsidRDefault="005D56E2" w:rsidP="009A3F0D">
            <w:r w:rsidRPr="00C428C3">
              <w:t>Петрова Полина</w:t>
            </w:r>
          </w:p>
        </w:tc>
        <w:tc>
          <w:tcPr>
            <w:tcW w:w="3548" w:type="dxa"/>
          </w:tcPr>
          <w:p w:rsidR="005D56E2" w:rsidRPr="00C428C3" w:rsidRDefault="005D56E2" w:rsidP="009A3F0D">
            <w:r w:rsidRPr="00C428C3">
              <w:t>МАОУСШ № 1 п. Хвойная</w:t>
            </w:r>
          </w:p>
        </w:tc>
        <w:tc>
          <w:tcPr>
            <w:tcW w:w="1800" w:type="dxa"/>
          </w:tcPr>
          <w:p w:rsidR="005D56E2" w:rsidRPr="00616A29" w:rsidRDefault="005D56E2" w:rsidP="00F13E78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160" w:type="dxa"/>
          </w:tcPr>
          <w:p w:rsidR="005D56E2" w:rsidRPr="008E78CA" w:rsidRDefault="005D56E2" w:rsidP="00F13E78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:rsidR="005D56E2" w:rsidRDefault="005D56E2" w:rsidP="00F13E78">
            <w:r>
              <w:t>Коноплева Е.С.</w:t>
            </w:r>
          </w:p>
        </w:tc>
      </w:tr>
      <w:tr w:rsidR="005D56E2" w:rsidTr="008E2B24">
        <w:tc>
          <w:tcPr>
            <w:tcW w:w="633" w:type="dxa"/>
          </w:tcPr>
          <w:p w:rsidR="005D56E2" w:rsidRPr="007A26A0" w:rsidRDefault="005D56E2" w:rsidP="008811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27" w:type="dxa"/>
          </w:tcPr>
          <w:p w:rsidR="005D56E2" w:rsidRPr="00C428C3" w:rsidRDefault="005D56E2" w:rsidP="00513FE2">
            <w:r w:rsidRPr="00C428C3">
              <w:t>Характеров Иван</w:t>
            </w:r>
          </w:p>
        </w:tc>
        <w:tc>
          <w:tcPr>
            <w:tcW w:w="3548" w:type="dxa"/>
          </w:tcPr>
          <w:p w:rsidR="005D56E2" w:rsidRPr="00C428C3" w:rsidRDefault="005D56E2" w:rsidP="00513FE2">
            <w:r w:rsidRPr="00C428C3">
              <w:t>МАОУСШ п. Юбилейный</w:t>
            </w:r>
          </w:p>
        </w:tc>
        <w:tc>
          <w:tcPr>
            <w:tcW w:w="1800" w:type="dxa"/>
          </w:tcPr>
          <w:p w:rsidR="005D56E2" w:rsidRPr="00616A29" w:rsidRDefault="005D56E2" w:rsidP="00513FE2">
            <w:pPr>
              <w:jc w:val="center"/>
            </w:pPr>
            <w:r>
              <w:t>18</w:t>
            </w:r>
          </w:p>
        </w:tc>
        <w:tc>
          <w:tcPr>
            <w:tcW w:w="2160" w:type="dxa"/>
          </w:tcPr>
          <w:p w:rsidR="005D56E2" w:rsidRPr="003B0193" w:rsidRDefault="005D56E2" w:rsidP="00513FE2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</w:tcPr>
          <w:p w:rsidR="005D56E2" w:rsidRDefault="005D56E2" w:rsidP="00513FE2">
            <w:r>
              <w:t>Барановская Н.Е.</w:t>
            </w:r>
          </w:p>
        </w:tc>
      </w:tr>
      <w:tr w:rsidR="005D56E2" w:rsidTr="008E2B24">
        <w:tc>
          <w:tcPr>
            <w:tcW w:w="633" w:type="dxa"/>
          </w:tcPr>
          <w:p w:rsidR="005D56E2" w:rsidRPr="007A26A0" w:rsidRDefault="005D56E2" w:rsidP="008811F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27" w:type="dxa"/>
          </w:tcPr>
          <w:p w:rsidR="005D56E2" w:rsidRPr="00C428C3" w:rsidRDefault="005D56E2" w:rsidP="009A3F0D"/>
        </w:tc>
        <w:tc>
          <w:tcPr>
            <w:tcW w:w="3548" w:type="dxa"/>
          </w:tcPr>
          <w:p w:rsidR="005D56E2" w:rsidRPr="00C428C3" w:rsidRDefault="005D56E2" w:rsidP="009A3F0D"/>
        </w:tc>
        <w:tc>
          <w:tcPr>
            <w:tcW w:w="1800" w:type="dxa"/>
          </w:tcPr>
          <w:p w:rsidR="005D56E2" w:rsidRPr="00616A29" w:rsidRDefault="005D56E2" w:rsidP="00ED09EC">
            <w:pPr>
              <w:jc w:val="center"/>
            </w:pPr>
          </w:p>
        </w:tc>
        <w:tc>
          <w:tcPr>
            <w:tcW w:w="2160" w:type="dxa"/>
          </w:tcPr>
          <w:p w:rsidR="005D56E2" w:rsidRPr="003B0193" w:rsidRDefault="005D56E2" w:rsidP="00ED09EC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</w:tcPr>
          <w:p w:rsidR="005D56E2" w:rsidRDefault="005D56E2" w:rsidP="00BD3EE8"/>
        </w:tc>
      </w:tr>
    </w:tbl>
    <w:p w:rsidR="005D56E2" w:rsidRDefault="005D56E2" w:rsidP="00984F81">
      <w:pPr>
        <w:rPr>
          <w:b/>
          <w:sz w:val="28"/>
          <w:szCs w:val="28"/>
        </w:rPr>
      </w:pPr>
    </w:p>
    <w:p w:rsidR="005D56E2" w:rsidRDefault="005D56E2" w:rsidP="00984F81">
      <w:pPr>
        <w:jc w:val="center"/>
        <w:rPr>
          <w:b/>
          <w:sz w:val="28"/>
          <w:szCs w:val="28"/>
        </w:rPr>
      </w:pPr>
    </w:p>
    <w:p w:rsidR="005D56E2" w:rsidRDefault="005D56E2" w:rsidP="009931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5D56E2" w:rsidRDefault="005D56E2" w:rsidP="008E2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5D56E2" w:rsidRDefault="005D56E2" w:rsidP="008E2B24">
      <w:pPr>
        <w:rPr>
          <w:b/>
          <w:sz w:val="28"/>
          <w:szCs w:val="28"/>
        </w:rPr>
      </w:pPr>
    </w:p>
    <w:p w:rsidR="005D56E2" w:rsidRDefault="005D56E2" w:rsidP="00993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     Максимальное количество баллов  - 39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234"/>
        <w:gridCol w:w="3540"/>
        <w:gridCol w:w="1800"/>
        <w:gridCol w:w="2160"/>
        <w:gridCol w:w="4140"/>
      </w:tblGrid>
      <w:tr w:rsidR="005D56E2" w:rsidTr="008E2B24">
        <w:tc>
          <w:tcPr>
            <w:tcW w:w="634" w:type="dxa"/>
          </w:tcPr>
          <w:p w:rsidR="005D56E2" w:rsidRPr="00956343" w:rsidRDefault="005D56E2" w:rsidP="00ED09EC">
            <w:pPr>
              <w:jc w:val="center"/>
            </w:pPr>
            <w:r w:rsidRPr="00956343">
              <w:t>№ п\п</w:t>
            </w:r>
          </w:p>
        </w:tc>
        <w:tc>
          <w:tcPr>
            <w:tcW w:w="2234" w:type="dxa"/>
          </w:tcPr>
          <w:p w:rsidR="005D56E2" w:rsidRPr="00956343" w:rsidRDefault="005D56E2" w:rsidP="00ED09EC">
            <w:pPr>
              <w:jc w:val="center"/>
              <w:rPr>
                <w:b/>
              </w:rPr>
            </w:pPr>
            <w:r w:rsidRPr="00956343">
              <w:rPr>
                <w:b/>
              </w:rPr>
              <w:t>ФИ ученика</w:t>
            </w:r>
          </w:p>
        </w:tc>
        <w:tc>
          <w:tcPr>
            <w:tcW w:w="3540" w:type="dxa"/>
          </w:tcPr>
          <w:p w:rsidR="005D56E2" w:rsidRPr="00956343" w:rsidRDefault="005D56E2" w:rsidP="00ED09EC">
            <w:pPr>
              <w:jc w:val="center"/>
              <w:rPr>
                <w:b/>
              </w:rPr>
            </w:pPr>
            <w:r w:rsidRPr="00956343">
              <w:rPr>
                <w:b/>
              </w:rPr>
              <w:t>ОУ</w:t>
            </w:r>
          </w:p>
        </w:tc>
        <w:tc>
          <w:tcPr>
            <w:tcW w:w="1800" w:type="dxa"/>
          </w:tcPr>
          <w:p w:rsidR="005D56E2" w:rsidRPr="00956343" w:rsidRDefault="005D56E2" w:rsidP="00ED09EC">
            <w:pPr>
              <w:jc w:val="center"/>
              <w:rPr>
                <w:b/>
              </w:rPr>
            </w:pPr>
            <w:r w:rsidRPr="00956343">
              <w:rPr>
                <w:b/>
              </w:rPr>
              <w:t>Общий балл</w:t>
            </w:r>
          </w:p>
        </w:tc>
        <w:tc>
          <w:tcPr>
            <w:tcW w:w="2160" w:type="dxa"/>
          </w:tcPr>
          <w:p w:rsidR="005D56E2" w:rsidRPr="00956343" w:rsidRDefault="005D56E2" w:rsidP="00ED09EC">
            <w:pPr>
              <w:jc w:val="center"/>
              <w:rPr>
                <w:b/>
              </w:rPr>
            </w:pPr>
            <w:r w:rsidRPr="00956343">
              <w:rPr>
                <w:b/>
              </w:rPr>
              <w:t>место</w:t>
            </w:r>
          </w:p>
        </w:tc>
        <w:tc>
          <w:tcPr>
            <w:tcW w:w="4140" w:type="dxa"/>
          </w:tcPr>
          <w:p w:rsidR="005D56E2" w:rsidRPr="00956343" w:rsidRDefault="005D56E2" w:rsidP="00ED09EC">
            <w:pPr>
              <w:jc w:val="center"/>
              <w:rPr>
                <w:b/>
              </w:rPr>
            </w:pPr>
            <w:r w:rsidRPr="00956343">
              <w:rPr>
                <w:b/>
              </w:rPr>
              <w:t>ФИО руководителя</w:t>
            </w:r>
          </w:p>
        </w:tc>
      </w:tr>
      <w:tr w:rsidR="005D56E2" w:rsidTr="008E2B24">
        <w:tc>
          <w:tcPr>
            <w:tcW w:w="634" w:type="dxa"/>
          </w:tcPr>
          <w:p w:rsidR="005D56E2" w:rsidRPr="00956343" w:rsidRDefault="005D56E2" w:rsidP="00A61C15">
            <w:pPr>
              <w:jc w:val="center"/>
            </w:pPr>
            <w:r w:rsidRPr="00956343">
              <w:t>1</w:t>
            </w:r>
          </w:p>
        </w:tc>
        <w:tc>
          <w:tcPr>
            <w:tcW w:w="2234" w:type="dxa"/>
          </w:tcPr>
          <w:p w:rsidR="005D56E2" w:rsidRPr="00C428C3" w:rsidRDefault="005D56E2" w:rsidP="009A3F0D">
            <w:r w:rsidRPr="00C428C3">
              <w:t>Власюк Дарья</w:t>
            </w:r>
          </w:p>
        </w:tc>
        <w:tc>
          <w:tcPr>
            <w:tcW w:w="3540" w:type="dxa"/>
          </w:tcPr>
          <w:p w:rsidR="005D56E2" w:rsidRPr="00C428C3" w:rsidRDefault="005D56E2" w:rsidP="009A3F0D">
            <w:r w:rsidRPr="00C428C3">
              <w:t>МАОУСШ № 1 п. Хвойная</w:t>
            </w:r>
          </w:p>
        </w:tc>
        <w:tc>
          <w:tcPr>
            <w:tcW w:w="1800" w:type="dxa"/>
          </w:tcPr>
          <w:p w:rsidR="005D56E2" w:rsidRPr="008811F5" w:rsidRDefault="005D56E2" w:rsidP="00ED09EC">
            <w:pPr>
              <w:jc w:val="center"/>
              <w:rPr>
                <w:b/>
                <w:bCs/>
              </w:rPr>
            </w:pPr>
            <w:r w:rsidRPr="008811F5">
              <w:rPr>
                <w:b/>
                <w:bCs/>
              </w:rPr>
              <w:t>26,5</w:t>
            </w:r>
          </w:p>
        </w:tc>
        <w:tc>
          <w:tcPr>
            <w:tcW w:w="2160" w:type="dxa"/>
          </w:tcPr>
          <w:p w:rsidR="005D56E2" w:rsidRPr="008811F5" w:rsidRDefault="005D56E2" w:rsidP="004A6E20">
            <w:pPr>
              <w:jc w:val="center"/>
              <w:rPr>
                <w:b/>
                <w:bCs/>
              </w:rPr>
            </w:pPr>
            <w:r w:rsidRPr="008811F5">
              <w:rPr>
                <w:b/>
                <w:bCs/>
              </w:rPr>
              <w:t>1</w:t>
            </w:r>
          </w:p>
        </w:tc>
        <w:tc>
          <w:tcPr>
            <w:tcW w:w="4140" w:type="dxa"/>
          </w:tcPr>
          <w:p w:rsidR="005D56E2" w:rsidRDefault="005D56E2" w:rsidP="00F13E78">
            <w:r>
              <w:t>Коноплева Е.С.</w:t>
            </w:r>
          </w:p>
        </w:tc>
      </w:tr>
      <w:tr w:rsidR="005D56E2" w:rsidTr="008E2B24">
        <w:tc>
          <w:tcPr>
            <w:tcW w:w="634" w:type="dxa"/>
          </w:tcPr>
          <w:p w:rsidR="005D56E2" w:rsidRPr="00956343" w:rsidRDefault="005D56E2" w:rsidP="00A61C15">
            <w:pPr>
              <w:jc w:val="center"/>
            </w:pPr>
            <w:r w:rsidRPr="00956343">
              <w:t>2</w:t>
            </w:r>
          </w:p>
        </w:tc>
        <w:tc>
          <w:tcPr>
            <w:tcW w:w="2234" w:type="dxa"/>
          </w:tcPr>
          <w:p w:rsidR="005D56E2" w:rsidRPr="00C428C3" w:rsidRDefault="005D56E2" w:rsidP="009A3F0D">
            <w:r w:rsidRPr="00C428C3">
              <w:t>Андреева Ирина</w:t>
            </w:r>
          </w:p>
        </w:tc>
        <w:tc>
          <w:tcPr>
            <w:tcW w:w="3540" w:type="dxa"/>
          </w:tcPr>
          <w:p w:rsidR="005D56E2" w:rsidRPr="00C428C3" w:rsidRDefault="005D56E2" w:rsidP="009A3F0D">
            <w:r w:rsidRPr="00C428C3">
              <w:t>МАОУСШ  № 2  п. Хвойная</w:t>
            </w:r>
          </w:p>
        </w:tc>
        <w:tc>
          <w:tcPr>
            <w:tcW w:w="1800" w:type="dxa"/>
          </w:tcPr>
          <w:p w:rsidR="005D56E2" w:rsidRPr="008811F5" w:rsidRDefault="005D56E2" w:rsidP="00ED09EC">
            <w:pPr>
              <w:jc w:val="center"/>
              <w:rPr>
                <w:b/>
                <w:bCs/>
              </w:rPr>
            </w:pPr>
            <w:r w:rsidRPr="008811F5">
              <w:rPr>
                <w:b/>
                <w:bCs/>
              </w:rPr>
              <w:t>20,5</w:t>
            </w:r>
          </w:p>
        </w:tc>
        <w:tc>
          <w:tcPr>
            <w:tcW w:w="2160" w:type="dxa"/>
          </w:tcPr>
          <w:p w:rsidR="005D56E2" w:rsidRPr="008811F5" w:rsidRDefault="005D56E2" w:rsidP="00C93A10">
            <w:pPr>
              <w:jc w:val="center"/>
              <w:rPr>
                <w:b/>
                <w:bCs/>
              </w:rPr>
            </w:pPr>
            <w:r w:rsidRPr="008811F5">
              <w:rPr>
                <w:b/>
                <w:bCs/>
              </w:rPr>
              <w:t>2</w:t>
            </w:r>
          </w:p>
        </w:tc>
        <w:tc>
          <w:tcPr>
            <w:tcW w:w="4140" w:type="dxa"/>
          </w:tcPr>
          <w:p w:rsidR="005D56E2" w:rsidRPr="00956343" w:rsidRDefault="005D56E2" w:rsidP="00ED09EC">
            <w:pPr>
              <w:jc w:val="both"/>
            </w:pPr>
            <w:r>
              <w:t>Латышева Л.С.</w:t>
            </w:r>
          </w:p>
        </w:tc>
      </w:tr>
      <w:tr w:rsidR="005D56E2" w:rsidTr="008E2B24">
        <w:tc>
          <w:tcPr>
            <w:tcW w:w="634" w:type="dxa"/>
          </w:tcPr>
          <w:p w:rsidR="005D56E2" w:rsidRPr="00956343" w:rsidRDefault="005D56E2" w:rsidP="00513FE2">
            <w:pPr>
              <w:jc w:val="center"/>
            </w:pPr>
            <w:r>
              <w:t>3</w:t>
            </w:r>
          </w:p>
        </w:tc>
        <w:tc>
          <w:tcPr>
            <w:tcW w:w="2234" w:type="dxa"/>
          </w:tcPr>
          <w:p w:rsidR="005D56E2" w:rsidRPr="00C428C3" w:rsidRDefault="005D56E2" w:rsidP="00513FE2">
            <w:r w:rsidRPr="00C428C3">
              <w:t>Белоусова Анастасия</w:t>
            </w:r>
          </w:p>
        </w:tc>
        <w:tc>
          <w:tcPr>
            <w:tcW w:w="3540" w:type="dxa"/>
          </w:tcPr>
          <w:p w:rsidR="005D56E2" w:rsidRPr="00C428C3" w:rsidRDefault="005D56E2" w:rsidP="00513FE2">
            <w:r w:rsidRPr="00C428C3">
              <w:t>МАОУСШ п. Юбилейный</w:t>
            </w:r>
          </w:p>
        </w:tc>
        <w:tc>
          <w:tcPr>
            <w:tcW w:w="1800" w:type="dxa"/>
          </w:tcPr>
          <w:p w:rsidR="005D56E2" w:rsidRPr="008811F5" w:rsidRDefault="005D56E2" w:rsidP="00513FE2">
            <w:pPr>
              <w:jc w:val="center"/>
              <w:rPr>
                <w:b/>
              </w:rPr>
            </w:pPr>
            <w:r w:rsidRPr="008811F5">
              <w:rPr>
                <w:b/>
              </w:rPr>
              <w:t>18</w:t>
            </w:r>
          </w:p>
        </w:tc>
        <w:tc>
          <w:tcPr>
            <w:tcW w:w="2160" w:type="dxa"/>
          </w:tcPr>
          <w:p w:rsidR="005D56E2" w:rsidRPr="008811F5" w:rsidRDefault="005D56E2" w:rsidP="00513FE2">
            <w:pPr>
              <w:jc w:val="center"/>
              <w:rPr>
                <w:b/>
              </w:rPr>
            </w:pPr>
            <w:r w:rsidRPr="008811F5">
              <w:rPr>
                <w:b/>
              </w:rPr>
              <w:t>3</w:t>
            </w:r>
          </w:p>
        </w:tc>
        <w:tc>
          <w:tcPr>
            <w:tcW w:w="4140" w:type="dxa"/>
          </w:tcPr>
          <w:p w:rsidR="005D56E2" w:rsidRDefault="005D56E2" w:rsidP="00513FE2">
            <w:pPr>
              <w:jc w:val="both"/>
            </w:pPr>
            <w:r>
              <w:t>Барановская Н.Е.</w:t>
            </w:r>
          </w:p>
        </w:tc>
      </w:tr>
      <w:tr w:rsidR="005D56E2" w:rsidTr="008E2B24">
        <w:tc>
          <w:tcPr>
            <w:tcW w:w="634" w:type="dxa"/>
          </w:tcPr>
          <w:p w:rsidR="005D56E2" w:rsidRDefault="005D56E2" w:rsidP="00513FE2">
            <w:pPr>
              <w:jc w:val="center"/>
            </w:pPr>
            <w:r>
              <w:t>4</w:t>
            </w:r>
          </w:p>
        </w:tc>
        <w:tc>
          <w:tcPr>
            <w:tcW w:w="2234" w:type="dxa"/>
          </w:tcPr>
          <w:p w:rsidR="005D56E2" w:rsidRPr="00C428C3" w:rsidRDefault="005D56E2" w:rsidP="009A3F0D">
            <w:r>
              <w:t>Астафьев Максим</w:t>
            </w:r>
          </w:p>
        </w:tc>
        <w:tc>
          <w:tcPr>
            <w:tcW w:w="3540" w:type="dxa"/>
          </w:tcPr>
          <w:p w:rsidR="005D56E2" w:rsidRPr="00C428C3" w:rsidRDefault="005D56E2" w:rsidP="009A3F0D">
            <w:r w:rsidRPr="00C428C3">
              <w:t>МАОУСШ № 2  п. Хвойная</w:t>
            </w:r>
          </w:p>
        </w:tc>
        <w:tc>
          <w:tcPr>
            <w:tcW w:w="1800" w:type="dxa"/>
          </w:tcPr>
          <w:p w:rsidR="005D56E2" w:rsidRPr="008811F5" w:rsidRDefault="005D56E2" w:rsidP="00A61C15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160" w:type="dxa"/>
          </w:tcPr>
          <w:p w:rsidR="005D56E2" w:rsidRPr="00C93A10" w:rsidRDefault="005D56E2" w:rsidP="00A61C1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140" w:type="dxa"/>
          </w:tcPr>
          <w:p w:rsidR="005D56E2" w:rsidRPr="007A26A0" w:rsidRDefault="005D56E2" w:rsidP="00A61C15">
            <w:pPr>
              <w:jc w:val="both"/>
            </w:pPr>
            <w:r>
              <w:t>Латышева Л.С.</w:t>
            </w:r>
          </w:p>
        </w:tc>
      </w:tr>
      <w:tr w:rsidR="005D56E2" w:rsidTr="008E2B24">
        <w:tc>
          <w:tcPr>
            <w:tcW w:w="634" w:type="dxa"/>
          </w:tcPr>
          <w:p w:rsidR="005D56E2" w:rsidRDefault="005D56E2" w:rsidP="00513FE2">
            <w:pPr>
              <w:jc w:val="center"/>
            </w:pPr>
            <w:r>
              <w:t>5</w:t>
            </w:r>
          </w:p>
        </w:tc>
        <w:tc>
          <w:tcPr>
            <w:tcW w:w="2234" w:type="dxa"/>
          </w:tcPr>
          <w:p w:rsidR="005D56E2" w:rsidRPr="00C428C3" w:rsidRDefault="005D56E2" w:rsidP="00513FE2">
            <w:r w:rsidRPr="00C428C3">
              <w:t>Сысоева Виктория</w:t>
            </w:r>
          </w:p>
        </w:tc>
        <w:tc>
          <w:tcPr>
            <w:tcW w:w="3540" w:type="dxa"/>
          </w:tcPr>
          <w:p w:rsidR="005D56E2" w:rsidRPr="00C428C3" w:rsidRDefault="005D56E2" w:rsidP="00513FE2">
            <w:r w:rsidRPr="00C428C3">
              <w:t>МАОУСШ с. Песь</w:t>
            </w:r>
          </w:p>
        </w:tc>
        <w:tc>
          <w:tcPr>
            <w:tcW w:w="1800" w:type="dxa"/>
          </w:tcPr>
          <w:p w:rsidR="005D56E2" w:rsidRPr="008811F5" w:rsidRDefault="005D56E2" w:rsidP="00513FE2">
            <w:pPr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2160" w:type="dxa"/>
          </w:tcPr>
          <w:p w:rsidR="005D56E2" w:rsidRDefault="005D56E2" w:rsidP="00513FE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140" w:type="dxa"/>
          </w:tcPr>
          <w:p w:rsidR="005D56E2" w:rsidRDefault="005D56E2" w:rsidP="00513FE2">
            <w:pPr>
              <w:jc w:val="both"/>
            </w:pPr>
            <w:r>
              <w:t>Никифорова Л.В.</w:t>
            </w:r>
          </w:p>
        </w:tc>
      </w:tr>
      <w:tr w:rsidR="005D56E2" w:rsidTr="008E2B24">
        <w:tc>
          <w:tcPr>
            <w:tcW w:w="634" w:type="dxa"/>
          </w:tcPr>
          <w:p w:rsidR="005D56E2" w:rsidRDefault="005D56E2" w:rsidP="00A61C15">
            <w:pPr>
              <w:jc w:val="center"/>
            </w:pPr>
          </w:p>
        </w:tc>
        <w:tc>
          <w:tcPr>
            <w:tcW w:w="2234" w:type="dxa"/>
          </w:tcPr>
          <w:p w:rsidR="005D56E2" w:rsidRPr="00C428C3" w:rsidRDefault="005D56E2" w:rsidP="009A3F0D"/>
        </w:tc>
        <w:tc>
          <w:tcPr>
            <w:tcW w:w="3540" w:type="dxa"/>
          </w:tcPr>
          <w:p w:rsidR="005D56E2" w:rsidRPr="00C428C3" w:rsidRDefault="005D56E2" w:rsidP="009A3F0D"/>
        </w:tc>
        <w:tc>
          <w:tcPr>
            <w:tcW w:w="1800" w:type="dxa"/>
          </w:tcPr>
          <w:p w:rsidR="005D56E2" w:rsidRPr="008811F5" w:rsidRDefault="005D56E2" w:rsidP="00A61C15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5D56E2" w:rsidRDefault="005D56E2" w:rsidP="00A61C1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140" w:type="dxa"/>
          </w:tcPr>
          <w:p w:rsidR="005D56E2" w:rsidRDefault="005D56E2" w:rsidP="00A61C15">
            <w:pPr>
              <w:jc w:val="both"/>
            </w:pPr>
          </w:p>
        </w:tc>
      </w:tr>
    </w:tbl>
    <w:p w:rsidR="005D56E2" w:rsidRDefault="005D56E2" w:rsidP="00530C9C">
      <w:pPr>
        <w:rPr>
          <w:b/>
          <w:sz w:val="28"/>
          <w:szCs w:val="28"/>
        </w:rPr>
      </w:pPr>
    </w:p>
    <w:p w:rsidR="005D56E2" w:rsidRDefault="005D56E2" w:rsidP="00530C9C">
      <w:pPr>
        <w:rPr>
          <w:b/>
          <w:sz w:val="28"/>
          <w:szCs w:val="28"/>
        </w:rPr>
      </w:pPr>
    </w:p>
    <w:p w:rsidR="005D56E2" w:rsidRPr="003B0193" w:rsidRDefault="005D56E2" w:rsidP="00B62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класс    </w:t>
      </w:r>
      <w:r w:rsidRPr="003B0193">
        <w:rPr>
          <w:b/>
          <w:sz w:val="28"/>
          <w:szCs w:val="28"/>
        </w:rPr>
        <w:t xml:space="preserve">Максимальное количество баллов – </w:t>
      </w:r>
      <w:r>
        <w:rPr>
          <w:b/>
          <w:sz w:val="28"/>
          <w:szCs w:val="28"/>
        </w:rPr>
        <w:t>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188"/>
        <w:gridCol w:w="3600"/>
        <w:gridCol w:w="1800"/>
        <w:gridCol w:w="2160"/>
        <w:gridCol w:w="4140"/>
      </w:tblGrid>
      <w:tr w:rsidR="005D56E2" w:rsidRPr="00694110" w:rsidTr="00B62AF9">
        <w:tc>
          <w:tcPr>
            <w:tcW w:w="620" w:type="dxa"/>
          </w:tcPr>
          <w:p w:rsidR="005D56E2" w:rsidRPr="00694110" w:rsidRDefault="005D56E2" w:rsidP="00ED09EC">
            <w:pPr>
              <w:jc w:val="center"/>
            </w:pPr>
            <w:r w:rsidRPr="00694110">
              <w:t>№ п\п</w:t>
            </w:r>
          </w:p>
        </w:tc>
        <w:tc>
          <w:tcPr>
            <w:tcW w:w="2188" w:type="dxa"/>
          </w:tcPr>
          <w:p w:rsidR="005D56E2" w:rsidRPr="00694110" w:rsidRDefault="005D56E2" w:rsidP="00ED09EC">
            <w:pPr>
              <w:jc w:val="center"/>
              <w:rPr>
                <w:b/>
              </w:rPr>
            </w:pPr>
            <w:r w:rsidRPr="00694110">
              <w:rPr>
                <w:b/>
              </w:rPr>
              <w:t>ФИ ученика</w:t>
            </w:r>
          </w:p>
        </w:tc>
        <w:tc>
          <w:tcPr>
            <w:tcW w:w="3600" w:type="dxa"/>
          </w:tcPr>
          <w:p w:rsidR="005D56E2" w:rsidRPr="00694110" w:rsidRDefault="005D56E2" w:rsidP="00ED09EC">
            <w:pPr>
              <w:jc w:val="center"/>
              <w:rPr>
                <w:b/>
              </w:rPr>
            </w:pPr>
            <w:r w:rsidRPr="00694110">
              <w:rPr>
                <w:b/>
              </w:rPr>
              <w:t>ОУ</w:t>
            </w:r>
          </w:p>
        </w:tc>
        <w:tc>
          <w:tcPr>
            <w:tcW w:w="1800" w:type="dxa"/>
          </w:tcPr>
          <w:p w:rsidR="005D56E2" w:rsidRPr="00694110" w:rsidRDefault="005D56E2" w:rsidP="00ED09EC">
            <w:pPr>
              <w:jc w:val="center"/>
              <w:rPr>
                <w:b/>
              </w:rPr>
            </w:pPr>
            <w:r w:rsidRPr="00694110">
              <w:rPr>
                <w:b/>
              </w:rPr>
              <w:t>Общий балл</w:t>
            </w:r>
          </w:p>
        </w:tc>
        <w:tc>
          <w:tcPr>
            <w:tcW w:w="2160" w:type="dxa"/>
          </w:tcPr>
          <w:p w:rsidR="005D56E2" w:rsidRPr="00694110" w:rsidRDefault="005D56E2" w:rsidP="00ED09EC">
            <w:pPr>
              <w:jc w:val="center"/>
              <w:rPr>
                <w:b/>
              </w:rPr>
            </w:pPr>
            <w:r w:rsidRPr="00694110">
              <w:rPr>
                <w:b/>
              </w:rPr>
              <w:t>место</w:t>
            </w:r>
          </w:p>
        </w:tc>
        <w:tc>
          <w:tcPr>
            <w:tcW w:w="4140" w:type="dxa"/>
          </w:tcPr>
          <w:p w:rsidR="005D56E2" w:rsidRPr="00694110" w:rsidRDefault="005D56E2" w:rsidP="00ED09EC">
            <w:pPr>
              <w:jc w:val="center"/>
              <w:rPr>
                <w:b/>
              </w:rPr>
            </w:pPr>
            <w:r w:rsidRPr="00694110">
              <w:rPr>
                <w:b/>
              </w:rPr>
              <w:t>ФИО руководителя</w:t>
            </w:r>
          </w:p>
        </w:tc>
      </w:tr>
      <w:tr w:rsidR="005D56E2" w:rsidRPr="00694110" w:rsidTr="00B62AF9">
        <w:tc>
          <w:tcPr>
            <w:tcW w:w="620" w:type="dxa"/>
          </w:tcPr>
          <w:p w:rsidR="005D56E2" w:rsidRPr="00694110" w:rsidRDefault="005D56E2" w:rsidP="00A61C15">
            <w:pPr>
              <w:jc w:val="center"/>
            </w:pPr>
            <w:r>
              <w:t>1.</w:t>
            </w:r>
          </w:p>
        </w:tc>
        <w:tc>
          <w:tcPr>
            <w:tcW w:w="2188" w:type="dxa"/>
          </w:tcPr>
          <w:p w:rsidR="005D56E2" w:rsidRPr="00C428C3" w:rsidRDefault="005D56E2" w:rsidP="00513FE2">
            <w:r w:rsidRPr="00C428C3">
              <w:t>Сырникова Дарья</w:t>
            </w:r>
          </w:p>
        </w:tc>
        <w:tc>
          <w:tcPr>
            <w:tcW w:w="3600" w:type="dxa"/>
          </w:tcPr>
          <w:p w:rsidR="005D56E2" w:rsidRPr="00C428C3" w:rsidRDefault="005D56E2" w:rsidP="00513FE2">
            <w:r w:rsidRPr="00C428C3">
              <w:t>МАОУСШ № 2  п. Хвойная</w:t>
            </w:r>
          </w:p>
        </w:tc>
        <w:tc>
          <w:tcPr>
            <w:tcW w:w="1800" w:type="dxa"/>
          </w:tcPr>
          <w:p w:rsidR="005D56E2" w:rsidRPr="008811F5" w:rsidRDefault="005D56E2" w:rsidP="00513FE2">
            <w:pPr>
              <w:jc w:val="center"/>
              <w:rPr>
                <w:b/>
                <w:bCs/>
              </w:rPr>
            </w:pPr>
            <w:r w:rsidRPr="008811F5">
              <w:rPr>
                <w:b/>
                <w:bCs/>
              </w:rPr>
              <w:t>26,5</w:t>
            </w:r>
          </w:p>
        </w:tc>
        <w:tc>
          <w:tcPr>
            <w:tcW w:w="2160" w:type="dxa"/>
          </w:tcPr>
          <w:p w:rsidR="005D56E2" w:rsidRPr="008811F5" w:rsidRDefault="005D56E2" w:rsidP="00513FE2">
            <w:pPr>
              <w:jc w:val="center"/>
              <w:rPr>
                <w:b/>
                <w:bCs/>
              </w:rPr>
            </w:pPr>
            <w:r w:rsidRPr="008811F5">
              <w:rPr>
                <w:b/>
                <w:bCs/>
              </w:rPr>
              <w:t>1</w:t>
            </w:r>
          </w:p>
        </w:tc>
        <w:tc>
          <w:tcPr>
            <w:tcW w:w="4140" w:type="dxa"/>
          </w:tcPr>
          <w:p w:rsidR="005D56E2" w:rsidRPr="00F036A3" w:rsidRDefault="005D56E2" w:rsidP="00513FE2">
            <w:r>
              <w:t>Латышева Л.С.</w:t>
            </w:r>
          </w:p>
        </w:tc>
      </w:tr>
      <w:tr w:rsidR="005D56E2" w:rsidRPr="00694110" w:rsidTr="00B62AF9">
        <w:tc>
          <w:tcPr>
            <w:tcW w:w="620" w:type="dxa"/>
          </w:tcPr>
          <w:p w:rsidR="005D56E2" w:rsidRDefault="005D56E2" w:rsidP="00513FE2">
            <w:pPr>
              <w:jc w:val="center"/>
            </w:pPr>
            <w:r>
              <w:t>2.</w:t>
            </w:r>
          </w:p>
        </w:tc>
        <w:tc>
          <w:tcPr>
            <w:tcW w:w="2188" w:type="dxa"/>
          </w:tcPr>
          <w:p w:rsidR="005D56E2" w:rsidRPr="00C428C3" w:rsidRDefault="005D56E2" w:rsidP="00513FE2">
            <w:r w:rsidRPr="00C428C3">
              <w:t>Шифнер Полина</w:t>
            </w:r>
          </w:p>
        </w:tc>
        <w:tc>
          <w:tcPr>
            <w:tcW w:w="3600" w:type="dxa"/>
          </w:tcPr>
          <w:p w:rsidR="005D56E2" w:rsidRPr="00C428C3" w:rsidRDefault="005D56E2" w:rsidP="00513FE2">
            <w:r w:rsidRPr="00C428C3">
              <w:t>МАОУСШ № 1 п. Хвойная</w:t>
            </w:r>
          </w:p>
        </w:tc>
        <w:tc>
          <w:tcPr>
            <w:tcW w:w="1800" w:type="dxa"/>
          </w:tcPr>
          <w:p w:rsidR="005D56E2" w:rsidRPr="008811F5" w:rsidRDefault="005D56E2" w:rsidP="00513FE2">
            <w:pPr>
              <w:jc w:val="center"/>
              <w:rPr>
                <w:b/>
                <w:bCs/>
              </w:rPr>
            </w:pPr>
            <w:r w:rsidRPr="008811F5">
              <w:rPr>
                <w:b/>
                <w:bCs/>
              </w:rPr>
              <w:t>24</w:t>
            </w:r>
          </w:p>
        </w:tc>
        <w:tc>
          <w:tcPr>
            <w:tcW w:w="2160" w:type="dxa"/>
          </w:tcPr>
          <w:p w:rsidR="005D56E2" w:rsidRPr="008811F5" w:rsidRDefault="005D56E2" w:rsidP="00513FE2">
            <w:pPr>
              <w:jc w:val="center"/>
              <w:rPr>
                <w:b/>
                <w:bCs/>
              </w:rPr>
            </w:pPr>
            <w:r w:rsidRPr="008811F5">
              <w:rPr>
                <w:b/>
                <w:bCs/>
              </w:rPr>
              <w:t>2</w:t>
            </w:r>
          </w:p>
        </w:tc>
        <w:tc>
          <w:tcPr>
            <w:tcW w:w="4140" w:type="dxa"/>
          </w:tcPr>
          <w:p w:rsidR="005D56E2" w:rsidRPr="00F036A3" w:rsidRDefault="005D56E2" w:rsidP="00513FE2">
            <w:r>
              <w:t>Коноплева Е.С.</w:t>
            </w:r>
          </w:p>
        </w:tc>
      </w:tr>
      <w:tr w:rsidR="005D56E2" w:rsidRPr="00694110" w:rsidTr="00B62AF9">
        <w:tc>
          <w:tcPr>
            <w:tcW w:w="620" w:type="dxa"/>
          </w:tcPr>
          <w:p w:rsidR="005D56E2" w:rsidRDefault="005D56E2" w:rsidP="00513FE2">
            <w:pPr>
              <w:jc w:val="center"/>
            </w:pPr>
            <w:r>
              <w:t>3.</w:t>
            </w:r>
          </w:p>
        </w:tc>
        <w:tc>
          <w:tcPr>
            <w:tcW w:w="2188" w:type="dxa"/>
          </w:tcPr>
          <w:p w:rsidR="005D56E2" w:rsidRPr="00C428C3" w:rsidRDefault="005D56E2" w:rsidP="009A3F0D">
            <w:r w:rsidRPr="00C428C3">
              <w:t>Андреева Ксения</w:t>
            </w:r>
          </w:p>
        </w:tc>
        <w:tc>
          <w:tcPr>
            <w:tcW w:w="3600" w:type="dxa"/>
          </w:tcPr>
          <w:p w:rsidR="005D56E2" w:rsidRPr="00C428C3" w:rsidRDefault="005D56E2" w:rsidP="009A3F0D">
            <w:r w:rsidRPr="00C428C3">
              <w:t>МАОУСШ № 1 п. Хвойная</w:t>
            </w:r>
          </w:p>
        </w:tc>
        <w:tc>
          <w:tcPr>
            <w:tcW w:w="1800" w:type="dxa"/>
          </w:tcPr>
          <w:p w:rsidR="005D56E2" w:rsidRPr="008811F5" w:rsidRDefault="005D56E2" w:rsidP="00ED09EC">
            <w:pPr>
              <w:jc w:val="center"/>
              <w:rPr>
                <w:b/>
                <w:bCs/>
              </w:rPr>
            </w:pPr>
            <w:r w:rsidRPr="008811F5">
              <w:rPr>
                <w:b/>
                <w:bCs/>
              </w:rPr>
              <w:t>23,5</w:t>
            </w:r>
          </w:p>
        </w:tc>
        <w:tc>
          <w:tcPr>
            <w:tcW w:w="2160" w:type="dxa"/>
          </w:tcPr>
          <w:p w:rsidR="005D56E2" w:rsidRPr="008811F5" w:rsidRDefault="005D56E2" w:rsidP="00ED09EC">
            <w:pPr>
              <w:jc w:val="center"/>
              <w:rPr>
                <w:b/>
                <w:bCs/>
              </w:rPr>
            </w:pPr>
            <w:r w:rsidRPr="008811F5">
              <w:rPr>
                <w:b/>
                <w:bCs/>
              </w:rPr>
              <w:t>3</w:t>
            </w:r>
          </w:p>
        </w:tc>
        <w:tc>
          <w:tcPr>
            <w:tcW w:w="4140" w:type="dxa"/>
          </w:tcPr>
          <w:p w:rsidR="005D56E2" w:rsidRPr="00F036A3" w:rsidRDefault="005D56E2" w:rsidP="00ED09EC">
            <w:r>
              <w:t>Коноплева Е.С.</w:t>
            </w:r>
          </w:p>
        </w:tc>
      </w:tr>
      <w:tr w:rsidR="005D56E2" w:rsidRPr="00694110" w:rsidTr="00B62AF9">
        <w:tc>
          <w:tcPr>
            <w:tcW w:w="620" w:type="dxa"/>
          </w:tcPr>
          <w:p w:rsidR="005D56E2" w:rsidRDefault="005D56E2" w:rsidP="00513FE2">
            <w:pPr>
              <w:jc w:val="center"/>
            </w:pPr>
            <w:r>
              <w:t>4.</w:t>
            </w:r>
          </w:p>
        </w:tc>
        <w:tc>
          <w:tcPr>
            <w:tcW w:w="2188" w:type="dxa"/>
          </w:tcPr>
          <w:p w:rsidR="005D56E2" w:rsidRPr="00C428C3" w:rsidRDefault="005D56E2" w:rsidP="009A3F0D"/>
        </w:tc>
        <w:tc>
          <w:tcPr>
            <w:tcW w:w="3600" w:type="dxa"/>
          </w:tcPr>
          <w:p w:rsidR="005D56E2" w:rsidRPr="00C428C3" w:rsidRDefault="005D56E2" w:rsidP="009A3F0D"/>
        </w:tc>
        <w:tc>
          <w:tcPr>
            <w:tcW w:w="1800" w:type="dxa"/>
          </w:tcPr>
          <w:p w:rsidR="005D56E2" w:rsidRPr="008811F5" w:rsidRDefault="005D56E2" w:rsidP="00ED09E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5D56E2" w:rsidRPr="008811F5" w:rsidRDefault="005D56E2" w:rsidP="00ED09EC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</w:tcPr>
          <w:p w:rsidR="005D56E2" w:rsidRPr="00F036A3" w:rsidRDefault="005D56E2" w:rsidP="00ED09EC"/>
        </w:tc>
      </w:tr>
    </w:tbl>
    <w:p w:rsidR="005D56E2" w:rsidRDefault="005D56E2" w:rsidP="002F0BC1">
      <w:pPr>
        <w:rPr>
          <w:b/>
          <w:sz w:val="28"/>
          <w:szCs w:val="28"/>
        </w:rPr>
      </w:pPr>
    </w:p>
    <w:p w:rsidR="005D56E2" w:rsidRPr="008811F5" w:rsidRDefault="005D56E2" w:rsidP="004517F0">
      <w:pPr>
        <w:rPr>
          <w:b/>
        </w:rPr>
      </w:pPr>
      <w:r w:rsidRPr="008811F5">
        <w:rPr>
          <w:b/>
        </w:rPr>
        <w:t>Председатель предметного жюри:                                 Коноплева Е.С.</w:t>
      </w:r>
    </w:p>
    <w:p w:rsidR="005D56E2" w:rsidRPr="008811F5" w:rsidRDefault="005D56E2" w:rsidP="003A6F4A">
      <w:pPr>
        <w:rPr>
          <w:b/>
        </w:rPr>
      </w:pPr>
    </w:p>
    <w:p w:rsidR="005D56E2" w:rsidRPr="008811F5" w:rsidRDefault="005D56E2" w:rsidP="00F76CDE">
      <w:pPr>
        <w:rPr>
          <w:b/>
        </w:rPr>
      </w:pPr>
      <w:r w:rsidRPr="008811F5">
        <w:rPr>
          <w:b/>
        </w:rPr>
        <w:t xml:space="preserve">Члены жюри:                                                                       </w:t>
      </w:r>
    </w:p>
    <w:p w:rsidR="005D56E2" w:rsidRPr="008811F5" w:rsidRDefault="005D56E2" w:rsidP="008E2B24">
      <w:pPr>
        <w:rPr>
          <w:b/>
        </w:rPr>
      </w:pPr>
      <w:r w:rsidRPr="008811F5">
        <w:rPr>
          <w:b/>
        </w:rPr>
        <w:t xml:space="preserve">                                        Л.С. Латышева  </w:t>
      </w:r>
    </w:p>
    <w:p w:rsidR="005D56E2" w:rsidRPr="008811F5" w:rsidRDefault="005D56E2" w:rsidP="008811F5">
      <w:pPr>
        <w:rPr>
          <w:b/>
        </w:rPr>
      </w:pPr>
      <w:r w:rsidRPr="008811F5">
        <w:rPr>
          <w:b/>
        </w:rPr>
        <w:t xml:space="preserve">                                        Ю.А. Иванова                                                                                        </w:t>
      </w:r>
    </w:p>
    <w:sectPr w:rsidR="005D56E2" w:rsidRPr="008811F5" w:rsidSect="008E2B24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BE6"/>
    <w:multiLevelType w:val="hybridMultilevel"/>
    <w:tmpl w:val="8F8ED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53B"/>
    <w:rsid w:val="00001155"/>
    <w:rsid w:val="00002351"/>
    <w:rsid w:val="000321B8"/>
    <w:rsid w:val="0008222A"/>
    <w:rsid w:val="000929B2"/>
    <w:rsid w:val="000B7F27"/>
    <w:rsid w:val="00130450"/>
    <w:rsid w:val="00145C8D"/>
    <w:rsid w:val="00154C4E"/>
    <w:rsid w:val="00186351"/>
    <w:rsid w:val="00197E7D"/>
    <w:rsid w:val="001D0A3A"/>
    <w:rsid w:val="001F23A7"/>
    <w:rsid w:val="00220FD8"/>
    <w:rsid w:val="00230736"/>
    <w:rsid w:val="00230CD5"/>
    <w:rsid w:val="0023573A"/>
    <w:rsid w:val="00242487"/>
    <w:rsid w:val="00262044"/>
    <w:rsid w:val="00263C1D"/>
    <w:rsid w:val="002D19A7"/>
    <w:rsid w:val="002F0BC1"/>
    <w:rsid w:val="0030250A"/>
    <w:rsid w:val="0032246F"/>
    <w:rsid w:val="00336E5A"/>
    <w:rsid w:val="003A6F4A"/>
    <w:rsid w:val="003B0193"/>
    <w:rsid w:val="003C2966"/>
    <w:rsid w:val="004007E4"/>
    <w:rsid w:val="00413D9A"/>
    <w:rsid w:val="004311B2"/>
    <w:rsid w:val="00446775"/>
    <w:rsid w:val="004517F0"/>
    <w:rsid w:val="004A0899"/>
    <w:rsid w:val="004A6E20"/>
    <w:rsid w:val="004D3FF9"/>
    <w:rsid w:val="004E7B84"/>
    <w:rsid w:val="00513FE2"/>
    <w:rsid w:val="00530C9C"/>
    <w:rsid w:val="00594818"/>
    <w:rsid w:val="005D56E2"/>
    <w:rsid w:val="005E6154"/>
    <w:rsid w:val="0061589C"/>
    <w:rsid w:val="00616A29"/>
    <w:rsid w:val="006226A7"/>
    <w:rsid w:val="00694110"/>
    <w:rsid w:val="006D16EF"/>
    <w:rsid w:val="00744755"/>
    <w:rsid w:val="007463F6"/>
    <w:rsid w:val="007A26A0"/>
    <w:rsid w:val="007A3B56"/>
    <w:rsid w:val="007C25B9"/>
    <w:rsid w:val="0080052B"/>
    <w:rsid w:val="008329EB"/>
    <w:rsid w:val="008811F5"/>
    <w:rsid w:val="008943FD"/>
    <w:rsid w:val="008A1F8A"/>
    <w:rsid w:val="008B5E1B"/>
    <w:rsid w:val="008C68E2"/>
    <w:rsid w:val="008C7E72"/>
    <w:rsid w:val="008D3CF7"/>
    <w:rsid w:val="008E0317"/>
    <w:rsid w:val="008E2B24"/>
    <w:rsid w:val="008E78CA"/>
    <w:rsid w:val="008F2F36"/>
    <w:rsid w:val="009103F7"/>
    <w:rsid w:val="00914E45"/>
    <w:rsid w:val="00956343"/>
    <w:rsid w:val="00984F81"/>
    <w:rsid w:val="0099319B"/>
    <w:rsid w:val="009A3F0D"/>
    <w:rsid w:val="009D50D1"/>
    <w:rsid w:val="009E28D2"/>
    <w:rsid w:val="00A00EB7"/>
    <w:rsid w:val="00A34F2C"/>
    <w:rsid w:val="00A50D48"/>
    <w:rsid w:val="00A61C15"/>
    <w:rsid w:val="00A669AC"/>
    <w:rsid w:val="00AC6D7D"/>
    <w:rsid w:val="00AD46FF"/>
    <w:rsid w:val="00AD797C"/>
    <w:rsid w:val="00AE2237"/>
    <w:rsid w:val="00AE24B0"/>
    <w:rsid w:val="00B04CD4"/>
    <w:rsid w:val="00B4719D"/>
    <w:rsid w:val="00B62AF9"/>
    <w:rsid w:val="00B650B0"/>
    <w:rsid w:val="00B75EC3"/>
    <w:rsid w:val="00BD3EE8"/>
    <w:rsid w:val="00BE78AF"/>
    <w:rsid w:val="00C1498A"/>
    <w:rsid w:val="00C428C3"/>
    <w:rsid w:val="00C93A10"/>
    <w:rsid w:val="00CA3AC6"/>
    <w:rsid w:val="00D441C9"/>
    <w:rsid w:val="00DB7997"/>
    <w:rsid w:val="00DE4C4A"/>
    <w:rsid w:val="00E30D83"/>
    <w:rsid w:val="00E561B7"/>
    <w:rsid w:val="00EA3E08"/>
    <w:rsid w:val="00EC0D7A"/>
    <w:rsid w:val="00EC3DEC"/>
    <w:rsid w:val="00EC60DB"/>
    <w:rsid w:val="00ED09EC"/>
    <w:rsid w:val="00EF769B"/>
    <w:rsid w:val="00F036A3"/>
    <w:rsid w:val="00F13E78"/>
    <w:rsid w:val="00F6153B"/>
    <w:rsid w:val="00F76CDE"/>
    <w:rsid w:val="00FA45DC"/>
    <w:rsid w:val="00FC097B"/>
    <w:rsid w:val="00FE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2</Pages>
  <Words>342</Words>
  <Characters>1951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Usera</cp:lastModifiedBy>
  <cp:revision>48</cp:revision>
  <cp:lastPrinted>2019-11-28T13:02:00Z</cp:lastPrinted>
  <dcterms:created xsi:type="dcterms:W3CDTF">2015-11-24T17:35:00Z</dcterms:created>
  <dcterms:modified xsi:type="dcterms:W3CDTF">2019-11-28T13:02:00Z</dcterms:modified>
</cp:coreProperties>
</file>