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432" w:type="dxa"/>
        <w:tblInd w:w="90" w:type="dxa"/>
        <w:tblLook w:val="0000"/>
      </w:tblPr>
      <w:tblGrid>
        <w:gridCol w:w="484"/>
        <w:gridCol w:w="3379"/>
        <w:gridCol w:w="530"/>
        <w:gridCol w:w="491"/>
        <w:gridCol w:w="776"/>
        <w:gridCol w:w="667"/>
        <w:gridCol w:w="583"/>
        <w:gridCol w:w="667"/>
        <w:gridCol w:w="667"/>
        <w:gridCol w:w="583"/>
        <w:gridCol w:w="263"/>
        <w:gridCol w:w="7881"/>
        <w:gridCol w:w="2952"/>
        <w:gridCol w:w="787"/>
        <w:gridCol w:w="787"/>
        <w:gridCol w:w="787"/>
        <w:gridCol w:w="787"/>
        <w:gridCol w:w="787"/>
        <w:gridCol w:w="787"/>
        <w:gridCol w:w="787"/>
      </w:tblGrid>
      <w:tr w:rsidR="000D54BF" w:rsidTr="00CC6E5D">
        <w:trPr>
          <w:trHeight w:val="402"/>
        </w:trPr>
        <w:tc>
          <w:tcPr>
            <w:tcW w:w="16971" w:type="dxa"/>
            <w:gridSpan w:val="12"/>
            <w:vAlign w:val="center"/>
          </w:tcPr>
          <w:p w:rsidR="000D54BF" w:rsidRPr="00AF2360" w:rsidRDefault="000D54BF" w:rsidP="00CC6E5D">
            <w:pPr>
              <w:jc w:val="center"/>
              <w:rPr>
                <w:b/>
                <w:bCs/>
                <w:sz w:val="28"/>
                <w:szCs w:val="28"/>
              </w:rPr>
            </w:pPr>
            <w:r w:rsidRPr="00AF2360">
              <w:rPr>
                <w:b/>
                <w:bCs/>
                <w:sz w:val="28"/>
                <w:szCs w:val="28"/>
              </w:rPr>
              <w:t>ПРОТОКОЛ</w:t>
            </w:r>
          </w:p>
        </w:tc>
        <w:tc>
          <w:tcPr>
            <w:tcW w:w="2952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</w:tr>
      <w:tr w:rsidR="000D54BF" w:rsidTr="00CC6E5D">
        <w:trPr>
          <w:trHeight w:val="402"/>
        </w:trPr>
        <w:tc>
          <w:tcPr>
            <w:tcW w:w="16971" w:type="dxa"/>
            <w:gridSpan w:val="12"/>
            <w:vAlign w:val="center"/>
          </w:tcPr>
          <w:p w:rsidR="000D54BF" w:rsidRPr="00AF2360" w:rsidRDefault="000D54BF" w:rsidP="008853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Pr="00AF2360">
              <w:rPr>
                <w:b/>
                <w:bCs/>
                <w:sz w:val="28"/>
                <w:szCs w:val="28"/>
              </w:rPr>
              <w:t xml:space="preserve">этапа Всероссийской олимпиады школьников по   литературе            </w:t>
            </w:r>
          </w:p>
        </w:tc>
        <w:tc>
          <w:tcPr>
            <w:tcW w:w="2952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</w:tr>
      <w:tr w:rsidR="000D54BF" w:rsidTr="00CC6E5D">
        <w:trPr>
          <w:trHeight w:val="402"/>
        </w:trPr>
        <w:tc>
          <w:tcPr>
            <w:tcW w:w="16971" w:type="dxa"/>
            <w:gridSpan w:val="12"/>
            <w:vAlign w:val="center"/>
          </w:tcPr>
          <w:p w:rsidR="000D54BF" w:rsidRPr="00BD5583" w:rsidRDefault="000D54BF" w:rsidP="009D2F2D">
            <w:pPr>
              <w:jc w:val="center"/>
              <w:rPr>
                <w:b/>
              </w:rPr>
            </w:pPr>
            <w:r w:rsidRPr="00BD5583">
              <w:rPr>
                <w:b/>
              </w:rPr>
              <w:t xml:space="preserve">7 класс </w:t>
            </w:r>
            <w:r>
              <w:rPr>
                <w:b/>
              </w:rPr>
              <w:t xml:space="preserve">                </w:t>
            </w:r>
            <w:r w:rsidRPr="00BD5583">
              <w:rPr>
                <w:b/>
              </w:rPr>
              <w:t>мах –</w:t>
            </w:r>
            <w:r>
              <w:rPr>
                <w:b/>
              </w:rPr>
              <w:t xml:space="preserve"> 50 </w:t>
            </w:r>
            <w:r w:rsidRPr="00BD5583">
              <w:rPr>
                <w:b/>
              </w:rPr>
              <w:t xml:space="preserve"> баллов</w:t>
            </w:r>
          </w:p>
        </w:tc>
        <w:tc>
          <w:tcPr>
            <w:tcW w:w="2952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</w:tr>
      <w:tr w:rsidR="000D54BF" w:rsidTr="0088530C">
        <w:trPr>
          <w:trHeight w:val="246"/>
        </w:trPr>
        <w:tc>
          <w:tcPr>
            <w:tcW w:w="484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3379" w:type="dxa"/>
            <w:vAlign w:val="center"/>
          </w:tcPr>
          <w:p w:rsidR="000D54BF" w:rsidRDefault="000D54BF" w:rsidP="00CC6E5D"/>
        </w:tc>
        <w:tc>
          <w:tcPr>
            <w:tcW w:w="530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491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776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667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583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667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667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583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263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10833" w:type="dxa"/>
            <w:gridSpan w:val="2"/>
            <w:vAlign w:val="center"/>
          </w:tcPr>
          <w:p w:rsidR="000D54BF" w:rsidRPr="0088530C" w:rsidRDefault="000D54BF" w:rsidP="0088530C">
            <w:pPr>
              <w:rPr>
                <w:i/>
                <w:iCs/>
              </w:rPr>
            </w:pPr>
            <w:r w:rsidRPr="0088530C">
              <w:rPr>
                <w:i/>
                <w:iCs/>
              </w:rPr>
              <w:t>Дата проведения олимпиады:</w:t>
            </w:r>
            <w:r>
              <w:rPr>
                <w:i/>
                <w:iCs/>
              </w:rPr>
              <w:t xml:space="preserve"> 12.11.2019</w:t>
            </w:r>
          </w:p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</w:tr>
      <w:tr w:rsidR="000D54BF" w:rsidTr="0088530C">
        <w:trPr>
          <w:trHeight w:val="175"/>
        </w:trPr>
        <w:tc>
          <w:tcPr>
            <w:tcW w:w="484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3379" w:type="dxa"/>
            <w:vAlign w:val="center"/>
          </w:tcPr>
          <w:p w:rsidR="000D54BF" w:rsidRDefault="000D54BF" w:rsidP="00CC6E5D"/>
        </w:tc>
        <w:tc>
          <w:tcPr>
            <w:tcW w:w="530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491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776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667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583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667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667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583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263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10833" w:type="dxa"/>
            <w:gridSpan w:val="2"/>
            <w:vAlign w:val="center"/>
          </w:tcPr>
          <w:p w:rsidR="000D54BF" w:rsidRPr="0088530C" w:rsidRDefault="000D54BF" w:rsidP="0088530C">
            <w:pPr>
              <w:rPr>
                <w:i/>
                <w:iCs/>
              </w:rPr>
            </w:pPr>
            <w:r w:rsidRPr="0088530C">
              <w:rPr>
                <w:i/>
                <w:iCs/>
              </w:rPr>
              <w:t xml:space="preserve">Дата проведения апелляции: </w:t>
            </w:r>
          </w:p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</w:tr>
      <w:tr w:rsidR="000D54BF" w:rsidTr="0088530C">
        <w:trPr>
          <w:trHeight w:val="175"/>
        </w:trPr>
        <w:tc>
          <w:tcPr>
            <w:tcW w:w="484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3379" w:type="dxa"/>
            <w:vAlign w:val="center"/>
          </w:tcPr>
          <w:p w:rsidR="000D54BF" w:rsidRDefault="000D54BF" w:rsidP="00CC6E5D"/>
        </w:tc>
        <w:tc>
          <w:tcPr>
            <w:tcW w:w="530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491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776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667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583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667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667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583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263" w:type="dxa"/>
            <w:vAlign w:val="center"/>
          </w:tcPr>
          <w:p w:rsidR="000D54BF" w:rsidRDefault="000D54BF" w:rsidP="00CC6E5D">
            <w:pPr>
              <w:jc w:val="center"/>
            </w:pPr>
          </w:p>
        </w:tc>
        <w:tc>
          <w:tcPr>
            <w:tcW w:w="10833" w:type="dxa"/>
            <w:gridSpan w:val="2"/>
            <w:vAlign w:val="center"/>
          </w:tcPr>
          <w:p w:rsidR="000D54BF" w:rsidRPr="0088530C" w:rsidRDefault="000D54BF" w:rsidP="0088530C">
            <w:pPr>
              <w:rPr>
                <w:i/>
                <w:iCs/>
              </w:rPr>
            </w:pPr>
            <w:r w:rsidRPr="0088530C">
              <w:rPr>
                <w:i/>
                <w:iCs/>
              </w:rPr>
              <w:t xml:space="preserve">Место проведения олимпиады: МАОУСОШ №1 п. Хвойная </w:t>
            </w:r>
          </w:p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  <w:tc>
          <w:tcPr>
            <w:tcW w:w="787" w:type="dxa"/>
            <w:vAlign w:val="center"/>
          </w:tcPr>
          <w:p w:rsidR="000D54BF" w:rsidRDefault="000D54BF" w:rsidP="00CC6E5D"/>
        </w:tc>
      </w:tr>
    </w:tbl>
    <w:p w:rsidR="000D54BF" w:rsidRDefault="000D54BF" w:rsidP="0088530C">
      <w:pPr>
        <w:rPr>
          <w:sz w:val="22"/>
          <w:szCs w:val="22"/>
        </w:rPr>
      </w:pPr>
    </w:p>
    <w:tbl>
      <w:tblPr>
        <w:tblW w:w="153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2654"/>
        <w:gridCol w:w="4084"/>
        <w:gridCol w:w="1266"/>
        <w:gridCol w:w="1260"/>
        <w:gridCol w:w="1996"/>
        <w:gridCol w:w="3429"/>
      </w:tblGrid>
      <w:tr w:rsidR="000D54BF" w:rsidTr="00B167DE">
        <w:trPr>
          <w:trHeight w:val="760"/>
          <w:tblHeader/>
        </w:trPr>
        <w:tc>
          <w:tcPr>
            <w:tcW w:w="689" w:type="dxa"/>
            <w:vAlign w:val="center"/>
          </w:tcPr>
          <w:p w:rsidR="000D54BF" w:rsidRDefault="000D54BF" w:rsidP="00CC6E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54" w:type="dxa"/>
            <w:vAlign w:val="center"/>
          </w:tcPr>
          <w:p w:rsidR="000D54BF" w:rsidRDefault="000D54BF" w:rsidP="00CC6E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 ученика</w:t>
            </w:r>
          </w:p>
        </w:tc>
        <w:tc>
          <w:tcPr>
            <w:tcW w:w="4084" w:type="dxa"/>
            <w:vAlign w:val="center"/>
          </w:tcPr>
          <w:p w:rsidR="000D54BF" w:rsidRDefault="000D54BF" w:rsidP="00CC6E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266" w:type="dxa"/>
            <w:vAlign w:val="center"/>
          </w:tcPr>
          <w:p w:rsidR="000D54BF" w:rsidRDefault="000D54BF" w:rsidP="00CC6E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задание</w:t>
            </w:r>
          </w:p>
        </w:tc>
        <w:tc>
          <w:tcPr>
            <w:tcW w:w="1260" w:type="dxa"/>
            <w:vAlign w:val="center"/>
          </w:tcPr>
          <w:p w:rsidR="000D54BF" w:rsidRDefault="000D54BF" w:rsidP="00CC6E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задание</w:t>
            </w:r>
          </w:p>
        </w:tc>
        <w:tc>
          <w:tcPr>
            <w:tcW w:w="1996" w:type="dxa"/>
          </w:tcPr>
          <w:p w:rsidR="000D54BF" w:rsidRDefault="000D54BF" w:rsidP="00CC6E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Общий </w:t>
            </w:r>
          </w:p>
          <w:p w:rsidR="000D54BF" w:rsidRDefault="000D54BF" w:rsidP="00CC6E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3429" w:type="dxa"/>
          </w:tcPr>
          <w:p w:rsidR="000D54BF" w:rsidRDefault="000D54BF" w:rsidP="00CC6E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  <w:p w:rsidR="000D54BF" w:rsidRDefault="000D54BF" w:rsidP="0088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учителя</w:t>
            </w:r>
          </w:p>
        </w:tc>
      </w:tr>
      <w:tr w:rsidR="000D54BF" w:rsidTr="00C725CC">
        <w:trPr>
          <w:trHeight w:val="348"/>
          <w:tblHeader/>
        </w:trPr>
        <w:tc>
          <w:tcPr>
            <w:tcW w:w="689" w:type="dxa"/>
            <w:vAlign w:val="center"/>
          </w:tcPr>
          <w:p w:rsidR="000D54BF" w:rsidRPr="00C725CC" w:rsidRDefault="000D54BF" w:rsidP="00C725CC">
            <w:pPr>
              <w:rPr>
                <w:b/>
                <w:bCs/>
              </w:rPr>
            </w:pPr>
            <w:r w:rsidRPr="00C725CC">
              <w:t>1</w:t>
            </w:r>
          </w:p>
        </w:tc>
        <w:tc>
          <w:tcPr>
            <w:tcW w:w="2654" w:type="dxa"/>
          </w:tcPr>
          <w:p w:rsidR="000D54BF" w:rsidRPr="00C725CC" w:rsidRDefault="000D54BF" w:rsidP="00AC3F49">
            <w:r w:rsidRPr="00C725CC">
              <w:t>Величканич Надежда</w:t>
            </w:r>
          </w:p>
        </w:tc>
        <w:tc>
          <w:tcPr>
            <w:tcW w:w="4084" w:type="dxa"/>
          </w:tcPr>
          <w:p w:rsidR="000D54BF" w:rsidRPr="00C725CC" w:rsidRDefault="000D54BF" w:rsidP="00AC3F49">
            <w:r w:rsidRPr="00C725CC">
              <w:t>МАОУСШ  с. Анциферово</w:t>
            </w:r>
          </w:p>
        </w:tc>
        <w:tc>
          <w:tcPr>
            <w:tcW w:w="1266" w:type="dxa"/>
            <w:vAlign w:val="center"/>
          </w:tcPr>
          <w:p w:rsidR="000D54BF" w:rsidRPr="00C725CC" w:rsidRDefault="000D54BF" w:rsidP="006A1E0E">
            <w:r w:rsidRPr="00C725CC">
              <w:t>28</w:t>
            </w:r>
          </w:p>
        </w:tc>
        <w:tc>
          <w:tcPr>
            <w:tcW w:w="1260" w:type="dxa"/>
            <w:vAlign w:val="center"/>
          </w:tcPr>
          <w:p w:rsidR="000D54BF" w:rsidRPr="00C725CC" w:rsidRDefault="000D54BF" w:rsidP="006A1E0E">
            <w:r w:rsidRPr="00C725CC">
              <w:t>18</w:t>
            </w:r>
          </w:p>
        </w:tc>
        <w:tc>
          <w:tcPr>
            <w:tcW w:w="1996" w:type="dxa"/>
          </w:tcPr>
          <w:p w:rsidR="000D54BF" w:rsidRPr="00C725CC" w:rsidRDefault="000D54BF" w:rsidP="006A1E0E">
            <w:pPr>
              <w:jc w:val="center"/>
              <w:rPr>
                <w:b/>
                <w:bCs/>
              </w:rPr>
            </w:pPr>
            <w:r w:rsidRPr="00C725CC">
              <w:rPr>
                <w:b/>
                <w:bCs/>
              </w:rPr>
              <w:t xml:space="preserve">46-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725CC">
                <w:rPr>
                  <w:b/>
                  <w:bCs/>
                </w:rPr>
                <w:t>2 м</w:t>
              </w:r>
            </w:smartTag>
            <w:r w:rsidRPr="00C725CC">
              <w:rPr>
                <w:b/>
                <w:bCs/>
              </w:rPr>
              <w:t>.</w:t>
            </w:r>
          </w:p>
        </w:tc>
        <w:tc>
          <w:tcPr>
            <w:tcW w:w="3429" w:type="dxa"/>
          </w:tcPr>
          <w:p w:rsidR="000D54BF" w:rsidRPr="00C725CC" w:rsidRDefault="000D54BF" w:rsidP="006A1E0E">
            <w:r w:rsidRPr="00C725CC">
              <w:t>Жукова И.А.</w:t>
            </w:r>
          </w:p>
        </w:tc>
      </w:tr>
      <w:tr w:rsidR="000D54BF" w:rsidTr="00C725CC">
        <w:trPr>
          <w:trHeight w:val="345"/>
          <w:tblHeader/>
        </w:trPr>
        <w:tc>
          <w:tcPr>
            <w:tcW w:w="689" w:type="dxa"/>
            <w:vAlign w:val="center"/>
          </w:tcPr>
          <w:p w:rsidR="000D54BF" w:rsidRPr="00C725CC" w:rsidRDefault="000D54BF" w:rsidP="00C725CC">
            <w:pPr>
              <w:tabs>
                <w:tab w:val="left" w:pos="240"/>
              </w:tabs>
            </w:pPr>
            <w:r w:rsidRPr="00C725CC">
              <w:t>2</w:t>
            </w:r>
          </w:p>
        </w:tc>
        <w:tc>
          <w:tcPr>
            <w:tcW w:w="2654" w:type="dxa"/>
          </w:tcPr>
          <w:p w:rsidR="000D54BF" w:rsidRPr="00C725CC" w:rsidRDefault="000D54BF" w:rsidP="00AC3F49">
            <w:r w:rsidRPr="00C725CC">
              <w:t>Гареева Анастасия</w:t>
            </w:r>
          </w:p>
        </w:tc>
        <w:tc>
          <w:tcPr>
            <w:tcW w:w="4084" w:type="dxa"/>
          </w:tcPr>
          <w:p w:rsidR="000D54BF" w:rsidRPr="00C725CC" w:rsidRDefault="000D54BF" w:rsidP="00AC3F49">
            <w:r w:rsidRPr="00C725CC">
              <w:t>МАОУСШ п. Юбилейный</w:t>
            </w:r>
          </w:p>
        </w:tc>
        <w:tc>
          <w:tcPr>
            <w:tcW w:w="1266" w:type="dxa"/>
            <w:vAlign w:val="center"/>
          </w:tcPr>
          <w:p w:rsidR="000D54BF" w:rsidRPr="00C725CC" w:rsidRDefault="000D54BF" w:rsidP="006A1E0E">
            <w:r w:rsidRPr="00C725CC">
              <w:t>25</w:t>
            </w:r>
          </w:p>
        </w:tc>
        <w:tc>
          <w:tcPr>
            <w:tcW w:w="1260" w:type="dxa"/>
            <w:vAlign w:val="center"/>
          </w:tcPr>
          <w:p w:rsidR="000D54BF" w:rsidRPr="00C725CC" w:rsidRDefault="000D54BF" w:rsidP="006A1E0E">
            <w:r w:rsidRPr="00C725CC">
              <w:t>6</w:t>
            </w:r>
          </w:p>
        </w:tc>
        <w:tc>
          <w:tcPr>
            <w:tcW w:w="1996" w:type="dxa"/>
          </w:tcPr>
          <w:p w:rsidR="000D54BF" w:rsidRPr="00C725CC" w:rsidRDefault="000D54BF" w:rsidP="006A1E0E">
            <w:pPr>
              <w:jc w:val="center"/>
              <w:rPr>
                <w:bCs/>
              </w:rPr>
            </w:pPr>
            <w:r w:rsidRPr="00C725CC">
              <w:rPr>
                <w:bCs/>
              </w:rPr>
              <w:t>31</w:t>
            </w:r>
          </w:p>
        </w:tc>
        <w:tc>
          <w:tcPr>
            <w:tcW w:w="3429" w:type="dxa"/>
          </w:tcPr>
          <w:p w:rsidR="000D54BF" w:rsidRPr="00C725CC" w:rsidRDefault="000D54BF" w:rsidP="006A1E0E">
            <w:r w:rsidRPr="00C725CC">
              <w:t>Меркулова И.И.</w:t>
            </w:r>
          </w:p>
        </w:tc>
      </w:tr>
      <w:tr w:rsidR="000D54BF" w:rsidTr="00C725CC">
        <w:trPr>
          <w:trHeight w:val="354"/>
          <w:tblHeader/>
        </w:trPr>
        <w:tc>
          <w:tcPr>
            <w:tcW w:w="689" w:type="dxa"/>
            <w:vAlign w:val="center"/>
          </w:tcPr>
          <w:p w:rsidR="000D54BF" w:rsidRPr="00C725CC" w:rsidRDefault="000D54BF" w:rsidP="00C725CC">
            <w:pPr>
              <w:tabs>
                <w:tab w:val="left" w:pos="240"/>
              </w:tabs>
            </w:pPr>
            <w:r w:rsidRPr="00C725CC">
              <w:t>3</w:t>
            </w:r>
          </w:p>
        </w:tc>
        <w:tc>
          <w:tcPr>
            <w:tcW w:w="2654" w:type="dxa"/>
            <w:vAlign w:val="center"/>
          </w:tcPr>
          <w:p w:rsidR="000D54BF" w:rsidRPr="00C725CC" w:rsidRDefault="000D54BF" w:rsidP="00AC3F49">
            <w:r w:rsidRPr="00C725CC">
              <w:t>Тручин Михаил</w:t>
            </w:r>
          </w:p>
        </w:tc>
        <w:tc>
          <w:tcPr>
            <w:tcW w:w="4084" w:type="dxa"/>
          </w:tcPr>
          <w:p w:rsidR="000D54BF" w:rsidRPr="00C725CC" w:rsidRDefault="000D54BF" w:rsidP="00AC3F49">
            <w:r w:rsidRPr="00C725CC">
              <w:t>МАОУСШ № 1 п. Хвойная</w:t>
            </w:r>
          </w:p>
        </w:tc>
        <w:tc>
          <w:tcPr>
            <w:tcW w:w="1266" w:type="dxa"/>
            <w:vAlign w:val="center"/>
          </w:tcPr>
          <w:p w:rsidR="000D54BF" w:rsidRPr="00C725CC" w:rsidRDefault="000D54BF" w:rsidP="006A1E0E">
            <w:r w:rsidRPr="00C725CC">
              <w:t>19</w:t>
            </w:r>
          </w:p>
        </w:tc>
        <w:tc>
          <w:tcPr>
            <w:tcW w:w="1260" w:type="dxa"/>
            <w:vAlign w:val="center"/>
          </w:tcPr>
          <w:p w:rsidR="000D54BF" w:rsidRPr="00C725CC" w:rsidRDefault="000D54BF" w:rsidP="006A1E0E">
            <w:r w:rsidRPr="00C725CC">
              <w:t>10</w:t>
            </w:r>
          </w:p>
        </w:tc>
        <w:tc>
          <w:tcPr>
            <w:tcW w:w="1996" w:type="dxa"/>
          </w:tcPr>
          <w:p w:rsidR="000D54BF" w:rsidRPr="00C725CC" w:rsidRDefault="000D54BF" w:rsidP="006A1E0E">
            <w:pPr>
              <w:jc w:val="center"/>
              <w:rPr>
                <w:bCs/>
              </w:rPr>
            </w:pPr>
            <w:r w:rsidRPr="00C725CC">
              <w:rPr>
                <w:bCs/>
              </w:rPr>
              <w:t>29</w:t>
            </w:r>
          </w:p>
        </w:tc>
        <w:tc>
          <w:tcPr>
            <w:tcW w:w="3429" w:type="dxa"/>
          </w:tcPr>
          <w:p w:rsidR="000D54BF" w:rsidRPr="00C725CC" w:rsidRDefault="000D54BF" w:rsidP="006A1E0E">
            <w:r w:rsidRPr="00C725CC">
              <w:t>Белякина В.Н.</w:t>
            </w:r>
          </w:p>
        </w:tc>
      </w:tr>
      <w:tr w:rsidR="000D54BF" w:rsidTr="00B167DE">
        <w:trPr>
          <w:trHeight w:val="369"/>
        </w:trPr>
        <w:tc>
          <w:tcPr>
            <w:tcW w:w="689" w:type="dxa"/>
            <w:vAlign w:val="center"/>
          </w:tcPr>
          <w:p w:rsidR="000D54BF" w:rsidRPr="00C725CC" w:rsidRDefault="000D54BF" w:rsidP="00C725CC">
            <w:pPr>
              <w:tabs>
                <w:tab w:val="left" w:pos="240"/>
              </w:tabs>
            </w:pPr>
            <w:r w:rsidRPr="00C725CC">
              <w:t>4</w:t>
            </w:r>
          </w:p>
        </w:tc>
        <w:tc>
          <w:tcPr>
            <w:tcW w:w="2654" w:type="dxa"/>
          </w:tcPr>
          <w:p w:rsidR="000D54BF" w:rsidRPr="00C725CC" w:rsidRDefault="000D54BF" w:rsidP="00AC3F49">
            <w:r w:rsidRPr="00C725CC">
              <w:t>Игнатьев Александр</w:t>
            </w:r>
          </w:p>
        </w:tc>
        <w:tc>
          <w:tcPr>
            <w:tcW w:w="4084" w:type="dxa"/>
          </w:tcPr>
          <w:p w:rsidR="000D54BF" w:rsidRPr="00C725CC" w:rsidRDefault="000D54BF" w:rsidP="00AC3F49">
            <w:r w:rsidRPr="00C725CC">
              <w:t>МАОУСШ № 1 п. Хвойная</w:t>
            </w:r>
          </w:p>
        </w:tc>
        <w:tc>
          <w:tcPr>
            <w:tcW w:w="1266" w:type="dxa"/>
            <w:vAlign w:val="center"/>
          </w:tcPr>
          <w:p w:rsidR="000D54BF" w:rsidRPr="00C725CC" w:rsidRDefault="000D54BF" w:rsidP="000F7F21">
            <w:r w:rsidRPr="00C725CC">
              <w:t>29</w:t>
            </w:r>
          </w:p>
        </w:tc>
        <w:tc>
          <w:tcPr>
            <w:tcW w:w="1260" w:type="dxa"/>
            <w:noWrap/>
            <w:vAlign w:val="center"/>
          </w:tcPr>
          <w:p w:rsidR="000D54BF" w:rsidRPr="00C725CC" w:rsidRDefault="000D54BF" w:rsidP="000F7F21">
            <w:r w:rsidRPr="00C725CC">
              <w:t>19</w:t>
            </w:r>
          </w:p>
        </w:tc>
        <w:tc>
          <w:tcPr>
            <w:tcW w:w="1996" w:type="dxa"/>
          </w:tcPr>
          <w:p w:rsidR="000D54BF" w:rsidRPr="00C725CC" w:rsidRDefault="000D54BF" w:rsidP="00767FEA">
            <w:pPr>
              <w:jc w:val="center"/>
              <w:rPr>
                <w:b/>
              </w:rPr>
            </w:pPr>
            <w:r w:rsidRPr="00C725CC">
              <w:rPr>
                <w:b/>
              </w:rPr>
              <w:t xml:space="preserve">48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725CC">
                <w:rPr>
                  <w:b/>
                </w:rPr>
                <w:t>1 м</w:t>
              </w:r>
            </w:smartTag>
            <w:r w:rsidRPr="00C725CC">
              <w:rPr>
                <w:b/>
              </w:rPr>
              <w:t>.</w:t>
            </w:r>
          </w:p>
        </w:tc>
        <w:tc>
          <w:tcPr>
            <w:tcW w:w="3429" w:type="dxa"/>
          </w:tcPr>
          <w:p w:rsidR="000D54BF" w:rsidRPr="00C725CC" w:rsidRDefault="000D54BF" w:rsidP="00C93CFA">
            <w:r w:rsidRPr="00C725CC">
              <w:t>Кривенцова Г.В.</w:t>
            </w:r>
          </w:p>
        </w:tc>
      </w:tr>
      <w:tr w:rsidR="000D54BF" w:rsidTr="00330A1A">
        <w:trPr>
          <w:trHeight w:val="369"/>
        </w:trPr>
        <w:tc>
          <w:tcPr>
            <w:tcW w:w="689" w:type="dxa"/>
            <w:vAlign w:val="center"/>
          </w:tcPr>
          <w:p w:rsidR="000D54BF" w:rsidRPr="00C725CC" w:rsidRDefault="000D54BF" w:rsidP="00C725CC">
            <w:pPr>
              <w:tabs>
                <w:tab w:val="left" w:pos="240"/>
              </w:tabs>
            </w:pPr>
            <w:r w:rsidRPr="00C725CC">
              <w:t>5</w:t>
            </w:r>
          </w:p>
        </w:tc>
        <w:tc>
          <w:tcPr>
            <w:tcW w:w="2654" w:type="dxa"/>
          </w:tcPr>
          <w:p w:rsidR="000D54BF" w:rsidRPr="00C725CC" w:rsidRDefault="000D54BF" w:rsidP="00AC3F49">
            <w:r w:rsidRPr="00C725CC">
              <w:t>Ермолин Никита</w:t>
            </w:r>
          </w:p>
        </w:tc>
        <w:tc>
          <w:tcPr>
            <w:tcW w:w="4084" w:type="dxa"/>
          </w:tcPr>
          <w:p w:rsidR="000D54BF" w:rsidRPr="00C725CC" w:rsidRDefault="000D54BF" w:rsidP="00AC3F49">
            <w:r w:rsidRPr="00C725CC">
              <w:t>МАОУСШ с. Песь</w:t>
            </w:r>
          </w:p>
        </w:tc>
        <w:tc>
          <w:tcPr>
            <w:tcW w:w="1266" w:type="dxa"/>
            <w:vAlign w:val="center"/>
          </w:tcPr>
          <w:p w:rsidR="000D54BF" w:rsidRPr="00C725CC" w:rsidRDefault="000D54BF" w:rsidP="006A1E0E">
            <w:r w:rsidRPr="00C725CC">
              <w:t>22</w:t>
            </w:r>
          </w:p>
        </w:tc>
        <w:tc>
          <w:tcPr>
            <w:tcW w:w="1260" w:type="dxa"/>
            <w:noWrap/>
            <w:vAlign w:val="center"/>
          </w:tcPr>
          <w:p w:rsidR="000D54BF" w:rsidRPr="00C725CC" w:rsidRDefault="000D54BF" w:rsidP="006A1E0E">
            <w:r w:rsidRPr="00C725CC">
              <w:t>8</w:t>
            </w:r>
          </w:p>
        </w:tc>
        <w:tc>
          <w:tcPr>
            <w:tcW w:w="1996" w:type="dxa"/>
          </w:tcPr>
          <w:p w:rsidR="000D54BF" w:rsidRPr="00C725CC" w:rsidRDefault="000D54BF" w:rsidP="006A1E0E">
            <w:pPr>
              <w:jc w:val="center"/>
              <w:rPr>
                <w:bCs/>
              </w:rPr>
            </w:pPr>
            <w:r w:rsidRPr="00C725CC">
              <w:rPr>
                <w:bCs/>
              </w:rPr>
              <w:t>30</w:t>
            </w:r>
          </w:p>
        </w:tc>
        <w:tc>
          <w:tcPr>
            <w:tcW w:w="3429" w:type="dxa"/>
          </w:tcPr>
          <w:p w:rsidR="000D54BF" w:rsidRPr="00C725CC" w:rsidRDefault="000D54BF" w:rsidP="006A1E0E">
            <w:r w:rsidRPr="00C725CC">
              <w:t>Михайлусова Ю.В.</w:t>
            </w:r>
          </w:p>
        </w:tc>
      </w:tr>
      <w:tr w:rsidR="000D54BF" w:rsidTr="00B167DE">
        <w:trPr>
          <w:trHeight w:val="369"/>
        </w:trPr>
        <w:tc>
          <w:tcPr>
            <w:tcW w:w="689" w:type="dxa"/>
            <w:vAlign w:val="center"/>
          </w:tcPr>
          <w:p w:rsidR="000D54BF" w:rsidRPr="00C725CC" w:rsidRDefault="000D54BF" w:rsidP="00C725CC">
            <w:pPr>
              <w:tabs>
                <w:tab w:val="left" w:pos="240"/>
              </w:tabs>
            </w:pPr>
            <w:r w:rsidRPr="00C725CC">
              <w:t>6</w:t>
            </w:r>
          </w:p>
        </w:tc>
        <w:tc>
          <w:tcPr>
            <w:tcW w:w="2654" w:type="dxa"/>
          </w:tcPr>
          <w:p w:rsidR="000D54BF" w:rsidRPr="00C725CC" w:rsidRDefault="000D54BF" w:rsidP="00AC3F49">
            <w:r w:rsidRPr="00C725CC">
              <w:t>Антонова Дарья</w:t>
            </w:r>
          </w:p>
        </w:tc>
        <w:tc>
          <w:tcPr>
            <w:tcW w:w="4084" w:type="dxa"/>
          </w:tcPr>
          <w:p w:rsidR="000D54BF" w:rsidRPr="00C725CC" w:rsidRDefault="000D54BF" w:rsidP="00AC3F49">
            <w:r w:rsidRPr="00C725CC">
              <w:t>МАОУСШ № 2 п. Хвойная</w:t>
            </w:r>
          </w:p>
        </w:tc>
        <w:tc>
          <w:tcPr>
            <w:tcW w:w="1266" w:type="dxa"/>
            <w:vAlign w:val="center"/>
          </w:tcPr>
          <w:p w:rsidR="000D54BF" w:rsidRPr="00C725CC" w:rsidRDefault="000D54BF" w:rsidP="000F7F21">
            <w:r w:rsidRPr="00C725CC">
              <w:t>28</w:t>
            </w:r>
          </w:p>
        </w:tc>
        <w:tc>
          <w:tcPr>
            <w:tcW w:w="1260" w:type="dxa"/>
            <w:noWrap/>
            <w:vAlign w:val="center"/>
          </w:tcPr>
          <w:p w:rsidR="000D54BF" w:rsidRPr="00C725CC" w:rsidRDefault="000D54BF" w:rsidP="000F7F21">
            <w:r w:rsidRPr="00C725CC">
              <w:t>6</w:t>
            </w:r>
          </w:p>
        </w:tc>
        <w:tc>
          <w:tcPr>
            <w:tcW w:w="1996" w:type="dxa"/>
          </w:tcPr>
          <w:p w:rsidR="000D54BF" w:rsidRPr="00C725CC" w:rsidRDefault="000D54BF" w:rsidP="00767FEA">
            <w:pPr>
              <w:jc w:val="center"/>
              <w:rPr>
                <w:b/>
              </w:rPr>
            </w:pPr>
            <w:r w:rsidRPr="00C725CC">
              <w:rPr>
                <w:b/>
              </w:rPr>
              <w:t xml:space="preserve">34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C725CC">
                <w:rPr>
                  <w:b/>
                </w:rPr>
                <w:t>-3 м</w:t>
              </w:r>
            </w:smartTag>
            <w:r w:rsidRPr="00C725CC">
              <w:rPr>
                <w:b/>
              </w:rPr>
              <w:t>.</w:t>
            </w:r>
          </w:p>
        </w:tc>
        <w:tc>
          <w:tcPr>
            <w:tcW w:w="3429" w:type="dxa"/>
          </w:tcPr>
          <w:p w:rsidR="000D54BF" w:rsidRPr="00C725CC" w:rsidRDefault="000D54BF" w:rsidP="00C93CFA">
            <w:r w:rsidRPr="00C725CC">
              <w:t>Харитонова Е.В.</w:t>
            </w:r>
          </w:p>
        </w:tc>
      </w:tr>
    </w:tbl>
    <w:p w:rsidR="000D54BF" w:rsidRDefault="000D54BF" w:rsidP="0088530C">
      <w:pPr>
        <w:rPr>
          <w:rFonts w:ascii="Arial" w:hAnsi="Arial" w:cs="Arial"/>
          <w:sz w:val="20"/>
          <w:szCs w:val="20"/>
        </w:rPr>
      </w:pPr>
    </w:p>
    <w:tbl>
      <w:tblPr>
        <w:tblW w:w="16207" w:type="dxa"/>
        <w:tblInd w:w="1927" w:type="dxa"/>
        <w:tblLook w:val="0000"/>
      </w:tblPr>
      <w:tblGrid>
        <w:gridCol w:w="11161"/>
        <w:gridCol w:w="1735"/>
        <w:gridCol w:w="473"/>
        <w:gridCol w:w="473"/>
        <w:gridCol w:w="473"/>
        <w:gridCol w:w="473"/>
        <w:gridCol w:w="473"/>
        <w:gridCol w:w="473"/>
        <w:gridCol w:w="473"/>
      </w:tblGrid>
      <w:tr w:rsidR="000D54BF" w:rsidTr="00C725CC">
        <w:trPr>
          <w:trHeight w:val="402"/>
        </w:trPr>
        <w:tc>
          <w:tcPr>
            <w:tcW w:w="11161" w:type="dxa"/>
            <w:vAlign w:val="center"/>
          </w:tcPr>
          <w:p w:rsidR="000D54BF" w:rsidRDefault="000D54BF" w:rsidP="00FC72F7">
            <w:pPr>
              <w:ind w:left="2530" w:hanging="1100"/>
              <w:jc w:val="center"/>
            </w:pPr>
            <w:r w:rsidRPr="00BD5583">
              <w:rPr>
                <w:b/>
                <w:sz w:val="22"/>
                <w:szCs w:val="22"/>
              </w:rPr>
              <w:t xml:space="preserve">8  </w:t>
            </w:r>
            <w:r w:rsidRPr="00BD5583">
              <w:rPr>
                <w:b/>
              </w:rPr>
              <w:t>класс</w:t>
            </w:r>
            <w:r>
              <w:t xml:space="preserve">      </w:t>
            </w:r>
            <w:r w:rsidRPr="00BD5583">
              <w:rPr>
                <w:b/>
              </w:rPr>
              <w:t xml:space="preserve">мах –  </w:t>
            </w:r>
            <w:r>
              <w:rPr>
                <w:b/>
              </w:rPr>
              <w:t xml:space="preserve"> 50 </w:t>
            </w:r>
            <w:r w:rsidRPr="00BD5583">
              <w:rPr>
                <w:b/>
              </w:rPr>
              <w:t>баллов</w:t>
            </w:r>
          </w:p>
        </w:tc>
        <w:tc>
          <w:tcPr>
            <w:tcW w:w="1735" w:type="dxa"/>
            <w:vAlign w:val="center"/>
          </w:tcPr>
          <w:p w:rsidR="000D54BF" w:rsidRDefault="000D54BF" w:rsidP="00FC72F7">
            <w:pPr>
              <w:jc w:val="right"/>
            </w:pPr>
          </w:p>
        </w:tc>
        <w:tc>
          <w:tcPr>
            <w:tcW w:w="473" w:type="dxa"/>
            <w:vAlign w:val="center"/>
          </w:tcPr>
          <w:p w:rsidR="000D54BF" w:rsidRDefault="000D54BF" w:rsidP="00733726"/>
        </w:tc>
        <w:tc>
          <w:tcPr>
            <w:tcW w:w="473" w:type="dxa"/>
            <w:vAlign w:val="center"/>
          </w:tcPr>
          <w:p w:rsidR="000D54BF" w:rsidRDefault="000D54BF" w:rsidP="00733726"/>
        </w:tc>
        <w:tc>
          <w:tcPr>
            <w:tcW w:w="473" w:type="dxa"/>
            <w:vAlign w:val="center"/>
          </w:tcPr>
          <w:p w:rsidR="000D54BF" w:rsidRDefault="000D54BF" w:rsidP="00733726"/>
        </w:tc>
        <w:tc>
          <w:tcPr>
            <w:tcW w:w="473" w:type="dxa"/>
            <w:vAlign w:val="center"/>
          </w:tcPr>
          <w:p w:rsidR="000D54BF" w:rsidRDefault="000D54BF" w:rsidP="00733726"/>
        </w:tc>
        <w:tc>
          <w:tcPr>
            <w:tcW w:w="473" w:type="dxa"/>
            <w:vAlign w:val="center"/>
          </w:tcPr>
          <w:p w:rsidR="000D54BF" w:rsidRDefault="000D54BF" w:rsidP="00733726"/>
        </w:tc>
        <w:tc>
          <w:tcPr>
            <w:tcW w:w="473" w:type="dxa"/>
            <w:vAlign w:val="center"/>
          </w:tcPr>
          <w:p w:rsidR="000D54BF" w:rsidRDefault="000D54BF" w:rsidP="00733726"/>
        </w:tc>
        <w:tc>
          <w:tcPr>
            <w:tcW w:w="473" w:type="dxa"/>
            <w:vAlign w:val="center"/>
          </w:tcPr>
          <w:p w:rsidR="000D54BF" w:rsidRDefault="000D54BF" w:rsidP="00733726"/>
        </w:tc>
      </w:tr>
    </w:tbl>
    <w:p w:rsidR="000D54BF" w:rsidRPr="00C725CC" w:rsidRDefault="000D54BF" w:rsidP="009D2F2D">
      <w:pPr>
        <w:rPr>
          <w:sz w:val="16"/>
          <w:szCs w:val="16"/>
        </w:rPr>
      </w:pPr>
    </w:p>
    <w:tbl>
      <w:tblPr>
        <w:tblW w:w="153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3080"/>
        <w:gridCol w:w="3521"/>
        <w:gridCol w:w="1269"/>
        <w:gridCol w:w="1260"/>
        <w:gridCol w:w="2007"/>
        <w:gridCol w:w="3453"/>
      </w:tblGrid>
      <w:tr w:rsidR="000D54BF" w:rsidRPr="00A50AEA" w:rsidTr="00C725CC">
        <w:trPr>
          <w:trHeight w:val="760"/>
          <w:tblHeader/>
        </w:trPr>
        <w:tc>
          <w:tcPr>
            <w:tcW w:w="788" w:type="dxa"/>
            <w:vAlign w:val="center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№ п/п</w:t>
            </w:r>
          </w:p>
        </w:tc>
        <w:tc>
          <w:tcPr>
            <w:tcW w:w="3080" w:type="dxa"/>
            <w:vAlign w:val="center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Ф.И. ученика</w:t>
            </w:r>
          </w:p>
        </w:tc>
        <w:tc>
          <w:tcPr>
            <w:tcW w:w="3521" w:type="dxa"/>
            <w:vAlign w:val="center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ОУ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1 задание</w:t>
            </w:r>
          </w:p>
        </w:tc>
        <w:tc>
          <w:tcPr>
            <w:tcW w:w="1260" w:type="dxa"/>
            <w:vAlign w:val="center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2 задание</w:t>
            </w:r>
          </w:p>
        </w:tc>
        <w:tc>
          <w:tcPr>
            <w:tcW w:w="2007" w:type="dxa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 xml:space="preserve">Общий </w:t>
            </w:r>
          </w:p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балл</w:t>
            </w:r>
          </w:p>
        </w:tc>
        <w:tc>
          <w:tcPr>
            <w:tcW w:w="3453" w:type="dxa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Ф.И.О.</w:t>
            </w:r>
          </w:p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учителя</w:t>
            </w:r>
          </w:p>
        </w:tc>
      </w:tr>
      <w:tr w:rsidR="000D54BF" w:rsidRPr="00A50AEA" w:rsidTr="00C725CC">
        <w:trPr>
          <w:trHeight w:val="288"/>
          <w:tblHeader/>
        </w:trPr>
        <w:tc>
          <w:tcPr>
            <w:tcW w:w="788" w:type="dxa"/>
            <w:vAlign w:val="center"/>
          </w:tcPr>
          <w:p w:rsidR="000D54BF" w:rsidRPr="00A50AEA" w:rsidRDefault="000D54BF" w:rsidP="00C725CC">
            <w:pPr>
              <w:numPr>
                <w:ilvl w:val="0"/>
                <w:numId w:val="8"/>
              </w:numPr>
            </w:pPr>
          </w:p>
        </w:tc>
        <w:tc>
          <w:tcPr>
            <w:tcW w:w="3080" w:type="dxa"/>
          </w:tcPr>
          <w:p w:rsidR="000D54BF" w:rsidRPr="00144F67" w:rsidRDefault="000D54BF" w:rsidP="00AC3F49">
            <w:r w:rsidRPr="00144F67">
              <w:t>Кузьмина Диана</w:t>
            </w:r>
          </w:p>
        </w:tc>
        <w:tc>
          <w:tcPr>
            <w:tcW w:w="3521" w:type="dxa"/>
          </w:tcPr>
          <w:p w:rsidR="000D54BF" w:rsidRPr="00144F67" w:rsidRDefault="000D54BF" w:rsidP="00AC3F49">
            <w:r w:rsidRPr="00144F67">
              <w:t>МАОУСШ с. Левоча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15</w:t>
            </w:r>
          </w:p>
        </w:tc>
        <w:tc>
          <w:tcPr>
            <w:tcW w:w="1260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17</w:t>
            </w:r>
          </w:p>
        </w:tc>
        <w:tc>
          <w:tcPr>
            <w:tcW w:w="2007" w:type="dxa"/>
          </w:tcPr>
          <w:p w:rsidR="000D54BF" w:rsidRPr="00C725CC" w:rsidRDefault="000D54BF" w:rsidP="006A1E0E">
            <w:pPr>
              <w:jc w:val="center"/>
              <w:rPr>
                <w:b/>
              </w:rPr>
            </w:pPr>
            <w:r w:rsidRPr="00C725CC">
              <w:rPr>
                <w:b/>
              </w:rPr>
              <w:t xml:space="preserve">32 </w:t>
            </w:r>
            <w:smartTag w:uri="urn:schemas-microsoft-com:office:smarttags" w:element="metricconverter">
              <w:smartTagPr>
                <w:attr w:name="ProductID" w:val="-2 м"/>
              </w:smartTagPr>
              <w:r w:rsidRPr="00C725CC">
                <w:rPr>
                  <w:b/>
                </w:rPr>
                <w:t>-2 м</w:t>
              </w:r>
            </w:smartTag>
            <w:r w:rsidRPr="00C725CC">
              <w:rPr>
                <w:b/>
              </w:rPr>
              <w:t>.</w:t>
            </w:r>
          </w:p>
        </w:tc>
        <w:tc>
          <w:tcPr>
            <w:tcW w:w="3453" w:type="dxa"/>
          </w:tcPr>
          <w:p w:rsidR="000D54BF" w:rsidRDefault="000D54BF" w:rsidP="006A1E0E">
            <w:r>
              <w:t>Багрова Н.С.</w:t>
            </w:r>
          </w:p>
        </w:tc>
      </w:tr>
      <w:tr w:rsidR="000D54BF" w:rsidRPr="00A50AEA" w:rsidTr="00C725CC">
        <w:trPr>
          <w:trHeight w:val="369"/>
        </w:trPr>
        <w:tc>
          <w:tcPr>
            <w:tcW w:w="788" w:type="dxa"/>
            <w:vAlign w:val="center"/>
          </w:tcPr>
          <w:p w:rsidR="000D54BF" w:rsidRPr="00A50AEA" w:rsidRDefault="000D54BF" w:rsidP="00C725CC">
            <w:pPr>
              <w:numPr>
                <w:ilvl w:val="0"/>
                <w:numId w:val="8"/>
              </w:numPr>
            </w:pPr>
          </w:p>
        </w:tc>
        <w:tc>
          <w:tcPr>
            <w:tcW w:w="3080" w:type="dxa"/>
          </w:tcPr>
          <w:p w:rsidR="000D54BF" w:rsidRPr="00144F67" w:rsidRDefault="000D54BF" w:rsidP="00AC3F49">
            <w:r w:rsidRPr="00144F67">
              <w:t>Вересова Мария</w:t>
            </w:r>
          </w:p>
        </w:tc>
        <w:tc>
          <w:tcPr>
            <w:tcW w:w="3521" w:type="dxa"/>
          </w:tcPr>
          <w:p w:rsidR="000D54BF" w:rsidRPr="00144F67" w:rsidRDefault="000D54BF" w:rsidP="00AC3F49">
            <w:r w:rsidRPr="00144F67">
              <w:t>МАОУСШ № 1 п. Хвойная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0F7F21">
            <w:pPr>
              <w:jc w:val="center"/>
            </w:pPr>
            <w:r>
              <w:t>11</w:t>
            </w:r>
          </w:p>
        </w:tc>
        <w:tc>
          <w:tcPr>
            <w:tcW w:w="1260" w:type="dxa"/>
            <w:noWrap/>
            <w:vAlign w:val="center"/>
          </w:tcPr>
          <w:p w:rsidR="000D54BF" w:rsidRPr="00A50AEA" w:rsidRDefault="000D54BF" w:rsidP="000F7F21">
            <w:pPr>
              <w:jc w:val="center"/>
            </w:pPr>
            <w:r>
              <w:t>16</w:t>
            </w:r>
          </w:p>
        </w:tc>
        <w:tc>
          <w:tcPr>
            <w:tcW w:w="2007" w:type="dxa"/>
          </w:tcPr>
          <w:p w:rsidR="000D54BF" w:rsidRPr="00C725CC" w:rsidRDefault="000D54BF" w:rsidP="00767FEA">
            <w:pPr>
              <w:jc w:val="center"/>
              <w:rPr>
                <w:b/>
              </w:rPr>
            </w:pPr>
            <w:r w:rsidRPr="00C725CC">
              <w:rPr>
                <w:b/>
              </w:rPr>
              <w:t xml:space="preserve">27-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725CC">
                <w:rPr>
                  <w:b/>
                </w:rPr>
                <w:t>3 м</w:t>
              </w:r>
            </w:smartTag>
            <w:r w:rsidRPr="00C725CC">
              <w:rPr>
                <w:b/>
              </w:rPr>
              <w:t>.</w:t>
            </w:r>
          </w:p>
        </w:tc>
        <w:tc>
          <w:tcPr>
            <w:tcW w:w="3453" w:type="dxa"/>
          </w:tcPr>
          <w:p w:rsidR="000D54BF" w:rsidRPr="00A50AEA" w:rsidRDefault="000D54BF" w:rsidP="00EE1A2E">
            <w:r>
              <w:t>Кривенцова Г.В.</w:t>
            </w:r>
          </w:p>
        </w:tc>
      </w:tr>
      <w:tr w:rsidR="000D54BF" w:rsidRPr="00A50AEA" w:rsidTr="00C725CC">
        <w:trPr>
          <w:trHeight w:val="337"/>
        </w:trPr>
        <w:tc>
          <w:tcPr>
            <w:tcW w:w="788" w:type="dxa"/>
            <w:vAlign w:val="center"/>
          </w:tcPr>
          <w:p w:rsidR="000D54BF" w:rsidRPr="00A50AEA" w:rsidRDefault="000D54BF" w:rsidP="00C725CC">
            <w:pPr>
              <w:numPr>
                <w:ilvl w:val="0"/>
                <w:numId w:val="8"/>
              </w:numPr>
            </w:pPr>
          </w:p>
        </w:tc>
        <w:tc>
          <w:tcPr>
            <w:tcW w:w="3080" w:type="dxa"/>
            <w:vAlign w:val="center"/>
          </w:tcPr>
          <w:p w:rsidR="000D54BF" w:rsidRPr="00144F67" w:rsidRDefault="000D54BF" w:rsidP="00AC3F49">
            <w:r w:rsidRPr="00144F67">
              <w:t>Степанова Юлия</w:t>
            </w:r>
          </w:p>
        </w:tc>
        <w:tc>
          <w:tcPr>
            <w:tcW w:w="3521" w:type="dxa"/>
          </w:tcPr>
          <w:p w:rsidR="000D54BF" w:rsidRPr="00144F67" w:rsidRDefault="000D54BF" w:rsidP="00AC3F49">
            <w:r w:rsidRPr="00144F67">
              <w:t>МАОУСШ № 2 п. Хвойная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6</w:t>
            </w:r>
          </w:p>
        </w:tc>
        <w:tc>
          <w:tcPr>
            <w:tcW w:w="1260" w:type="dxa"/>
            <w:noWrap/>
            <w:vAlign w:val="center"/>
          </w:tcPr>
          <w:p w:rsidR="000D54BF" w:rsidRPr="00A50AEA" w:rsidRDefault="000D54BF" w:rsidP="006A1E0E">
            <w:pPr>
              <w:jc w:val="center"/>
            </w:pPr>
            <w:r>
              <w:t>10</w:t>
            </w:r>
          </w:p>
        </w:tc>
        <w:tc>
          <w:tcPr>
            <w:tcW w:w="2007" w:type="dxa"/>
          </w:tcPr>
          <w:p w:rsidR="000D54BF" w:rsidRPr="003914C1" w:rsidRDefault="000D54BF" w:rsidP="006A1E0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453" w:type="dxa"/>
          </w:tcPr>
          <w:p w:rsidR="000D54BF" w:rsidRDefault="000D54BF" w:rsidP="006A1E0E">
            <w:r>
              <w:t>Лебедева А.И.</w:t>
            </w:r>
          </w:p>
        </w:tc>
      </w:tr>
      <w:tr w:rsidR="000D54BF" w:rsidRPr="00A50AEA" w:rsidTr="00C725CC">
        <w:trPr>
          <w:trHeight w:val="318"/>
        </w:trPr>
        <w:tc>
          <w:tcPr>
            <w:tcW w:w="788" w:type="dxa"/>
            <w:vAlign w:val="center"/>
          </w:tcPr>
          <w:p w:rsidR="000D54BF" w:rsidRPr="00A50AEA" w:rsidRDefault="000D54BF" w:rsidP="00C725CC">
            <w:pPr>
              <w:numPr>
                <w:ilvl w:val="0"/>
                <w:numId w:val="8"/>
              </w:numPr>
            </w:pPr>
          </w:p>
        </w:tc>
        <w:tc>
          <w:tcPr>
            <w:tcW w:w="3080" w:type="dxa"/>
          </w:tcPr>
          <w:p w:rsidR="000D54BF" w:rsidRPr="00144F67" w:rsidRDefault="000D54BF" w:rsidP="00AC3F49">
            <w:r w:rsidRPr="00144F67">
              <w:t>Панов Никита</w:t>
            </w:r>
          </w:p>
        </w:tc>
        <w:tc>
          <w:tcPr>
            <w:tcW w:w="3521" w:type="dxa"/>
          </w:tcPr>
          <w:p w:rsidR="000D54BF" w:rsidRPr="00144F67" w:rsidRDefault="000D54BF" w:rsidP="00AC3F49">
            <w:r w:rsidRPr="00144F67">
              <w:t>МАОУСШ  с. Анциферово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8</w:t>
            </w:r>
          </w:p>
        </w:tc>
        <w:tc>
          <w:tcPr>
            <w:tcW w:w="1260" w:type="dxa"/>
            <w:noWrap/>
            <w:vAlign w:val="center"/>
          </w:tcPr>
          <w:p w:rsidR="000D54BF" w:rsidRPr="00A50AEA" w:rsidRDefault="000D54BF" w:rsidP="006A1E0E">
            <w:pPr>
              <w:jc w:val="center"/>
            </w:pPr>
            <w:r>
              <w:t>16</w:t>
            </w:r>
          </w:p>
        </w:tc>
        <w:tc>
          <w:tcPr>
            <w:tcW w:w="2007" w:type="dxa"/>
          </w:tcPr>
          <w:p w:rsidR="000D54BF" w:rsidRPr="003914C1" w:rsidRDefault="000D54BF" w:rsidP="006A1E0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453" w:type="dxa"/>
          </w:tcPr>
          <w:p w:rsidR="000D54BF" w:rsidRPr="00A50AEA" w:rsidRDefault="000D54BF" w:rsidP="006A1E0E">
            <w:r w:rsidRPr="00C725CC">
              <w:t>Жукова И.А.</w:t>
            </w:r>
          </w:p>
        </w:tc>
      </w:tr>
      <w:tr w:rsidR="000D54BF" w:rsidRPr="00A50AEA" w:rsidTr="00C725CC">
        <w:trPr>
          <w:trHeight w:val="205"/>
        </w:trPr>
        <w:tc>
          <w:tcPr>
            <w:tcW w:w="788" w:type="dxa"/>
            <w:vAlign w:val="center"/>
          </w:tcPr>
          <w:p w:rsidR="000D54BF" w:rsidRPr="00A50AEA" w:rsidRDefault="000D54BF" w:rsidP="00C725CC">
            <w:pPr>
              <w:numPr>
                <w:ilvl w:val="0"/>
                <w:numId w:val="8"/>
              </w:numPr>
            </w:pPr>
          </w:p>
        </w:tc>
        <w:tc>
          <w:tcPr>
            <w:tcW w:w="3080" w:type="dxa"/>
          </w:tcPr>
          <w:p w:rsidR="000D54BF" w:rsidRPr="00144F67" w:rsidRDefault="000D54BF" w:rsidP="00AC3F49">
            <w:r w:rsidRPr="00144F67">
              <w:t>Седавкина Александра</w:t>
            </w:r>
          </w:p>
        </w:tc>
        <w:tc>
          <w:tcPr>
            <w:tcW w:w="3521" w:type="dxa"/>
          </w:tcPr>
          <w:p w:rsidR="000D54BF" w:rsidRPr="00144F67" w:rsidRDefault="000D54BF" w:rsidP="00AC3F49">
            <w:r w:rsidRPr="00144F67">
              <w:t>МАОУСШ с. Песь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0F7F21">
            <w:pPr>
              <w:jc w:val="center"/>
            </w:pPr>
            <w:r>
              <w:t>4</w:t>
            </w:r>
          </w:p>
        </w:tc>
        <w:tc>
          <w:tcPr>
            <w:tcW w:w="1260" w:type="dxa"/>
            <w:noWrap/>
            <w:vAlign w:val="center"/>
          </w:tcPr>
          <w:p w:rsidR="000D54BF" w:rsidRPr="00A50AEA" w:rsidRDefault="000D54BF" w:rsidP="000F7F21">
            <w:pPr>
              <w:jc w:val="center"/>
            </w:pPr>
            <w:r>
              <w:t>11</w:t>
            </w:r>
          </w:p>
        </w:tc>
        <w:tc>
          <w:tcPr>
            <w:tcW w:w="2007" w:type="dxa"/>
          </w:tcPr>
          <w:p w:rsidR="000D54BF" w:rsidRPr="003914C1" w:rsidRDefault="000D54BF" w:rsidP="00767FE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453" w:type="dxa"/>
          </w:tcPr>
          <w:p w:rsidR="000D54BF" w:rsidRDefault="000D54BF" w:rsidP="00EE1A2E">
            <w:r w:rsidRPr="00C725CC">
              <w:t>Михайлусова Ю.В.</w:t>
            </w:r>
          </w:p>
        </w:tc>
      </w:tr>
      <w:tr w:rsidR="000D54BF" w:rsidRPr="00A50AEA" w:rsidTr="00C725CC">
        <w:trPr>
          <w:trHeight w:val="369"/>
        </w:trPr>
        <w:tc>
          <w:tcPr>
            <w:tcW w:w="788" w:type="dxa"/>
            <w:vAlign w:val="center"/>
          </w:tcPr>
          <w:p w:rsidR="000D54BF" w:rsidRPr="00A50AEA" w:rsidRDefault="000D54BF" w:rsidP="00C725CC">
            <w:pPr>
              <w:numPr>
                <w:ilvl w:val="0"/>
                <w:numId w:val="8"/>
              </w:numPr>
            </w:pPr>
          </w:p>
        </w:tc>
        <w:tc>
          <w:tcPr>
            <w:tcW w:w="3080" w:type="dxa"/>
          </w:tcPr>
          <w:p w:rsidR="000D54BF" w:rsidRPr="00144F67" w:rsidRDefault="000D54BF" w:rsidP="00AC3F49">
            <w:r w:rsidRPr="00144F67">
              <w:t xml:space="preserve">Александрова Вероника </w:t>
            </w:r>
          </w:p>
        </w:tc>
        <w:tc>
          <w:tcPr>
            <w:tcW w:w="3521" w:type="dxa"/>
          </w:tcPr>
          <w:p w:rsidR="000D54BF" w:rsidRPr="00144F67" w:rsidRDefault="000D54BF" w:rsidP="00AC3F49">
            <w:r w:rsidRPr="00144F67">
              <w:t>МАОУСШ п. Юбилейный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16</w:t>
            </w:r>
          </w:p>
        </w:tc>
        <w:tc>
          <w:tcPr>
            <w:tcW w:w="1260" w:type="dxa"/>
            <w:noWrap/>
            <w:vAlign w:val="center"/>
          </w:tcPr>
          <w:p w:rsidR="000D54BF" w:rsidRPr="00A50AEA" w:rsidRDefault="000D54BF" w:rsidP="006A1E0E">
            <w:pPr>
              <w:jc w:val="center"/>
            </w:pPr>
            <w:r>
              <w:t>18</w:t>
            </w:r>
          </w:p>
        </w:tc>
        <w:tc>
          <w:tcPr>
            <w:tcW w:w="2007" w:type="dxa"/>
          </w:tcPr>
          <w:p w:rsidR="000D54BF" w:rsidRPr="00C725CC" w:rsidRDefault="000D54BF" w:rsidP="006A1E0E">
            <w:pPr>
              <w:jc w:val="center"/>
              <w:rPr>
                <w:b/>
              </w:rPr>
            </w:pPr>
            <w:r w:rsidRPr="00C725CC">
              <w:rPr>
                <w:b/>
              </w:rPr>
              <w:t xml:space="preserve">34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725CC">
                <w:rPr>
                  <w:b/>
                </w:rPr>
                <w:t>1 м</w:t>
              </w:r>
            </w:smartTag>
            <w:r w:rsidRPr="00C725CC">
              <w:rPr>
                <w:b/>
              </w:rPr>
              <w:t>.</w:t>
            </w:r>
          </w:p>
        </w:tc>
        <w:tc>
          <w:tcPr>
            <w:tcW w:w="3453" w:type="dxa"/>
          </w:tcPr>
          <w:p w:rsidR="000D54BF" w:rsidRDefault="000D54BF" w:rsidP="006A1E0E">
            <w:r>
              <w:t>Меркулова И.И.</w:t>
            </w:r>
          </w:p>
        </w:tc>
      </w:tr>
      <w:tr w:rsidR="000D54BF" w:rsidRPr="00A50AEA" w:rsidTr="00C725CC">
        <w:trPr>
          <w:trHeight w:val="369"/>
        </w:trPr>
        <w:tc>
          <w:tcPr>
            <w:tcW w:w="788" w:type="dxa"/>
            <w:vAlign w:val="center"/>
          </w:tcPr>
          <w:p w:rsidR="000D54BF" w:rsidRPr="00A50AEA" w:rsidRDefault="000D54BF" w:rsidP="00C725CC">
            <w:r>
              <w:t>7.</w:t>
            </w:r>
          </w:p>
        </w:tc>
        <w:tc>
          <w:tcPr>
            <w:tcW w:w="3080" w:type="dxa"/>
          </w:tcPr>
          <w:p w:rsidR="000D54BF" w:rsidRPr="00144F67" w:rsidRDefault="000D54BF" w:rsidP="00AC3F49">
            <w:r w:rsidRPr="00144F67">
              <w:t>Афанасьева Анастасия</w:t>
            </w:r>
          </w:p>
        </w:tc>
        <w:tc>
          <w:tcPr>
            <w:tcW w:w="3521" w:type="dxa"/>
          </w:tcPr>
          <w:p w:rsidR="000D54BF" w:rsidRPr="00144F67" w:rsidRDefault="000D54BF" w:rsidP="00AC3F49">
            <w:r w:rsidRPr="00144F67">
              <w:t>МАОУСШ п. Юбилейный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0F7F21">
            <w:pPr>
              <w:jc w:val="center"/>
            </w:pPr>
            <w:r>
              <w:t>0</w:t>
            </w:r>
          </w:p>
        </w:tc>
        <w:tc>
          <w:tcPr>
            <w:tcW w:w="1260" w:type="dxa"/>
            <w:noWrap/>
            <w:vAlign w:val="center"/>
          </w:tcPr>
          <w:p w:rsidR="000D54BF" w:rsidRPr="00A50AEA" w:rsidRDefault="000D54BF" w:rsidP="000F7F21">
            <w:pPr>
              <w:jc w:val="center"/>
            </w:pPr>
            <w:r>
              <w:t>17</w:t>
            </w:r>
          </w:p>
        </w:tc>
        <w:tc>
          <w:tcPr>
            <w:tcW w:w="2007" w:type="dxa"/>
          </w:tcPr>
          <w:p w:rsidR="000D54BF" w:rsidRPr="003914C1" w:rsidRDefault="000D54BF" w:rsidP="00767FE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453" w:type="dxa"/>
          </w:tcPr>
          <w:p w:rsidR="000D54BF" w:rsidRDefault="000D54BF" w:rsidP="00EE1A2E">
            <w:r>
              <w:t>Меркулова И.И.</w:t>
            </w:r>
          </w:p>
        </w:tc>
      </w:tr>
    </w:tbl>
    <w:p w:rsidR="000D54BF" w:rsidRDefault="000D54BF" w:rsidP="000A4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0D54BF" w:rsidRDefault="000D54BF" w:rsidP="009D2F2D">
      <w:pPr>
        <w:rPr>
          <w:rFonts w:ascii="Arial" w:hAnsi="Arial" w:cs="Arial"/>
          <w:sz w:val="20"/>
          <w:szCs w:val="20"/>
        </w:rPr>
      </w:pPr>
    </w:p>
    <w:p w:rsidR="000D54BF" w:rsidRDefault="000D54BF" w:rsidP="009D2F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tbl>
      <w:tblPr>
        <w:tblW w:w="25432" w:type="dxa"/>
        <w:tblInd w:w="90" w:type="dxa"/>
        <w:tblLook w:val="0000"/>
      </w:tblPr>
      <w:tblGrid>
        <w:gridCol w:w="613"/>
        <w:gridCol w:w="2925"/>
        <w:gridCol w:w="3851"/>
        <w:gridCol w:w="1269"/>
        <w:gridCol w:w="1260"/>
        <w:gridCol w:w="2007"/>
        <w:gridCol w:w="3453"/>
        <w:gridCol w:w="1593"/>
        <w:gridCol w:w="2952"/>
        <w:gridCol w:w="787"/>
        <w:gridCol w:w="787"/>
        <w:gridCol w:w="787"/>
        <w:gridCol w:w="787"/>
        <w:gridCol w:w="787"/>
        <w:gridCol w:w="787"/>
        <w:gridCol w:w="787"/>
      </w:tblGrid>
      <w:tr w:rsidR="000D54BF" w:rsidTr="00015470">
        <w:trPr>
          <w:trHeight w:val="402"/>
        </w:trPr>
        <w:tc>
          <w:tcPr>
            <w:tcW w:w="16971" w:type="dxa"/>
            <w:gridSpan w:val="8"/>
            <w:vAlign w:val="center"/>
          </w:tcPr>
          <w:p w:rsidR="000D54BF" w:rsidRPr="00C725CC" w:rsidRDefault="000D54BF" w:rsidP="00733726">
            <w:pPr>
              <w:jc w:val="center"/>
              <w:rPr>
                <w:b/>
                <w:bCs/>
              </w:rPr>
            </w:pPr>
            <w:r w:rsidRPr="00C725CC">
              <w:rPr>
                <w:b/>
                <w:bCs/>
                <w:sz w:val="22"/>
                <w:szCs w:val="22"/>
              </w:rPr>
              <w:t xml:space="preserve"> 9  </w:t>
            </w:r>
            <w:r w:rsidRPr="00C725CC">
              <w:rPr>
                <w:b/>
                <w:bCs/>
              </w:rPr>
              <w:t>класс    мах –   100   баллов</w:t>
            </w:r>
          </w:p>
        </w:tc>
        <w:tc>
          <w:tcPr>
            <w:tcW w:w="2952" w:type="dxa"/>
            <w:vAlign w:val="center"/>
          </w:tcPr>
          <w:p w:rsidR="000D54BF" w:rsidRDefault="000D54BF" w:rsidP="00733726">
            <w:pPr>
              <w:jc w:val="center"/>
            </w:pPr>
          </w:p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</w:tr>
      <w:tr w:rsidR="000D54BF" w:rsidTr="00015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054" w:type="dxa"/>
          <w:trHeight w:val="760"/>
          <w:tblHeader/>
        </w:trPr>
        <w:tc>
          <w:tcPr>
            <w:tcW w:w="613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25" w:type="dxa"/>
            <w:vAlign w:val="center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Ф.И. ученика</w:t>
            </w:r>
          </w:p>
        </w:tc>
        <w:tc>
          <w:tcPr>
            <w:tcW w:w="3851" w:type="dxa"/>
            <w:vAlign w:val="center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ОУ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1 задание</w:t>
            </w:r>
          </w:p>
        </w:tc>
        <w:tc>
          <w:tcPr>
            <w:tcW w:w="1260" w:type="dxa"/>
            <w:vAlign w:val="center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2 задание</w:t>
            </w:r>
          </w:p>
        </w:tc>
        <w:tc>
          <w:tcPr>
            <w:tcW w:w="2007" w:type="dxa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 xml:space="preserve">Общий </w:t>
            </w:r>
          </w:p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балл</w:t>
            </w:r>
          </w:p>
        </w:tc>
        <w:tc>
          <w:tcPr>
            <w:tcW w:w="3453" w:type="dxa"/>
          </w:tcPr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Ф.И.О.</w:t>
            </w:r>
          </w:p>
          <w:p w:rsidR="000D54BF" w:rsidRPr="00A50AEA" w:rsidRDefault="000D54BF" w:rsidP="00733726">
            <w:pPr>
              <w:jc w:val="center"/>
              <w:rPr>
                <w:b/>
                <w:bCs/>
              </w:rPr>
            </w:pPr>
            <w:r w:rsidRPr="00A50AEA">
              <w:rPr>
                <w:b/>
                <w:bCs/>
              </w:rPr>
              <w:t>учителя</w:t>
            </w:r>
          </w:p>
        </w:tc>
      </w:tr>
      <w:tr w:rsidR="000D54BF" w:rsidTr="00C7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054" w:type="dxa"/>
          <w:trHeight w:val="336"/>
          <w:tblHeader/>
        </w:trPr>
        <w:tc>
          <w:tcPr>
            <w:tcW w:w="613" w:type="dxa"/>
            <w:vAlign w:val="center"/>
          </w:tcPr>
          <w:p w:rsidR="000D54BF" w:rsidRDefault="000D54BF" w:rsidP="006A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2925" w:type="dxa"/>
          </w:tcPr>
          <w:p w:rsidR="000D54BF" w:rsidRPr="00144F67" w:rsidRDefault="000D54BF" w:rsidP="00AC3F49">
            <w:r w:rsidRPr="00144F67">
              <w:t>Цветкова Вероника</w:t>
            </w:r>
          </w:p>
        </w:tc>
        <w:tc>
          <w:tcPr>
            <w:tcW w:w="3851" w:type="dxa"/>
          </w:tcPr>
          <w:p w:rsidR="000D54BF" w:rsidRPr="00144F67" w:rsidRDefault="000D54BF" w:rsidP="00AC3F49">
            <w:r w:rsidRPr="00144F67">
              <w:t>МАОУСШ с. Песь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14</w:t>
            </w:r>
          </w:p>
        </w:tc>
        <w:tc>
          <w:tcPr>
            <w:tcW w:w="2007" w:type="dxa"/>
          </w:tcPr>
          <w:p w:rsidR="000D54BF" w:rsidRPr="003A2068" w:rsidRDefault="000D54BF" w:rsidP="006A1E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28 </w:t>
            </w:r>
          </w:p>
        </w:tc>
        <w:tc>
          <w:tcPr>
            <w:tcW w:w="3453" w:type="dxa"/>
          </w:tcPr>
          <w:p w:rsidR="000D54BF" w:rsidRPr="00A50AEA" w:rsidRDefault="000D54BF" w:rsidP="006A1E0E">
            <w:r>
              <w:t>Петрова Г.Н.</w:t>
            </w:r>
          </w:p>
        </w:tc>
      </w:tr>
      <w:tr w:rsidR="000D54BF" w:rsidTr="00C7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054" w:type="dxa"/>
          <w:trHeight w:val="346"/>
          <w:tblHeader/>
        </w:trPr>
        <w:tc>
          <w:tcPr>
            <w:tcW w:w="613" w:type="dxa"/>
            <w:vAlign w:val="center"/>
          </w:tcPr>
          <w:p w:rsidR="000D54BF" w:rsidRDefault="000D54BF" w:rsidP="006A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2925" w:type="dxa"/>
          </w:tcPr>
          <w:p w:rsidR="000D54BF" w:rsidRPr="00144F67" w:rsidRDefault="000D54BF" w:rsidP="00AC3F49">
            <w:r w:rsidRPr="00144F67">
              <w:t>Егоров Владимир</w:t>
            </w:r>
          </w:p>
        </w:tc>
        <w:tc>
          <w:tcPr>
            <w:tcW w:w="3851" w:type="dxa"/>
          </w:tcPr>
          <w:p w:rsidR="000D54BF" w:rsidRPr="00144F67" w:rsidRDefault="000D54BF" w:rsidP="00AC3F49">
            <w:r w:rsidRPr="00144F67">
              <w:t>МАОУСШ № 1 п. Хвойная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43</w:t>
            </w:r>
          </w:p>
        </w:tc>
        <w:tc>
          <w:tcPr>
            <w:tcW w:w="1260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23</w:t>
            </w:r>
          </w:p>
        </w:tc>
        <w:tc>
          <w:tcPr>
            <w:tcW w:w="2007" w:type="dxa"/>
          </w:tcPr>
          <w:p w:rsidR="000D54BF" w:rsidRPr="001A0292" w:rsidRDefault="000D54BF" w:rsidP="006A1E0E">
            <w:pPr>
              <w:jc w:val="center"/>
              <w:rPr>
                <w:b/>
                <w:bCs/>
              </w:rPr>
            </w:pPr>
            <w:r w:rsidRPr="001A0292">
              <w:rPr>
                <w:b/>
                <w:bCs/>
              </w:rPr>
              <w:t xml:space="preserve">66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A0292">
                <w:rPr>
                  <w:b/>
                  <w:bCs/>
                </w:rPr>
                <w:t>2 м</w:t>
              </w:r>
            </w:smartTag>
            <w:r w:rsidRPr="001A0292">
              <w:rPr>
                <w:b/>
                <w:bCs/>
              </w:rPr>
              <w:t>.</w:t>
            </w:r>
          </w:p>
        </w:tc>
        <w:tc>
          <w:tcPr>
            <w:tcW w:w="3453" w:type="dxa"/>
          </w:tcPr>
          <w:p w:rsidR="000D54BF" w:rsidRPr="00A50AEA" w:rsidRDefault="000D54BF" w:rsidP="006A1E0E">
            <w:r>
              <w:t>Кривенцова Г.В.</w:t>
            </w:r>
          </w:p>
        </w:tc>
      </w:tr>
      <w:tr w:rsidR="000D54BF" w:rsidTr="00C7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054" w:type="dxa"/>
          <w:trHeight w:val="343"/>
          <w:tblHeader/>
        </w:trPr>
        <w:tc>
          <w:tcPr>
            <w:tcW w:w="613" w:type="dxa"/>
            <w:vAlign w:val="center"/>
          </w:tcPr>
          <w:p w:rsidR="000D54BF" w:rsidRDefault="000D54BF" w:rsidP="006A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0D54BF" w:rsidRPr="00144F67" w:rsidRDefault="000D54BF" w:rsidP="00AC3F49">
            <w:r w:rsidRPr="00144F67">
              <w:t>Лолло Ирина</w:t>
            </w:r>
          </w:p>
        </w:tc>
        <w:tc>
          <w:tcPr>
            <w:tcW w:w="3851" w:type="dxa"/>
          </w:tcPr>
          <w:p w:rsidR="000D54BF" w:rsidRPr="00144F67" w:rsidRDefault="000D54BF" w:rsidP="00AC3F49">
            <w:r w:rsidRPr="00144F67">
              <w:t>МАОУСШ № 2 п. Хвойная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67</w:t>
            </w:r>
          </w:p>
        </w:tc>
        <w:tc>
          <w:tcPr>
            <w:tcW w:w="1260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20</w:t>
            </w:r>
          </w:p>
        </w:tc>
        <w:tc>
          <w:tcPr>
            <w:tcW w:w="2007" w:type="dxa"/>
          </w:tcPr>
          <w:p w:rsidR="000D54BF" w:rsidRPr="001A0292" w:rsidRDefault="000D54BF" w:rsidP="006A1E0E">
            <w:pPr>
              <w:jc w:val="center"/>
              <w:rPr>
                <w:b/>
                <w:bCs/>
              </w:rPr>
            </w:pPr>
            <w:r w:rsidRPr="001A0292">
              <w:rPr>
                <w:b/>
                <w:bCs/>
              </w:rPr>
              <w:t xml:space="preserve">87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A0292">
                <w:rPr>
                  <w:b/>
                  <w:bCs/>
                </w:rPr>
                <w:t>1 м</w:t>
              </w:r>
            </w:smartTag>
            <w:r w:rsidRPr="001A0292">
              <w:rPr>
                <w:b/>
                <w:bCs/>
              </w:rPr>
              <w:t>.</w:t>
            </w:r>
          </w:p>
        </w:tc>
        <w:tc>
          <w:tcPr>
            <w:tcW w:w="3453" w:type="dxa"/>
          </w:tcPr>
          <w:p w:rsidR="000D54BF" w:rsidRPr="00A50AEA" w:rsidRDefault="000D54BF" w:rsidP="006A1E0E">
            <w:r>
              <w:t>Харитонова Е.В.</w:t>
            </w:r>
          </w:p>
        </w:tc>
      </w:tr>
      <w:tr w:rsidR="000D54BF" w:rsidTr="00C7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054" w:type="dxa"/>
          <w:trHeight w:val="366"/>
          <w:tblHeader/>
        </w:trPr>
        <w:tc>
          <w:tcPr>
            <w:tcW w:w="613" w:type="dxa"/>
            <w:vAlign w:val="center"/>
          </w:tcPr>
          <w:p w:rsidR="000D54BF" w:rsidRDefault="000D54BF" w:rsidP="006A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0D54BF" w:rsidRPr="00144F67" w:rsidRDefault="000D54BF" w:rsidP="00AC3F49">
            <w:r w:rsidRPr="00144F67">
              <w:t>Векшинская Кристина</w:t>
            </w:r>
          </w:p>
        </w:tc>
        <w:tc>
          <w:tcPr>
            <w:tcW w:w="3851" w:type="dxa"/>
          </w:tcPr>
          <w:p w:rsidR="000D54BF" w:rsidRPr="00144F67" w:rsidRDefault="000D54BF" w:rsidP="00AC3F49">
            <w:r w:rsidRPr="00144F67">
              <w:t>МАОУСШ № 2 п. Хвойная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14</w:t>
            </w:r>
          </w:p>
        </w:tc>
        <w:tc>
          <w:tcPr>
            <w:tcW w:w="2007" w:type="dxa"/>
          </w:tcPr>
          <w:p w:rsidR="000D54BF" w:rsidRPr="003A2068" w:rsidRDefault="000D54BF" w:rsidP="006A1E0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453" w:type="dxa"/>
          </w:tcPr>
          <w:p w:rsidR="000D54BF" w:rsidRDefault="000D54BF" w:rsidP="006A1E0E">
            <w:r>
              <w:t>Соколова И.К.</w:t>
            </w:r>
          </w:p>
        </w:tc>
      </w:tr>
      <w:tr w:rsidR="000D54BF" w:rsidTr="00C7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054" w:type="dxa"/>
          <w:trHeight w:val="348"/>
          <w:tblHeader/>
        </w:trPr>
        <w:tc>
          <w:tcPr>
            <w:tcW w:w="613" w:type="dxa"/>
            <w:vAlign w:val="center"/>
          </w:tcPr>
          <w:p w:rsidR="000D54BF" w:rsidRDefault="000D54BF" w:rsidP="006A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0D54BF" w:rsidRPr="00144F67" w:rsidRDefault="000D54BF" w:rsidP="00AC3F49">
            <w:r w:rsidRPr="00144F67">
              <w:t>Логунова Дарья</w:t>
            </w:r>
          </w:p>
        </w:tc>
        <w:tc>
          <w:tcPr>
            <w:tcW w:w="3851" w:type="dxa"/>
          </w:tcPr>
          <w:p w:rsidR="000D54BF" w:rsidRPr="00144F67" w:rsidRDefault="000D54BF" w:rsidP="00AC3F49">
            <w:r w:rsidRPr="00144F67">
              <w:t>МАОУСШ с. Левоча</w:t>
            </w:r>
          </w:p>
        </w:tc>
        <w:tc>
          <w:tcPr>
            <w:tcW w:w="1269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34</w:t>
            </w:r>
          </w:p>
        </w:tc>
        <w:tc>
          <w:tcPr>
            <w:tcW w:w="1260" w:type="dxa"/>
            <w:vAlign w:val="center"/>
          </w:tcPr>
          <w:p w:rsidR="000D54BF" w:rsidRPr="00A50AEA" w:rsidRDefault="000D54BF" w:rsidP="006A1E0E">
            <w:pPr>
              <w:jc w:val="center"/>
            </w:pPr>
            <w:r>
              <w:t>20</w:t>
            </w:r>
          </w:p>
        </w:tc>
        <w:tc>
          <w:tcPr>
            <w:tcW w:w="2007" w:type="dxa"/>
          </w:tcPr>
          <w:p w:rsidR="000D54BF" w:rsidRPr="001A0292" w:rsidRDefault="000D54BF" w:rsidP="006A1E0E">
            <w:pPr>
              <w:jc w:val="center"/>
              <w:rPr>
                <w:b/>
                <w:bCs/>
              </w:rPr>
            </w:pPr>
            <w:r w:rsidRPr="001A0292">
              <w:rPr>
                <w:b/>
                <w:bCs/>
              </w:rPr>
              <w:t xml:space="preserve">54-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A0292">
                <w:rPr>
                  <w:b/>
                  <w:bCs/>
                </w:rPr>
                <w:t>3 м</w:t>
              </w:r>
            </w:smartTag>
            <w:r w:rsidRPr="001A0292">
              <w:rPr>
                <w:b/>
                <w:bCs/>
              </w:rPr>
              <w:t>.</w:t>
            </w:r>
          </w:p>
        </w:tc>
        <w:tc>
          <w:tcPr>
            <w:tcW w:w="3453" w:type="dxa"/>
          </w:tcPr>
          <w:p w:rsidR="000D54BF" w:rsidRPr="00A50AEA" w:rsidRDefault="000D54BF" w:rsidP="006A1E0E">
            <w:r>
              <w:t>Фёдорова И.Ф.</w:t>
            </w:r>
          </w:p>
        </w:tc>
      </w:tr>
    </w:tbl>
    <w:p w:rsidR="000D54BF" w:rsidRDefault="000D54BF" w:rsidP="00015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0D54BF" w:rsidRDefault="000D54BF" w:rsidP="009D2F2D"/>
    <w:tbl>
      <w:tblPr>
        <w:tblW w:w="25432" w:type="dxa"/>
        <w:tblInd w:w="90" w:type="dxa"/>
        <w:tblLook w:val="0000"/>
      </w:tblPr>
      <w:tblGrid>
        <w:gridCol w:w="16971"/>
        <w:gridCol w:w="2952"/>
        <w:gridCol w:w="787"/>
        <w:gridCol w:w="787"/>
        <w:gridCol w:w="787"/>
        <w:gridCol w:w="787"/>
        <w:gridCol w:w="787"/>
        <w:gridCol w:w="787"/>
        <w:gridCol w:w="787"/>
      </w:tblGrid>
      <w:tr w:rsidR="000D54BF" w:rsidTr="00733726">
        <w:trPr>
          <w:trHeight w:val="402"/>
        </w:trPr>
        <w:tc>
          <w:tcPr>
            <w:tcW w:w="16971" w:type="dxa"/>
            <w:vAlign w:val="center"/>
          </w:tcPr>
          <w:p w:rsidR="000D54BF" w:rsidRPr="001A0292" w:rsidRDefault="000D54BF" w:rsidP="00733726">
            <w:pPr>
              <w:jc w:val="center"/>
              <w:rPr>
                <w:b/>
                <w:bCs/>
              </w:rPr>
            </w:pPr>
            <w:r w:rsidRPr="001A0292">
              <w:rPr>
                <w:b/>
                <w:bCs/>
                <w:sz w:val="22"/>
                <w:szCs w:val="22"/>
              </w:rPr>
              <w:t xml:space="preserve">10  </w:t>
            </w:r>
            <w:r w:rsidRPr="001A0292">
              <w:rPr>
                <w:b/>
                <w:bCs/>
              </w:rPr>
              <w:t>класс   мах – 100  балов</w:t>
            </w:r>
          </w:p>
        </w:tc>
        <w:tc>
          <w:tcPr>
            <w:tcW w:w="2952" w:type="dxa"/>
            <w:vAlign w:val="center"/>
          </w:tcPr>
          <w:p w:rsidR="000D54BF" w:rsidRDefault="000D54BF" w:rsidP="00733726">
            <w:pPr>
              <w:jc w:val="center"/>
            </w:pPr>
          </w:p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</w:tr>
    </w:tbl>
    <w:p w:rsidR="000D54BF" w:rsidRDefault="000D54BF" w:rsidP="009D2F2D">
      <w:pPr>
        <w:rPr>
          <w:sz w:val="22"/>
          <w:szCs w:val="22"/>
        </w:rPr>
      </w:pPr>
    </w:p>
    <w:tbl>
      <w:tblPr>
        <w:tblW w:w="153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2666"/>
        <w:gridCol w:w="4110"/>
        <w:gridCol w:w="1269"/>
        <w:gridCol w:w="1260"/>
        <w:gridCol w:w="2007"/>
        <w:gridCol w:w="3453"/>
      </w:tblGrid>
      <w:tr w:rsidR="000D54BF" w:rsidTr="00C13339">
        <w:trPr>
          <w:trHeight w:val="760"/>
          <w:tblHeader/>
        </w:trPr>
        <w:tc>
          <w:tcPr>
            <w:tcW w:w="613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66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 ученика</w:t>
            </w:r>
          </w:p>
        </w:tc>
        <w:tc>
          <w:tcPr>
            <w:tcW w:w="4110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269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задание</w:t>
            </w:r>
          </w:p>
        </w:tc>
        <w:tc>
          <w:tcPr>
            <w:tcW w:w="1260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задание</w:t>
            </w:r>
          </w:p>
        </w:tc>
        <w:tc>
          <w:tcPr>
            <w:tcW w:w="2007" w:type="dxa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Общий </w:t>
            </w:r>
          </w:p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3453" w:type="dxa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учителя</w:t>
            </w:r>
          </w:p>
        </w:tc>
      </w:tr>
      <w:tr w:rsidR="000D54BF" w:rsidTr="00FD1218">
        <w:trPr>
          <w:trHeight w:val="528"/>
          <w:tblHeader/>
        </w:trPr>
        <w:tc>
          <w:tcPr>
            <w:tcW w:w="613" w:type="dxa"/>
            <w:vAlign w:val="center"/>
          </w:tcPr>
          <w:p w:rsidR="000D54BF" w:rsidRDefault="000D54BF" w:rsidP="006A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6" w:type="dxa"/>
          </w:tcPr>
          <w:p w:rsidR="000D54BF" w:rsidRPr="00144F67" w:rsidRDefault="000D54BF" w:rsidP="00AC3F49">
            <w:r w:rsidRPr="00144F67">
              <w:t>Сысоева Виктория</w:t>
            </w:r>
          </w:p>
        </w:tc>
        <w:tc>
          <w:tcPr>
            <w:tcW w:w="4110" w:type="dxa"/>
          </w:tcPr>
          <w:p w:rsidR="000D54BF" w:rsidRPr="00144F67" w:rsidRDefault="000D54BF" w:rsidP="00AC3F49">
            <w:r w:rsidRPr="00144F67">
              <w:t>МАОУСШ  с. Песь</w:t>
            </w:r>
          </w:p>
        </w:tc>
        <w:tc>
          <w:tcPr>
            <w:tcW w:w="1269" w:type="dxa"/>
            <w:vAlign w:val="center"/>
          </w:tcPr>
          <w:p w:rsidR="000D54BF" w:rsidRPr="0063244F" w:rsidRDefault="000D54BF" w:rsidP="006A1E0E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0D54BF" w:rsidRPr="0063244F" w:rsidRDefault="000D54BF" w:rsidP="006A1E0E">
            <w:pPr>
              <w:jc w:val="center"/>
            </w:pPr>
            <w:r>
              <w:t>12</w:t>
            </w:r>
          </w:p>
        </w:tc>
        <w:tc>
          <w:tcPr>
            <w:tcW w:w="2007" w:type="dxa"/>
          </w:tcPr>
          <w:p w:rsidR="000D54BF" w:rsidRPr="008426B5" w:rsidRDefault="000D54BF" w:rsidP="006A1E0E">
            <w:pPr>
              <w:jc w:val="center"/>
            </w:pPr>
            <w:r>
              <w:t>16</w:t>
            </w:r>
          </w:p>
        </w:tc>
        <w:tc>
          <w:tcPr>
            <w:tcW w:w="3453" w:type="dxa"/>
          </w:tcPr>
          <w:p w:rsidR="000D54BF" w:rsidRPr="0063244F" w:rsidRDefault="000D54BF" w:rsidP="006A1E0E">
            <w:r>
              <w:t>Петрова Г.Н.</w:t>
            </w:r>
          </w:p>
        </w:tc>
      </w:tr>
      <w:tr w:rsidR="000D54BF" w:rsidTr="00FD1218">
        <w:trPr>
          <w:trHeight w:val="342"/>
          <w:tblHeader/>
        </w:trPr>
        <w:tc>
          <w:tcPr>
            <w:tcW w:w="613" w:type="dxa"/>
            <w:vAlign w:val="center"/>
          </w:tcPr>
          <w:p w:rsidR="000D54BF" w:rsidRDefault="000D54BF" w:rsidP="006A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6" w:type="dxa"/>
          </w:tcPr>
          <w:p w:rsidR="000D54BF" w:rsidRPr="00144F67" w:rsidRDefault="000D54BF" w:rsidP="00AC3F49">
            <w:r>
              <w:t>Быстров Александр</w:t>
            </w:r>
          </w:p>
        </w:tc>
        <w:tc>
          <w:tcPr>
            <w:tcW w:w="4110" w:type="dxa"/>
          </w:tcPr>
          <w:p w:rsidR="000D54BF" w:rsidRPr="00144F67" w:rsidRDefault="000D54BF" w:rsidP="00AC3F49">
            <w:r w:rsidRPr="00144F67">
              <w:t>МАОУСШ № 2 п. Хвойная</w:t>
            </w:r>
          </w:p>
        </w:tc>
        <w:tc>
          <w:tcPr>
            <w:tcW w:w="1269" w:type="dxa"/>
            <w:vAlign w:val="center"/>
          </w:tcPr>
          <w:p w:rsidR="000D54BF" w:rsidRPr="0063244F" w:rsidRDefault="000D54BF" w:rsidP="006A1E0E">
            <w:pPr>
              <w:jc w:val="center"/>
            </w:pPr>
            <w:r>
              <w:t>18</w:t>
            </w:r>
          </w:p>
        </w:tc>
        <w:tc>
          <w:tcPr>
            <w:tcW w:w="1260" w:type="dxa"/>
            <w:vAlign w:val="center"/>
          </w:tcPr>
          <w:p w:rsidR="000D54BF" w:rsidRPr="0063244F" w:rsidRDefault="000D54BF" w:rsidP="006A1E0E">
            <w:pPr>
              <w:jc w:val="center"/>
            </w:pPr>
            <w:r>
              <w:t>10</w:t>
            </w:r>
          </w:p>
        </w:tc>
        <w:tc>
          <w:tcPr>
            <w:tcW w:w="2007" w:type="dxa"/>
          </w:tcPr>
          <w:p w:rsidR="000D54BF" w:rsidRPr="008426B5" w:rsidRDefault="000D54BF" w:rsidP="006A1E0E">
            <w:pPr>
              <w:jc w:val="center"/>
            </w:pPr>
            <w:r>
              <w:t>28</w:t>
            </w:r>
          </w:p>
        </w:tc>
        <w:tc>
          <w:tcPr>
            <w:tcW w:w="3453" w:type="dxa"/>
          </w:tcPr>
          <w:p w:rsidR="000D54BF" w:rsidRPr="0063244F" w:rsidRDefault="000D54BF" w:rsidP="006A1E0E">
            <w:r>
              <w:t>Николаева Т.А.</w:t>
            </w:r>
          </w:p>
        </w:tc>
      </w:tr>
      <w:tr w:rsidR="000D54BF" w:rsidTr="007F3A9F">
        <w:trPr>
          <w:trHeight w:val="369"/>
        </w:trPr>
        <w:tc>
          <w:tcPr>
            <w:tcW w:w="613" w:type="dxa"/>
            <w:vAlign w:val="center"/>
          </w:tcPr>
          <w:p w:rsidR="000D54BF" w:rsidRDefault="000D54BF" w:rsidP="006A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6" w:type="dxa"/>
          </w:tcPr>
          <w:p w:rsidR="000D54BF" w:rsidRPr="00144F67" w:rsidRDefault="000D54BF" w:rsidP="00AC3F49">
            <w:r w:rsidRPr="00144F67">
              <w:t>Рябчикова Валерия</w:t>
            </w:r>
          </w:p>
        </w:tc>
        <w:tc>
          <w:tcPr>
            <w:tcW w:w="4110" w:type="dxa"/>
          </w:tcPr>
          <w:p w:rsidR="000D54BF" w:rsidRPr="00144F67" w:rsidRDefault="000D54BF" w:rsidP="00AC3F49">
            <w:r w:rsidRPr="00144F67">
              <w:t>МАОУСШ с. Левоча</w:t>
            </w:r>
          </w:p>
        </w:tc>
        <w:tc>
          <w:tcPr>
            <w:tcW w:w="1269" w:type="dxa"/>
            <w:vAlign w:val="center"/>
          </w:tcPr>
          <w:p w:rsidR="000D54BF" w:rsidRPr="0063244F" w:rsidRDefault="000D54BF" w:rsidP="000F7F21">
            <w:pPr>
              <w:jc w:val="center"/>
            </w:pPr>
            <w:r>
              <w:t>51</w:t>
            </w:r>
          </w:p>
        </w:tc>
        <w:tc>
          <w:tcPr>
            <w:tcW w:w="1260" w:type="dxa"/>
            <w:noWrap/>
            <w:vAlign w:val="center"/>
          </w:tcPr>
          <w:p w:rsidR="000D54BF" w:rsidRPr="0063244F" w:rsidRDefault="000D54BF" w:rsidP="000F7F21">
            <w:pPr>
              <w:jc w:val="center"/>
            </w:pPr>
            <w:r>
              <w:t>17</w:t>
            </w:r>
          </w:p>
        </w:tc>
        <w:tc>
          <w:tcPr>
            <w:tcW w:w="2007" w:type="dxa"/>
          </w:tcPr>
          <w:p w:rsidR="000D54BF" w:rsidRPr="001A0292" w:rsidRDefault="000D54BF" w:rsidP="00767FEA">
            <w:pPr>
              <w:jc w:val="center"/>
              <w:rPr>
                <w:b/>
              </w:rPr>
            </w:pPr>
            <w:r w:rsidRPr="001A0292">
              <w:rPr>
                <w:b/>
              </w:rPr>
              <w:t xml:space="preserve">68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A0292">
                <w:rPr>
                  <w:b/>
                </w:rPr>
                <w:t>1 м</w:t>
              </w:r>
            </w:smartTag>
            <w:r w:rsidRPr="001A0292">
              <w:rPr>
                <w:b/>
              </w:rPr>
              <w:t>.</w:t>
            </w:r>
          </w:p>
        </w:tc>
        <w:tc>
          <w:tcPr>
            <w:tcW w:w="3453" w:type="dxa"/>
          </w:tcPr>
          <w:p w:rsidR="000D54BF" w:rsidRPr="0063244F" w:rsidRDefault="000D54BF" w:rsidP="008426B5">
            <w:r>
              <w:t>Фёдорова И.Ф.</w:t>
            </w:r>
          </w:p>
        </w:tc>
      </w:tr>
      <w:tr w:rsidR="000D54BF" w:rsidTr="007F3A9F">
        <w:trPr>
          <w:trHeight w:val="369"/>
        </w:trPr>
        <w:tc>
          <w:tcPr>
            <w:tcW w:w="613" w:type="dxa"/>
            <w:vAlign w:val="center"/>
          </w:tcPr>
          <w:p w:rsidR="000D54BF" w:rsidRDefault="000D54BF" w:rsidP="006A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</w:tcPr>
          <w:p w:rsidR="000D54BF" w:rsidRPr="00144F67" w:rsidRDefault="000D54BF" w:rsidP="00AC3F49">
            <w:r w:rsidRPr="00144F67">
              <w:t>Власюк Дарья</w:t>
            </w:r>
          </w:p>
        </w:tc>
        <w:tc>
          <w:tcPr>
            <w:tcW w:w="4110" w:type="dxa"/>
          </w:tcPr>
          <w:p w:rsidR="000D54BF" w:rsidRPr="00144F67" w:rsidRDefault="000D54BF" w:rsidP="00AC3F49">
            <w:r w:rsidRPr="00144F67">
              <w:t>МАОУСШ № 1 п. Хвойная</w:t>
            </w:r>
          </w:p>
        </w:tc>
        <w:tc>
          <w:tcPr>
            <w:tcW w:w="1269" w:type="dxa"/>
            <w:vAlign w:val="center"/>
          </w:tcPr>
          <w:p w:rsidR="000D54BF" w:rsidRPr="0063244F" w:rsidRDefault="000D54BF" w:rsidP="006A1E0E">
            <w:pPr>
              <w:jc w:val="center"/>
            </w:pPr>
            <w:r>
              <w:t>43</w:t>
            </w:r>
          </w:p>
        </w:tc>
        <w:tc>
          <w:tcPr>
            <w:tcW w:w="1260" w:type="dxa"/>
            <w:noWrap/>
            <w:vAlign w:val="center"/>
          </w:tcPr>
          <w:p w:rsidR="000D54BF" w:rsidRPr="0063244F" w:rsidRDefault="000D54BF" w:rsidP="006A1E0E">
            <w:pPr>
              <w:jc w:val="center"/>
            </w:pPr>
            <w:r>
              <w:t>15</w:t>
            </w:r>
          </w:p>
        </w:tc>
        <w:tc>
          <w:tcPr>
            <w:tcW w:w="2007" w:type="dxa"/>
          </w:tcPr>
          <w:p w:rsidR="000D54BF" w:rsidRPr="001A0292" w:rsidRDefault="000D54BF" w:rsidP="006A1E0E">
            <w:pPr>
              <w:jc w:val="center"/>
              <w:rPr>
                <w:b/>
              </w:rPr>
            </w:pPr>
            <w:r w:rsidRPr="001A0292">
              <w:rPr>
                <w:b/>
              </w:rPr>
              <w:t xml:space="preserve">58 </w:t>
            </w:r>
            <w:smartTag w:uri="urn:schemas-microsoft-com:office:smarttags" w:element="metricconverter">
              <w:smartTagPr>
                <w:attr w:name="ProductID" w:val="-2 м"/>
              </w:smartTagPr>
              <w:r w:rsidRPr="001A0292">
                <w:rPr>
                  <w:b/>
                </w:rPr>
                <w:t>-2 м</w:t>
              </w:r>
            </w:smartTag>
            <w:r w:rsidRPr="001A0292">
              <w:rPr>
                <w:b/>
              </w:rPr>
              <w:t>.</w:t>
            </w:r>
          </w:p>
        </w:tc>
        <w:tc>
          <w:tcPr>
            <w:tcW w:w="3453" w:type="dxa"/>
          </w:tcPr>
          <w:p w:rsidR="000D54BF" w:rsidRPr="0063244F" w:rsidRDefault="000D54BF" w:rsidP="006A1E0E">
            <w:r>
              <w:t>Никонорова О.А.</w:t>
            </w:r>
          </w:p>
        </w:tc>
      </w:tr>
      <w:tr w:rsidR="000D54BF" w:rsidTr="007F3A9F">
        <w:trPr>
          <w:trHeight w:val="369"/>
        </w:trPr>
        <w:tc>
          <w:tcPr>
            <w:tcW w:w="613" w:type="dxa"/>
            <w:vAlign w:val="center"/>
          </w:tcPr>
          <w:p w:rsidR="000D54BF" w:rsidRDefault="000D54BF" w:rsidP="006A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6" w:type="dxa"/>
          </w:tcPr>
          <w:p w:rsidR="000D54BF" w:rsidRPr="00144F67" w:rsidRDefault="000D54BF" w:rsidP="00AC3F49">
            <w:r w:rsidRPr="00144F67">
              <w:t>Саламонова Дарья</w:t>
            </w:r>
          </w:p>
        </w:tc>
        <w:tc>
          <w:tcPr>
            <w:tcW w:w="4110" w:type="dxa"/>
          </w:tcPr>
          <w:p w:rsidR="000D54BF" w:rsidRPr="00144F67" w:rsidRDefault="000D54BF" w:rsidP="00AC3F49">
            <w:r w:rsidRPr="00144F67">
              <w:t>МАОУСШ п. Юбилейный</w:t>
            </w:r>
          </w:p>
        </w:tc>
        <w:tc>
          <w:tcPr>
            <w:tcW w:w="1269" w:type="dxa"/>
            <w:vAlign w:val="center"/>
          </w:tcPr>
          <w:p w:rsidR="000D54BF" w:rsidRPr="0063244F" w:rsidRDefault="000D54BF" w:rsidP="006A1E0E">
            <w:pPr>
              <w:jc w:val="center"/>
            </w:pPr>
            <w:r>
              <w:t>31</w:t>
            </w:r>
          </w:p>
        </w:tc>
        <w:tc>
          <w:tcPr>
            <w:tcW w:w="1260" w:type="dxa"/>
            <w:noWrap/>
            <w:vAlign w:val="center"/>
          </w:tcPr>
          <w:p w:rsidR="000D54BF" w:rsidRPr="0063244F" w:rsidRDefault="000D54BF" w:rsidP="006A1E0E">
            <w:pPr>
              <w:jc w:val="center"/>
            </w:pPr>
            <w:r>
              <w:t>0</w:t>
            </w:r>
          </w:p>
        </w:tc>
        <w:tc>
          <w:tcPr>
            <w:tcW w:w="2007" w:type="dxa"/>
          </w:tcPr>
          <w:p w:rsidR="000D54BF" w:rsidRPr="008426B5" w:rsidRDefault="000D54BF" w:rsidP="006A1E0E">
            <w:pPr>
              <w:jc w:val="center"/>
            </w:pPr>
            <w:r>
              <w:t>31</w:t>
            </w:r>
          </w:p>
        </w:tc>
        <w:tc>
          <w:tcPr>
            <w:tcW w:w="3453" w:type="dxa"/>
          </w:tcPr>
          <w:p w:rsidR="000D54BF" w:rsidRPr="0063244F" w:rsidRDefault="000D54BF" w:rsidP="006A1E0E">
            <w:r>
              <w:t>Меркулова И.И.</w:t>
            </w:r>
          </w:p>
        </w:tc>
      </w:tr>
      <w:tr w:rsidR="000D54BF" w:rsidTr="007F3A9F">
        <w:trPr>
          <w:trHeight w:val="369"/>
        </w:trPr>
        <w:tc>
          <w:tcPr>
            <w:tcW w:w="613" w:type="dxa"/>
            <w:vAlign w:val="center"/>
          </w:tcPr>
          <w:p w:rsidR="000D54BF" w:rsidRDefault="000D54BF" w:rsidP="006A1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6" w:type="dxa"/>
          </w:tcPr>
          <w:p w:rsidR="000D54BF" w:rsidRPr="00A13AA9" w:rsidRDefault="000D54BF" w:rsidP="00195CD4"/>
        </w:tc>
        <w:tc>
          <w:tcPr>
            <w:tcW w:w="4110" w:type="dxa"/>
          </w:tcPr>
          <w:p w:rsidR="000D54BF" w:rsidRPr="00A13AA9" w:rsidRDefault="000D54BF" w:rsidP="00195CD4"/>
        </w:tc>
        <w:tc>
          <w:tcPr>
            <w:tcW w:w="1269" w:type="dxa"/>
            <w:vAlign w:val="center"/>
          </w:tcPr>
          <w:p w:rsidR="000D54BF" w:rsidRPr="0063244F" w:rsidRDefault="000D54BF" w:rsidP="0073372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0D54BF" w:rsidRPr="0063244F" w:rsidRDefault="000D54BF" w:rsidP="00733726">
            <w:pPr>
              <w:jc w:val="center"/>
            </w:pPr>
          </w:p>
        </w:tc>
        <w:tc>
          <w:tcPr>
            <w:tcW w:w="2007" w:type="dxa"/>
          </w:tcPr>
          <w:p w:rsidR="000D54BF" w:rsidRPr="008426B5" w:rsidRDefault="000D54BF" w:rsidP="00767FEA">
            <w:pPr>
              <w:jc w:val="center"/>
            </w:pPr>
          </w:p>
        </w:tc>
        <w:tc>
          <w:tcPr>
            <w:tcW w:w="3453" w:type="dxa"/>
          </w:tcPr>
          <w:p w:rsidR="000D54BF" w:rsidRPr="0063244F" w:rsidRDefault="000D54BF" w:rsidP="008426B5"/>
        </w:tc>
      </w:tr>
    </w:tbl>
    <w:p w:rsidR="000D54BF" w:rsidRDefault="000D54BF" w:rsidP="009D2F2D">
      <w:pPr>
        <w:rPr>
          <w:rFonts w:ascii="Arial" w:hAnsi="Arial" w:cs="Arial"/>
          <w:sz w:val="20"/>
          <w:szCs w:val="20"/>
        </w:rPr>
      </w:pPr>
    </w:p>
    <w:p w:rsidR="000D54BF" w:rsidRDefault="000D54BF" w:rsidP="009D2F2D">
      <w:pPr>
        <w:rPr>
          <w:rFonts w:ascii="Arial" w:hAnsi="Arial" w:cs="Arial"/>
          <w:sz w:val="20"/>
          <w:szCs w:val="20"/>
        </w:rPr>
      </w:pPr>
    </w:p>
    <w:p w:rsidR="000D54BF" w:rsidRDefault="000D54BF" w:rsidP="009D2F2D">
      <w:pPr>
        <w:rPr>
          <w:rFonts w:ascii="Arial" w:hAnsi="Arial" w:cs="Arial"/>
          <w:sz w:val="20"/>
          <w:szCs w:val="20"/>
        </w:rPr>
      </w:pPr>
    </w:p>
    <w:p w:rsidR="000D54BF" w:rsidRDefault="000D54BF" w:rsidP="009D2F2D">
      <w:pPr>
        <w:rPr>
          <w:rFonts w:ascii="Arial" w:hAnsi="Arial" w:cs="Arial"/>
          <w:sz w:val="20"/>
          <w:szCs w:val="20"/>
        </w:rPr>
      </w:pPr>
    </w:p>
    <w:p w:rsidR="000D54BF" w:rsidRDefault="000D54BF" w:rsidP="009D2F2D">
      <w:pPr>
        <w:rPr>
          <w:rFonts w:ascii="Arial" w:hAnsi="Arial" w:cs="Arial"/>
          <w:sz w:val="20"/>
          <w:szCs w:val="20"/>
        </w:rPr>
      </w:pPr>
    </w:p>
    <w:p w:rsidR="000D54BF" w:rsidRDefault="000D54BF" w:rsidP="009D2F2D">
      <w:pPr>
        <w:rPr>
          <w:rFonts w:ascii="Arial" w:hAnsi="Arial" w:cs="Arial"/>
          <w:sz w:val="20"/>
          <w:szCs w:val="20"/>
        </w:rPr>
      </w:pPr>
    </w:p>
    <w:p w:rsidR="000D54BF" w:rsidRDefault="000D54BF" w:rsidP="009D2F2D">
      <w:pPr>
        <w:rPr>
          <w:rFonts w:ascii="Arial" w:hAnsi="Arial" w:cs="Arial"/>
          <w:sz w:val="20"/>
          <w:szCs w:val="20"/>
        </w:rPr>
      </w:pPr>
    </w:p>
    <w:p w:rsidR="000D54BF" w:rsidRDefault="000D54BF" w:rsidP="009D2F2D">
      <w:pPr>
        <w:rPr>
          <w:rFonts w:ascii="Arial" w:hAnsi="Arial" w:cs="Arial"/>
          <w:sz w:val="20"/>
          <w:szCs w:val="20"/>
        </w:rPr>
      </w:pPr>
    </w:p>
    <w:p w:rsidR="000D54BF" w:rsidRDefault="000D54BF" w:rsidP="009D2F2D">
      <w:pPr>
        <w:rPr>
          <w:rFonts w:ascii="Arial" w:hAnsi="Arial" w:cs="Arial"/>
          <w:sz w:val="20"/>
          <w:szCs w:val="20"/>
        </w:rPr>
      </w:pPr>
    </w:p>
    <w:tbl>
      <w:tblPr>
        <w:tblW w:w="25432" w:type="dxa"/>
        <w:tblInd w:w="90" w:type="dxa"/>
        <w:tblLook w:val="0000"/>
      </w:tblPr>
      <w:tblGrid>
        <w:gridCol w:w="16971"/>
        <w:gridCol w:w="2952"/>
        <w:gridCol w:w="787"/>
        <w:gridCol w:w="787"/>
        <w:gridCol w:w="787"/>
        <w:gridCol w:w="787"/>
        <w:gridCol w:w="787"/>
        <w:gridCol w:w="787"/>
        <w:gridCol w:w="787"/>
      </w:tblGrid>
      <w:tr w:rsidR="000D54BF" w:rsidTr="00733726">
        <w:trPr>
          <w:trHeight w:val="402"/>
        </w:trPr>
        <w:tc>
          <w:tcPr>
            <w:tcW w:w="16971" w:type="dxa"/>
            <w:vAlign w:val="center"/>
          </w:tcPr>
          <w:p w:rsidR="000D54BF" w:rsidRPr="001A0292" w:rsidRDefault="000D54BF" w:rsidP="00733726">
            <w:pPr>
              <w:jc w:val="center"/>
              <w:rPr>
                <w:b/>
                <w:bCs/>
              </w:rPr>
            </w:pPr>
            <w:r w:rsidRPr="001A0292">
              <w:rPr>
                <w:b/>
                <w:bCs/>
                <w:sz w:val="22"/>
                <w:szCs w:val="22"/>
              </w:rPr>
              <w:t xml:space="preserve"> 11 </w:t>
            </w:r>
            <w:r w:rsidRPr="001A0292">
              <w:rPr>
                <w:b/>
                <w:bCs/>
              </w:rPr>
              <w:t>класс      мах –   100 баллов</w:t>
            </w:r>
          </w:p>
        </w:tc>
        <w:tc>
          <w:tcPr>
            <w:tcW w:w="2952" w:type="dxa"/>
            <w:vAlign w:val="center"/>
          </w:tcPr>
          <w:p w:rsidR="000D54BF" w:rsidRDefault="000D54BF" w:rsidP="00733726">
            <w:pPr>
              <w:jc w:val="center"/>
            </w:pPr>
          </w:p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  <w:tc>
          <w:tcPr>
            <w:tcW w:w="787" w:type="dxa"/>
            <w:vAlign w:val="center"/>
          </w:tcPr>
          <w:p w:rsidR="000D54BF" w:rsidRDefault="000D54BF" w:rsidP="00733726"/>
        </w:tc>
      </w:tr>
    </w:tbl>
    <w:p w:rsidR="000D54BF" w:rsidRDefault="000D54BF" w:rsidP="009D2F2D">
      <w:pPr>
        <w:rPr>
          <w:sz w:val="22"/>
          <w:szCs w:val="22"/>
        </w:rPr>
      </w:pPr>
    </w:p>
    <w:tbl>
      <w:tblPr>
        <w:tblW w:w="153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2666"/>
        <w:gridCol w:w="4110"/>
        <w:gridCol w:w="1269"/>
        <w:gridCol w:w="1260"/>
        <w:gridCol w:w="2007"/>
        <w:gridCol w:w="3453"/>
      </w:tblGrid>
      <w:tr w:rsidR="000D54BF" w:rsidTr="001A3E41">
        <w:trPr>
          <w:trHeight w:val="760"/>
          <w:tblHeader/>
        </w:trPr>
        <w:tc>
          <w:tcPr>
            <w:tcW w:w="613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66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 ученика</w:t>
            </w:r>
          </w:p>
        </w:tc>
        <w:tc>
          <w:tcPr>
            <w:tcW w:w="4110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269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задание</w:t>
            </w:r>
          </w:p>
        </w:tc>
        <w:tc>
          <w:tcPr>
            <w:tcW w:w="1260" w:type="dxa"/>
            <w:vAlign w:val="center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задание</w:t>
            </w:r>
          </w:p>
        </w:tc>
        <w:tc>
          <w:tcPr>
            <w:tcW w:w="2007" w:type="dxa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Общий </w:t>
            </w:r>
          </w:p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3453" w:type="dxa"/>
          </w:tcPr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  <w:p w:rsidR="000D54BF" w:rsidRDefault="000D54BF" w:rsidP="007337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учителя</w:t>
            </w:r>
          </w:p>
        </w:tc>
      </w:tr>
      <w:tr w:rsidR="000D54BF" w:rsidTr="002A16ED">
        <w:trPr>
          <w:trHeight w:val="369"/>
        </w:trPr>
        <w:tc>
          <w:tcPr>
            <w:tcW w:w="613" w:type="dxa"/>
            <w:vAlign w:val="center"/>
          </w:tcPr>
          <w:p w:rsidR="000D54BF" w:rsidRDefault="000D54BF" w:rsidP="000F7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</w:t>
            </w:r>
          </w:p>
        </w:tc>
        <w:tc>
          <w:tcPr>
            <w:tcW w:w="2666" w:type="dxa"/>
          </w:tcPr>
          <w:p w:rsidR="000D54BF" w:rsidRPr="00144F67" w:rsidRDefault="000D54BF" w:rsidP="00AC3F49">
            <w:r w:rsidRPr="00144F67">
              <w:t>Лединина Евгения</w:t>
            </w:r>
          </w:p>
        </w:tc>
        <w:tc>
          <w:tcPr>
            <w:tcW w:w="4110" w:type="dxa"/>
          </w:tcPr>
          <w:p w:rsidR="000D54BF" w:rsidRPr="00144F67" w:rsidRDefault="000D54BF" w:rsidP="00AC3F49">
            <w:r w:rsidRPr="00144F67">
              <w:t>МАОУСШ с. Песь</w:t>
            </w:r>
          </w:p>
        </w:tc>
        <w:tc>
          <w:tcPr>
            <w:tcW w:w="1269" w:type="dxa"/>
            <w:vAlign w:val="center"/>
          </w:tcPr>
          <w:p w:rsidR="000D54BF" w:rsidRPr="0063244F" w:rsidRDefault="000D54BF" w:rsidP="000F7F21">
            <w:pPr>
              <w:jc w:val="center"/>
            </w:pPr>
            <w:r>
              <w:t>60</w:t>
            </w:r>
          </w:p>
        </w:tc>
        <w:tc>
          <w:tcPr>
            <w:tcW w:w="1260" w:type="dxa"/>
            <w:noWrap/>
            <w:vAlign w:val="center"/>
          </w:tcPr>
          <w:p w:rsidR="000D54BF" w:rsidRPr="0063244F" w:rsidRDefault="000D54BF" w:rsidP="000F7F21">
            <w:pPr>
              <w:jc w:val="center"/>
            </w:pPr>
            <w:r>
              <w:t>20</w:t>
            </w:r>
          </w:p>
        </w:tc>
        <w:tc>
          <w:tcPr>
            <w:tcW w:w="2007" w:type="dxa"/>
          </w:tcPr>
          <w:p w:rsidR="000D54BF" w:rsidRPr="001A0292" w:rsidRDefault="000D54BF" w:rsidP="008426B5">
            <w:pPr>
              <w:jc w:val="center"/>
              <w:rPr>
                <w:b/>
                <w:bCs/>
              </w:rPr>
            </w:pPr>
            <w:r w:rsidRPr="001A0292">
              <w:rPr>
                <w:b/>
                <w:bCs/>
              </w:rPr>
              <w:t xml:space="preserve">80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A0292">
                <w:rPr>
                  <w:b/>
                  <w:bCs/>
                </w:rPr>
                <w:t>1 м</w:t>
              </w:r>
            </w:smartTag>
            <w:r w:rsidRPr="001A0292">
              <w:rPr>
                <w:b/>
                <w:bCs/>
              </w:rPr>
              <w:t>.</w:t>
            </w:r>
          </w:p>
        </w:tc>
        <w:tc>
          <w:tcPr>
            <w:tcW w:w="3453" w:type="dxa"/>
          </w:tcPr>
          <w:p w:rsidR="000D54BF" w:rsidRPr="0063244F" w:rsidRDefault="000D54BF" w:rsidP="000F7F21">
            <w:r>
              <w:t>Петрова Г.Н.</w:t>
            </w:r>
          </w:p>
        </w:tc>
      </w:tr>
      <w:tr w:rsidR="000D54BF" w:rsidTr="002A16ED">
        <w:trPr>
          <w:trHeight w:val="369"/>
        </w:trPr>
        <w:tc>
          <w:tcPr>
            <w:tcW w:w="613" w:type="dxa"/>
            <w:vAlign w:val="center"/>
          </w:tcPr>
          <w:p w:rsidR="000D54BF" w:rsidRDefault="000D54BF" w:rsidP="000F7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2666" w:type="dxa"/>
          </w:tcPr>
          <w:p w:rsidR="000D54BF" w:rsidRPr="00144F67" w:rsidRDefault="000D54BF" w:rsidP="00AC3F49">
            <w:r w:rsidRPr="00144F67">
              <w:t xml:space="preserve">Борисова Анастасия </w:t>
            </w:r>
          </w:p>
        </w:tc>
        <w:tc>
          <w:tcPr>
            <w:tcW w:w="4110" w:type="dxa"/>
          </w:tcPr>
          <w:p w:rsidR="000D54BF" w:rsidRPr="00144F67" w:rsidRDefault="000D54BF" w:rsidP="00AC3F49">
            <w:r w:rsidRPr="00144F67">
              <w:t>МАОУСШ № 1 п. Хвойная</w:t>
            </w:r>
          </w:p>
        </w:tc>
        <w:tc>
          <w:tcPr>
            <w:tcW w:w="1269" w:type="dxa"/>
            <w:vAlign w:val="center"/>
          </w:tcPr>
          <w:p w:rsidR="000D54BF" w:rsidRPr="0063244F" w:rsidRDefault="000D54BF" w:rsidP="00733726">
            <w:pPr>
              <w:jc w:val="center"/>
            </w:pPr>
            <w:r>
              <w:t>41</w:t>
            </w:r>
          </w:p>
        </w:tc>
        <w:tc>
          <w:tcPr>
            <w:tcW w:w="1260" w:type="dxa"/>
            <w:noWrap/>
            <w:vAlign w:val="center"/>
          </w:tcPr>
          <w:p w:rsidR="000D54BF" w:rsidRPr="0063244F" w:rsidRDefault="000D54BF" w:rsidP="00733726">
            <w:pPr>
              <w:jc w:val="center"/>
            </w:pPr>
            <w:r>
              <w:t>20</w:t>
            </w:r>
          </w:p>
        </w:tc>
        <w:tc>
          <w:tcPr>
            <w:tcW w:w="2007" w:type="dxa"/>
          </w:tcPr>
          <w:p w:rsidR="000D54BF" w:rsidRPr="001A0292" w:rsidRDefault="000D54BF" w:rsidP="008426B5">
            <w:pPr>
              <w:jc w:val="center"/>
              <w:rPr>
                <w:b/>
              </w:rPr>
            </w:pPr>
            <w:r w:rsidRPr="001A0292">
              <w:rPr>
                <w:b/>
              </w:rPr>
              <w:t xml:space="preserve">61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A0292">
                <w:rPr>
                  <w:b/>
                </w:rPr>
                <w:t>1 м</w:t>
              </w:r>
            </w:smartTag>
            <w:r w:rsidRPr="001A0292">
              <w:rPr>
                <w:b/>
              </w:rPr>
              <w:t>.</w:t>
            </w:r>
          </w:p>
        </w:tc>
        <w:tc>
          <w:tcPr>
            <w:tcW w:w="3453" w:type="dxa"/>
          </w:tcPr>
          <w:p w:rsidR="000D54BF" w:rsidRPr="0063244F" w:rsidRDefault="000D54BF" w:rsidP="00E67B24">
            <w:r>
              <w:t>Никонорова О.А.</w:t>
            </w:r>
          </w:p>
        </w:tc>
      </w:tr>
      <w:tr w:rsidR="000D54BF" w:rsidTr="002A16ED">
        <w:trPr>
          <w:trHeight w:val="369"/>
        </w:trPr>
        <w:tc>
          <w:tcPr>
            <w:tcW w:w="613" w:type="dxa"/>
            <w:vAlign w:val="center"/>
          </w:tcPr>
          <w:p w:rsidR="000D54BF" w:rsidRDefault="000D54BF" w:rsidP="000F7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2666" w:type="dxa"/>
          </w:tcPr>
          <w:p w:rsidR="000D54BF" w:rsidRPr="00144F67" w:rsidRDefault="000D54BF" w:rsidP="00AC3F49">
            <w:r w:rsidRPr="00144F67">
              <w:t>Азоркина Анастасия</w:t>
            </w:r>
          </w:p>
        </w:tc>
        <w:tc>
          <w:tcPr>
            <w:tcW w:w="4110" w:type="dxa"/>
          </w:tcPr>
          <w:p w:rsidR="000D54BF" w:rsidRPr="00144F67" w:rsidRDefault="000D54BF" w:rsidP="00AC3F49">
            <w:r w:rsidRPr="00144F67">
              <w:t>МАОУСШ № 1 п. Хвойная</w:t>
            </w:r>
          </w:p>
        </w:tc>
        <w:tc>
          <w:tcPr>
            <w:tcW w:w="1269" w:type="dxa"/>
            <w:vAlign w:val="center"/>
          </w:tcPr>
          <w:p w:rsidR="000D54BF" w:rsidRPr="0063244F" w:rsidRDefault="000D54BF" w:rsidP="000F7F21">
            <w:pPr>
              <w:jc w:val="center"/>
            </w:pPr>
            <w:r>
              <w:t>37</w:t>
            </w:r>
          </w:p>
        </w:tc>
        <w:tc>
          <w:tcPr>
            <w:tcW w:w="1260" w:type="dxa"/>
            <w:noWrap/>
            <w:vAlign w:val="center"/>
          </w:tcPr>
          <w:p w:rsidR="000D54BF" w:rsidRPr="0063244F" w:rsidRDefault="000D54BF" w:rsidP="000F7F21">
            <w:pPr>
              <w:jc w:val="center"/>
            </w:pPr>
            <w:r>
              <w:t>20</w:t>
            </w:r>
          </w:p>
        </w:tc>
        <w:tc>
          <w:tcPr>
            <w:tcW w:w="2007" w:type="dxa"/>
          </w:tcPr>
          <w:p w:rsidR="000D54BF" w:rsidRPr="001A0292" w:rsidRDefault="000D54BF" w:rsidP="008426B5">
            <w:pPr>
              <w:jc w:val="center"/>
              <w:rPr>
                <w:b/>
              </w:rPr>
            </w:pPr>
            <w:r w:rsidRPr="001A0292">
              <w:rPr>
                <w:b/>
              </w:rPr>
              <w:t xml:space="preserve">57-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A0292">
                <w:rPr>
                  <w:b/>
                </w:rPr>
                <w:t>3 м</w:t>
              </w:r>
            </w:smartTag>
            <w:r w:rsidRPr="001A0292">
              <w:rPr>
                <w:b/>
              </w:rPr>
              <w:t>.</w:t>
            </w:r>
          </w:p>
        </w:tc>
        <w:tc>
          <w:tcPr>
            <w:tcW w:w="3453" w:type="dxa"/>
          </w:tcPr>
          <w:p w:rsidR="000D54BF" w:rsidRPr="0063244F" w:rsidRDefault="000D54BF" w:rsidP="000F7F21">
            <w:r>
              <w:t>Никонорова О.А.</w:t>
            </w:r>
          </w:p>
        </w:tc>
      </w:tr>
      <w:tr w:rsidR="000D54BF" w:rsidTr="002A16ED">
        <w:trPr>
          <w:trHeight w:val="369"/>
        </w:trPr>
        <w:tc>
          <w:tcPr>
            <w:tcW w:w="613" w:type="dxa"/>
            <w:vAlign w:val="center"/>
          </w:tcPr>
          <w:p w:rsidR="000D54BF" w:rsidRDefault="000D54BF" w:rsidP="00543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</w:tcPr>
          <w:p w:rsidR="000D54BF" w:rsidRPr="00144F67" w:rsidRDefault="000D54BF" w:rsidP="00AC3F49">
            <w:r w:rsidRPr="00144F67">
              <w:t>Максимова Алина</w:t>
            </w:r>
          </w:p>
        </w:tc>
        <w:tc>
          <w:tcPr>
            <w:tcW w:w="4110" w:type="dxa"/>
          </w:tcPr>
          <w:p w:rsidR="000D54BF" w:rsidRPr="00144F67" w:rsidRDefault="000D54BF" w:rsidP="00AC3F49">
            <w:r w:rsidRPr="00144F67">
              <w:t>МАОУСШ № 2 п. Хвойная</w:t>
            </w:r>
          </w:p>
        </w:tc>
        <w:tc>
          <w:tcPr>
            <w:tcW w:w="1269" w:type="dxa"/>
            <w:vAlign w:val="center"/>
          </w:tcPr>
          <w:p w:rsidR="000D54BF" w:rsidRPr="0063244F" w:rsidRDefault="000D54BF" w:rsidP="00733726">
            <w:pPr>
              <w:jc w:val="center"/>
            </w:pPr>
            <w:r>
              <w:t>32</w:t>
            </w:r>
          </w:p>
        </w:tc>
        <w:tc>
          <w:tcPr>
            <w:tcW w:w="1260" w:type="dxa"/>
            <w:noWrap/>
            <w:vAlign w:val="center"/>
          </w:tcPr>
          <w:p w:rsidR="000D54BF" w:rsidRPr="0063244F" w:rsidRDefault="000D54BF" w:rsidP="00733726">
            <w:pPr>
              <w:jc w:val="center"/>
            </w:pPr>
            <w:r>
              <w:t>20</w:t>
            </w:r>
          </w:p>
        </w:tc>
        <w:tc>
          <w:tcPr>
            <w:tcW w:w="2007" w:type="dxa"/>
          </w:tcPr>
          <w:p w:rsidR="000D54BF" w:rsidRPr="0063244F" w:rsidRDefault="000D54BF" w:rsidP="0005247F">
            <w:pPr>
              <w:jc w:val="center"/>
            </w:pPr>
            <w:r>
              <w:t>52</w:t>
            </w:r>
          </w:p>
        </w:tc>
        <w:tc>
          <w:tcPr>
            <w:tcW w:w="3453" w:type="dxa"/>
          </w:tcPr>
          <w:p w:rsidR="000D54BF" w:rsidRPr="0063244F" w:rsidRDefault="000D54BF" w:rsidP="00E67B24">
            <w:r>
              <w:t>Николаева Т.А.</w:t>
            </w:r>
          </w:p>
        </w:tc>
      </w:tr>
      <w:tr w:rsidR="000D54BF" w:rsidTr="002A16ED">
        <w:trPr>
          <w:trHeight w:val="369"/>
        </w:trPr>
        <w:tc>
          <w:tcPr>
            <w:tcW w:w="613" w:type="dxa"/>
            <w:vAlign w:val="center"/>
          </w:tcPr>
          <w:p w:rsidR="000D54BF" w:rsidRDefault="000D54BF" w:rsidP="00543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6" w:type="dxa"/>
          </w:tcPr>
          <w:p w:rsidR="000D54BF" w:rsidRPr="00144F67" w:rsidRDefault="000D54BF" w:rsidP="00AC3F49">
            <w:r w:rsidRPr="00144F67">
              <w:t>Воронова Юлия</w:t>
            </w:r>
          </w:p>
        </w:tc>
        <w:tc>
          <w:tcPr>
            <w:tcW w:w="4110" w:type="dxa"/>
          </w:tcPr>
          <w:p w:rsidR="000D54BF" w:rsidRPr="00144F67" w:rsidRDefault="000D54BF" w:rsidP="00AC3F49">
            <w:r w:rsidRPr="00144F67">
              <w:t>МАОУСШ п. Юбилейный</w:t>
            </w:r>
          </w:p>
        </w:tc>
        <w:tc>
          <w:tcPr>
            <w:tcW w:w="1269" w:type="dxa"/>
            <w:vAlign w:val="center"/>
          </w:tcPr>
          <w:p w:rsidR="000D54BF" w:rsidRPr="0063244F" w:rsidRDefault="000D54BF" w:rsidP="00733726">
            <w:pPr>
              <w:jc w:val="center"/>
            </w:pPr>
            <w:r>
              <w:t>33</w:t>
            </w:r>
          </w:p>
        </w:tc>
        <w:tc>
          <w:tcPr>
            <w:tcW w:w="1260" w:type="dxa"/>
            <w:noWrap/>
            <w:vAlign w:val="center"/>
          </w:tcPr>
          <w:p w:rsidR="000D54BF" w:rsidRPr="0063244F" w:rsidRDefault="000D54BF" w:rsidP="00733726">
            <w:pPr>
              <w:jc w:val="center"/>
            </w:pPr>
            <w:r>
              <w:t>20</w:t>
            </w:r>
          </w:p>
        </w:tc>
        <w:tc>
          <w:tcPr>
            <w:tcW w:w="2007" w:type="dxa"/>
          </w:tcPr>
          <w:p w:rsidR="000D54BF" w:rsidRPr="0063244F" w:rsidRDefault="000D54BF" w:rsidP="0005247F">
            <w:pPr>
              <w:jc w:val="center"/>
            </w:pPr>
            <w:r>
              <w:t>53</w:t>
            </w:r>
          </w:p>
        </w:tc>
        <w:tc>
          <w:tcPr>
            <w:tcW w:w="3453" w:type="dxa"/>
          </w:tcPr>
          <w:p w:rsidR="000D54BF" w:rsidRPr="0063244F" w:rsidRDefault="000D54BF" w:rsidP="00E67B24">
            <w:r>
              <w:t>Меркулова И.И.</w:t>
            </w:r>
          </w:p>
        </w:tc>
      </w:tr>
    </w:tbl>
    <w:p w:rsidR="000D54BF" w:rsidRDefault="000D54BF" w:rsidP="009D2F2D"/>
    <w:p w:rsidR="000D54BF" w:rsidRPr="004E3A82" w:rsidRDefault="000D54BF" w:rsidP="00A76A74">
      <w:r w:rsidRPr="004E3A82">
        <w:t xml:space="preserve">Председатель предметного жюри:             </w:t>
      </w:r>
      <w:r>
        <w:t xml:space="preserve">     </w:t>
      </w:r>
      <w:r w:rsidRPr="004E3A82">
        <w:t xml:space="preserve"> Никонорова О.</w:t>
      </w:r>
      <w:r>
        <w:t>А</w:t>
      </w:r>
      <w:r w:rsidRPr="004E3A82">
        <w:t xml:space="preserve">.                                                       </w:t>
      </w:r>
    </w:p>
    <w:p w:rsidR="000D54BF" w:rsidRPr="004E3A82" w:rsidRDefault="000D54BF" w:rsidP="00A76A74"/>
    <w:tbl>
      <w:tblPr>
        <w:tblW w:w="0" w:type="auto"/>
        <w:tblLook w:val="01E0"/>
      </w:tblPr>
      <w:tblGrid>
        <w:gridCol w:w="3518"/>
        <w:gridCol w:w="11268"/>
      </w:tblGrid>
      <w:tr w:rsidR="000D54BF" w:rsidTr="00195CD4">
        <w:trPr>
          <w:trHeight w:val="1975"/>
        </w:trPr>
        <w:tc>
          <w:tcPr>
            <w:tcW w:w="3518" w:type="dxa"/>
          </w:tcPr>
          <w:p w:rsidR="000D54BF" w:rsidRDefault="000D54BF" w:rsidP="00195CD4">
            <w:pPr>
              <w:jc w:val="both"/>
            </w:pPr>
            <w:r>
              <w:t xml:space="preserve"> </w:t>
            </w:r>
            <w:r w:rsidRPr="004E3A82">
              <w:t>Члены предметного жюри</w:t>
            </w:r>
            <w:r>
              <w:t>:</w:t>
            </w:r>
            <w:r w:rsidRPr="004E3A82">
              <w:t xml:space="preserve">        </w:t>
            </w:r>
          </w:p>
        </w:tc>
        <w:tc>
          <w:tcPr>
            <w:tcW w:w="11268" w:type="dxa"/>
          </w:tcPr>
          <w:p w:rsidR="000D54BF" w:rsidRDefault="000D54BF" w:rsidP="00195CD4">
            <w:pPr>
              <w:jc w:val="both"/>
            </w:pPr>
            <w:r>
              <w:t>Соколова И.К.</w:t>
            </w:r>
          </w:p>
          <w:p w:rsidR="000D54BF" w:rsidRDefault="000D54BF" w:rsidP="00195CD4">
            <w:pPr>
              <w:jc w:val="both"/>
            </w:pPr>
            <w:r>
              <w:t>Петрова Г.Н.</w:t>
            </w:r>
            <w:r w:rsidRPr="004E3A82">
              <w:t xml:space="preserve">      </w:t>
            </w:r>
          </w:p>
          <w:p w:rsidR="000D54BF" w:rsidRDefault="000D54BF" w:rsidP="00195CD4">
            <w:pPr>
              <w:jc w:val="both"/>
            </w:pPr>
            <w:r>
              <w:t>Багрова Н.С.</w:t>
            </w:r>
          </w:p>
          <w:p w:rsidR="000D54BF" w:rsidRDefault="000D54BF" w:rsidP="00195CD4">
            <w:pPr>
              <w:jc w:val="both"/>
            </w:pPr>
            <w:r>
              <w:t>Меркулова И.И.</w:t>
            </w:r>
          </w:p>
          <w:p w:rsidR="000D54BF" w:rsidRDefault="000D54BF" w:rsidP="00195CD4">
            <w:pPr>
              <w:jc w:val="both"/>
            </w:pPr>
            <w:r>
              <w:t>Рыженкова В.С.</w:t>
            </w:r>
            <w:r w:rsidRPr="004E3A82">
              <w:t xml:space="preserve">    </w:t>
            </w:r>
          </w:p>
          <w:p w:rsidR="000D54BF" w:rsidRDefault="000D54BF" w:rsidP="00195CD4">
            <w:pPr>
              <w:jc w:val="both"/>
            </w:pPr>
          </w:p>
          <w:p w:rsidR="000D54BF" w:rsidRDefault="000D54BF" w:rsidP="00195CD4">
            <w:pPr>
              <w:jc w:val="both"/>
            </w:pPr>
          </w:p>
          <w:p w:rsidR="000D54BF" w:rsidRDefault="000D54BF" w:rsidP="00195CD4">
            <w:pPr>
              <w:jc w:val="both"/>
            </w:pPr>
          </w:p>
          <w:p w:rsidR="000D54BF" w:rsidRDefault="000D54BF" w:rsidP="00195CD4">
            <w:pPr>
              <w:jc w:val="both"/>
            </w:pPr>
          </w:p>
          <w:p w:rsidR="000D54BF" w:rsidRDefault="000D54BF" w:rsidP="00195CD4">
            <w:pPr>
              <w:jc w:val="both"/>
            </w:pPr>
          </w:p>
          <w:p w:rsidR="000D54BF" w:rsidRDefault="000D54BF" w:rsidP="00195CD4">
            <w:pPr>
              <w:jc w:val="both"/>
            </w:pPr>
            <w:r w:rsidRPr="004E3A82">
              <w:t xml:space="preserve">          </w:t>
            </w:r>
          </w:p>
        </w:tc>
      </w:tr>
    </w:tbl>
    <w:p w:rsidR="000D54BF" w:rsidRDefault="000D54BF" w:rsidP="000A416A">
      <w:pPr>
        <w:rPr>
          <w:rFonts w:ascii="Arial" w:hAnsi="Arial" w:cs="Arial"/>
          <w:sz w:val="20"/>
          <w:szCs w:val="20"/>
        </w:rPr>
      </w:pPr>
      <w:r w:rsidRPr="004E3A82">
        <w:t xml:space="preserve">                                                              </w:t>
      </w:r>
    </w:p>
    <w:sectPr w:rsidR="000D54BF" w:rsidSect="000A416A">
      <w:pgSz w:w="16838" w:h="11906" w:orient="landscape"/>
      <w:pgMar w:top="54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ED1"/>
    <w:multiLevelType w:val="hybridMultilevel"/>
    <w:tmpl w:val="E1D8D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820093"/>
    <w:multiLevelType w:val="hybridMultilevel"/>
    <w:tmpl w:val="73445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294819"/>
    <w:multiLevelType w:val="hybridMultilevel"/>
    <w:tmpl w:val="584CB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FDC52AF"/>
    <w:multiLevelType w:val="hybridMultilevel"/>
    <w:tmpl w:val="9BCA0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37309AC"/>
    <w:multiLevelType w:val="hybridMultilevel"/>
    <w:tmpl w:val="DDFCA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FD74D4"/>
    <w:multiLevelType w:val="hybridMultilevel"/>
    <w:tmpl w:val="6F30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8B555D"/>
    <w:multiLevelType w:val="hybridMultilevel"/>
    <w:tmpl w:val="323EF9AE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30C"/>
    <w:rsid w:val="00015470"/>
    <w:rsid w:val="00031C85"/>
    <w:rsid w:val="00032DE3"/>
    <w:rsid w:val="00041624"/>
    <w:rsid w:val="00043A25"/>
    <w:rsid w:val="0005247F"/>
    <w:rsid w:val="000745C1"/>
    <w:rsid w:val="0009036D"/>
    <w:rsid w:val="00092116"/>
    <w:rsid w:val="000A06D6"/>
    <w:rsid w:val="000A416A"/>
    <w:rsid w:val="000D54BF"/>
    <w:rsid w:val="000F7F21"/>
    <w:rsid w:val="00134C1B"/>
    <w:rsid w:val="0014099B"/>
    <w:rsid w:val="00144F67"/>
    <w:rsid w:val="00154FCF"/>
    <w:rsid w:val="00165323"/>
    <w:rsid w:val="00165CA7"/>
    <w:rsid w:val="00191D04"/>
    <w:rsid w:val="00195CD4"/>
    <w:rsid w:val="001A018E"/>
    <w:rsid w:val="001A0292"/>
    <w:rsid w:val="001A3E41"/>
    <w:rsid w:val="001C334E"/>
    <w:rsid w:val="00207B10"/>
    <w:rsid w:val="002477BA"/>
    <w:rsid w:val="00262044"/>
    <w:rsid w:val="00262CC1"/>
    <w:rsid w:val="002A16ED"/>
    <w:rsid w:val="002A54B5"/>
    <w:rsid w:val="002A607C"/>
    <w:rsid w:val="002C7D70"/>
    <w:rsid w:val="002D668F"/>
    <w:rsid w:val="003031FF"/>
    <w:rsid w:val="0031403F"/>
    <w:rsid w:val="00330A1A"/>
    <w:rsid w:val="00356C1E"/>
    <w:rsid w:val="00387487"/>
    <w:rsid w:val="003914C1"/>
    <w:rsid w:val="003A2068"/>
    <w:rsid w:val="003E67F2"/>
    <w:rsid w:val="003F2A85"/>
    <w:rsid w:val="004002F3"/>
    <w:rsid w:val="0042558F"/>
    <w:rsid w:val="00425B19"/>
    <w:rsid w:val="0048055E"/>
    <w:rsid w:val="00481466"/>
    <w:rsid w:val="004869D7"/>
    <w:rsid w:val="00487542"/>
    <w:rsid w:val="004910F8"/>
    <w:rsid w:val="004A4133"/>
    <w:rsid w:val="004B633A"/>
    <w:rsid w:val="004E3A82"/>
    <w:rsid w:val="004F2DD6"/>
    <w:rsid w:val="00541841"/>
    <w:rsid w:val="00543279"/>
    <w:rsid w:val="0054554A"/>
    <w:rsid w:val="0055458A"/>
    <w:rsid w:val="005649E0"/>
    <w:rsid w:val="005C3C7B"/>
    <w:rsid w:val="005E497B"/>
    <w:rsid w:val="0061774E"/>
    <w:rsid w:val="006215A1"/>
    <w:rsid w:val="0063244F"/>
    <w:rsid w:val="00644A40"/>
    <w:rsid w:val="006A1E0E"/>
    <w:rsid w:val="006E6756"/>
    <w:rsid w:val="00702827"/>
    <w:rsid w:val="00733726"/>
    <w:rsid w:val="00747C81"/>
    <w:rsid w:val="00761EF5"/>
    <w:rsid w:val="00767FEA"/>
    <w:rsid w:val="00787069"/>
    <w:rsid w:val="007B0826"/>
    <w:rsid w:val="007F3A9F"/>
    <w:rsid w:val="00823A07"/>
    <w:rsid w:val="00825F30"/>
    <w:rsid w:val="008426B5"/>
    <w:rsid w:val="00872E79"/>
    <w:rsid w:val="00877706"/>
    <w:rsid w:val="00881EAE"/>
    <w:rsid w:val="0088530C"/>
    <w:rsid w:val="008A2537"/>
    <w:rsid w:val="0093793E"/>
    <w:rsid w:val="00943926"/>
    <w:rsid w:val="009505EF"/>
    <w:rsid w:val="0095508A"/>
    <w:rsid w:val="009D2F2D"/>
    <w:rsid w:val="009E34F6"/>
    <w:rsid w:val="00A0614E"/>
    <w:rsid w:val="00A13AA9"/>
    <w:rsid w:val="00A13FBC"/>
    <w:rsid w:val="00A34BD9"/>
    <w:rsid w:val="00A50AEA"/>
    <w:rsid w:val="00A76A74"/>
    <w:rsid w:val="00AC3F49"/>
    <w:rsid w:val="00AC4A6A"/>
    <w:rsid w:val="00AD04B0"/>
    <w:rsid w:val="00AF2360"/>
    <w:rsid w:val="00B00E37"/>
    <w:rsid w:val="00B0144B"/>
    <w:rsid w:val="00B167DE"/>
    <w:rsid w:val="00B32DD2"/>
    <w:rsid w:val="00B47760"/>
    <w:rsid w:val="00BA6089"/>
    <w:rsid w:val="00BB1316"/>
    <w:rsid w:val="00BC4445"/>
    <w:rsid w:val="00BD2A35"/>
    <w:rsid w:val="00BD5583"/>
    <w:rsid w:val="00BF5C86"/>
    <w:rsid w:val="00BF6AA5"/>
    <w:rsid w:val="00C13339"/>
    <w:rsid w:val="00C15FE2"/>
    <w:rsid w:val="00C35FED"/>
    <w:rsid w:val="00C403DD"/>
    <w:rsid w:val="00C45661"/>
    <w:rsid w:val="00C56E5F"/>
    <w:rsid w:val="00C60B8D"/>
    <w:rsid w:val="00C725CC"/>
    <w:rsid w:val="00C8372E"/>
    <w:rsid w:val="00C85102"/>
    <w:rsid w:val="00C9032C"/>
    <w:rsid w:val="00C93CFA"/>
    <w:rsid w:val="00CC6E5D"/>
    <w:rsid w:val="00CE43CF"/>
    <w:rsid w:val="00D40C35"/>
    <w:rsid w:val="00DC141A"/>
    <w:rsid w:val="00DC168D"/>
    <w:rsid w:val="00DF5E26"/>
    <w:rsid w:val="00E257CD"/>
    <w:rsid w:val="00E3473D"/>
    <w:rsid w:val="00E67B24"/>
    <w:rsid w:val="00E71060"/>
    <w:rsid w:val="00E933A2"/>
    <w:rsid w:val="00EA59DB"/>
    <w:rsid w:val="00EC5347"/>
    <w:rsid w:val="00EE02B1"/>
    <w:rsid w:val="00EE1A2E"/>
    <w:rsid w:val="00F14753"/>
    <w:rsid w:val="00F47726"/>
    <w:rsid w:val="00F57559"/>
    <w:rsid w:val="00F67423"/>
    <w:rsid w:val="00F85CD4"/>
    <w:rsid w:val="00FB0CD7"/>
    <w:rsid w:val="00FB3C5A"/>
    <w:rsid w:val="00FC3E50"/>
    <w:rsid w:val="00FC72F7"/>
    <w:rsid w:val="00FD1218"/>
    <w:rsid w:val="00FD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A416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3</Pages>
  <Words>487</Words>
  <Characters>2781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Usera</cp:lastModifiedBy>
  <cp:revision>67</cp:revision>
  <cp:lastPrinted>2017-11-21T12:07:00Z</cp:lastPrinted>
  <dcterms:created xsi:type="dcterms:W3CDTF">2003-01-02T01:43:00Z</dcterms:created>
  <dcterms:modified xsi:type="dcterms:W3CDTF">2019-11-16T15:45:00Z</dcterms:modified>
</cp:coreProperties>
</file>