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6" w:rsidRDefault="009E1606" w:rsidP="00F6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E1606" w:rsidRDefault="009E1606" w:rsidP="00DE6958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этапа Всероссийской олимпиады школьников по  астрономии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от 27.11.2019 г</w:t>
      </w:r>
      <w:r>
        <w:rPr>
          <w:b/>
          <w:i/>
          <w:sz w:val="28"/>
          <w:szCs w:val="28"/>
        </w:rPr>
        <w:t>.</w:t>
      </w:r>
    </w:p>
    <w:p w:rsidR="009E1606" w:rsidRDefault="009E1606" w:rsidP="00DE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 класс    Максимальный балл - 48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84"/>
        <w:gridCol w:w="1768"/>
        <w:gridCol w:w="1398"/>
        <w:gridCol w:w="1677"/>
        <w:gridCol w:w="1926"/>
      </w:tblGrid>
      <w:tr w:rsidR="009E1606" w:rsidTr="00ED09EC">
        <w:tc>
          <w:tcPr>
            <w:tcW w:w="618" w:type="dxa"/>
          </w:tcPr>
          <w:p w:rsidR="009E1606" w:rsidRPr="007A26A0" w:rsidRDefault="009E1606" w:rsidP="00ED09EC">
            <w:pPr>
              <w:jc w:val="center"/>
            </w:pPr>
            <w:r w:rsidRPr="007A26A0">
              <w:t>№ п\п</w:t>
            </w:r>
          </w:p>
        </w:tc>
        <w:tc>
          <w:tcPr>
            <w:tcW w:w="2184" w:type="dxa"/>
          </w:tcPr>
          <w:p w:rsidR="009E1606" w:rsidRPr="007A26A0" w:rsidRDefault="009E1606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 ученика</w:t>
            </w:r>
          </w:p>
        </w:tc>
        <w:tc>
          <w:tcPr>
            <w:tcW w:w="1768" w:type="dxa"/>
          </w:tcPr>
          <w:p w:rsidR="009E1606" w:rsidRPr="007A26A0" w:rsidRDefault="009E1606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ОУ</w:t>
            </w:r>
          </w:p>
        </w:tc>
        <w:tc>
          <w:tcPr>
            <w:tcW w:w="1398" w:type="dxa"/>
          </w:tcPr>
          <w:p w:rsidR="009E1606" w:rsidRPr="007A26A0" w:rsidRDefault="009E1606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Общий балл</w:t>
            </w:r>
          </w:p>
        </w:tc>
        <w:tc>
          <w:tcPr>
            <w:tcW w:w="1677" w:type="dxa"/>
          </w:tcPr>
          <w:p w:rsidR="009E1606" w:rsidRPr="007A26A0" w:rsidRDefault="009E1606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место</w:t>
            </w:r>
          </w:p>
        </w:tc>
        <w:tc>
          <w:tcPr>
            <w:tcW w:w="1926" w:type="dxa"/>
          </w:tcPr>
          <w:p w:rsidR="009E1606" w:rsidRPr="007A26A0" w:rsidRDefault="009E1606" w:rsidP="00ED09EC">
            <w:pPr>
              <w:jc w:val="center"/>
              <w:rPr>
                <w:b/>
              </w:rPr>
            </w:pPr>
            <w:r w:rsidRPr="007A26A0">
              <w:rPr>
                <w:b/>
              </w:rPr>
              <w:t>ФИО руководителя</w:t>
            </w:r>
          </w:p>
        </w:tc>
      </w:tr>
      <w:tr w:rsidR="009E1606" w:rsidTr="00ED09EC">
        <w:tc>
          <w:tcPr>
            <w:tcW w:w="618" w:type="dxa"/>
          </w:tcPr>
          <w:p w:rsidR="009E1606" w:rsidRPr="007A26A0" w:rsidRDefault="009E1606" w:rsidP="00F13E78">
            <w:pPr>
              <w:jc w:val="center"/>
            </w:pPr>
            <w:r w:rsidRPr="007A26A0">
              <w:t>1</w:t>
            </w:r>
          </w:p>
        </w:tc>
        <w:tc>
          <w:tcPr>
            <w:tcW w:w="2184" w:type="dxa"/>
          </w:tcPr>
          <w:p w:rsidR="009E1606" w:rsidRPr="00336E5A" w:rsidRDefault="009E1606" w:rsidP="00197E7D">
            <w:r>
              <w:t>Азоркина Анастасия</w:t>
            </w:r>
          </w:p>
        </w:tc>
        <w:tc>
          <w:tcPr>
            <w:tcW w:w="1768" w:type="dxa"/>
          </w:tcPr>
          <w:p w:rsidR="009E1606" w:rsidRPr="00336E5A" w:rsidRDefault="009E1606" w:rsidP="00197E7D">
            <w:r w:rsidRPr="00336E5A">
              <w:t>МАОУСШ № 1 п. Хвойная</w:t>
            </w:r>
          </w:p>
        </w:tc>
        <w:tc>
          <w:tcPr>
            <w:tcW w:w="1398" w:type="dxa"/>
          </w:tcPr>
          <w:p w:rsidR="009E1606" w:rsidRPr="00A34F2C" w:rsidRDefault="009E1606" w:rsidP="00F13E78">
            <w:pPr>
              <w:jc w:val="center"/>
            </w:pPr>
            <w:r>
              <w:t>14</w:t>
            </w:r>
          </w:p>
        </w:tc>
        <w:tc>
          <w:tcPr>
            <w:tcW w:w="1677" w:type="dxa"/>
          </w:tcPr>
          <w:p w:rsidR="009E1606" w:rsidRPr="00A34F2C" w:rsidRDefault="009E1606" w:rsidP="00F13E78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9E1606" w:rsidRPr="007A26A0" w:rsidRDefault="009E1606" w:rsidP="00F13E78">
            <w:r>
              <w:t>Смирнова Г.В.</w:t>
            </w:r>
          </w:p>
        </w:tc>
      </w:tr>
      <w:tr w:rsidR="009E1606" w:rsidTr="00ED09EC">
        <w:tc>
          <w:tcPr>
            <w:tcW w:w="618" w:type="dxa"/>
          </w:tcPr>
          <w:p w:rsidR="009E1606" w:rsidRPr="007A26A0" w:rsidRDefault="009E1606" w:rsidP="00F13E78">
            <w:pPr>
              <w:jc w:val="center"/>
            </w:pPr>
            <w:r w:rsidRPr="007A26A0">
              <w:t>2</w:t>
            </w:r>
          </w:p>
        </w:tc>
        <w:tc>
          <w:tcPr>
            <w:tcW w:w="2184" w:type="dxa"/>
          </w:tcPr>
          <w:p w:rsidR="009E1606" w:rsidRPr="00336E5A" w:rsidRDefault="009E1606" w:rsidP="00197E7D">
            <w:r>
              <w:t>Суровяткин Никита</w:t>
            </w:r>
          </w:p>
        </w:tc>
        <w:tc>
          <w:tcPr>
            <w:tcW w:w="1768" w:type="dxa"/>
          </w:tcPr>
          <w:p w:rsidR="009E1606" w:rsidRPr="00336E5A" w:rsidRDefault="009E1606" w:rsidP="00197E7D">
            <w:r w:rsidRPr="00336E5A">
              <w:t>МАОУСШ  № 2  п. Хвойная</w:t>
            </w:r>
          </w:p>
        </w:tc>
        <w:tc>
          <w:tcPr>
            <w:tcW w:w="1398" w:type="dxa"/>
          </w:tcPr>
          <w:p w:rsidR="009E1606" w:rsidRPr="00A34F2C" w:rsidRDefault="009E1606" w:rsidP="00ED09EC">
            <w:pPr>
              <w:jc w:val="center"/>
            </w:pPr>
            <w:r>
              <w:t>2</w:t>
            </w:r>
          </w:p>
        </w:tc>
        <w:tc>
          <w:tcPr>
            <w:tcW w:w="1677" w:type="dxa"/>
          </w:tcPr>
          <w:p w:rsidR="009E1606" w:rsidRPr="00A34F2C" w:rsidRDefault="009E1606" w:rsidP="00ED09EC">
            <w:pPr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9E1606" w:rsidRPr="007A26A0" w:rsidRDefault="009E1606" w:rsidP="00ED09EC">
            <w:r>
              <w:t>Быстрова Л.В.</w:t>
            </w:r>
          </w:p>
        </w:tc>
      </w:tr>
      <w:tr w:rsidR="009E1606" w:rsidTr="00ED09EC">
        <w:tc>
          <w:tcPr>
            <w:tcW w:w="618" w:type="dxa"/>
          </w:tcPr>
          <w:p w:rsidR="009E1606" w:rsidRPr="007A26A0" w:rsidRDefault="009E1606" w:rsidP="00F13E78">
            <w:pPr>
              <w:jc w:val="center"/>
            </w:pPr>
            <w:r>
              <w:t>3</w:t>
            </w:r>
          </w:p>
        </w:tc>
        <w:tc>
          <w:tcPr>
            <w:tcW w:w="2184" w:type="dxa"/>
          </w:tcPr>
          <w:p w:rsidR="009E1606" w:rsidRPr="00336E5A" w:rsidRDefault="009E1606" w:rsidP="00197E7D"/>
        </w:tc>
        <w:tc>
          <w:tcPr>
            <w:tcW w:w="1768" w:type="dxa"/>
          </w:tcPr>
          <w:p w:rsidR="009E1606" w:rsidRPr="00336E5A" w:rsidRDefault="009E1606" w:rsidP="00197E7D"/>
        </w:tc>
        <w:tc>
          <w:tcPr>
            <w:tcW w:w="1398" w:type="dxa"/>
          </w:tcPr>
          <w:p w:rsidR="009E1606" w:rsidRPr="00A34F2C" w:rsidRDefault="009E1606" w:rsidP="00263C1D">
            <w:pPr>
              <w:jc w:val="center"/>
            </w:pPr>
          </w:p>
        </w:tc>
        <w:tc>
          <w:tcPr>
            <w:tcW w:w="1677" w:type="dxa"/>
          </w:tcPr>
          <w:p w:rsidR="009E1606" w:rsidRPr="00A34F2C" w:rsidRDefault="009E1606" w:rsidP="00ED09EC">
            <w:pPr>
              <w:jc w:val="center"/>
            </w:pPr>
          </w:p>
        </w:tc>
        <w:tc>
          <w:tcPr>
            <w:tcW w:w="1926" w:type="dxa"/>
          </w:tcPr>
          <w:p w:rsidR="009E1606" w:rsidRPr="007A26A0" w:rsidRDefault="009E1606" w:rsidP="00ED09EC"/>
        </w:tc>
      </w:tr>
    </w:tbl>
    <w:p w:rsidR="009E1606" w:rsidRDefault="009E1606" w:rsidP="00F6153B">
      <w:pPr>
        <w:jc w:val="center"/>
        <w:rPr>
          <w:b/>
          <w:sz w:val="28"/>
          <w:szCs w:val="28"/>
        </w:rPr>
      </w:pPr>
    </w:p>
    <w:p w:rsidR="009E1606" w:rsidRDefault="009E1606" w:rsidP="00DE6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предметного жюри:                                 Сямро Т.М.</w:t>
      </w:r>
    </w:p>
    <w:p w:rsidR="009E1606" w:rsidRDefault="009E1606" w:rsidP="00F6153B">
      <w:pPr>
        <w:rPr>
          <w:b/>
          <w:sz w:val="28"/>
          <w:szCs w:val="28"/>
        </w:rPr>
      </w:pPr>
    </w:p>
    <w:p w:rsidR="009E1606" w:rsidRDefault="009E1606" w:rsidP="00F76C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                                     Л.В. Быстрова </w:t>
      </w:r>
    </w:p>
    <w:p w:rsidR="009E1606" w:rsidRDefault="009E1606" w:rsidP="00DE69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В.А. Анисимова                                               </w:t>
      </w:r>
    </w:p>
    <w:p w:rsidR="009E1606" w:rsidRDefault="009E1606" w:rsidP="004A6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9E1606" w:rsidRDefault="009E1606" w:rsidP="00F61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E1606" w:rsidRDefault="009E1606" w:rsidP="008F2F36"/>
    <w:p w:rsidR="009E1606" w:rsidRDefault="009E1606" w:rsidP="008F2F36"/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p w:rsidR="009E1606" w:rsidRDefault="009E1606" w:rsidP="008F2F36">
      <w:pPr>
        <w:jc w:val="center"/>
        <w:rPr>
          <w:b/>
          <w:sz w:val="28"/>
          <w:szCs w:val="28"/>
        </w:rPr>
      </w:pPr>
    </w:p>
    <w:sectPr w:rsidR="009E1606" w:rsidSect="0089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53B"/>
    <w:rsid w:val="00002351"/>
    <w:rsid w:val="000321B8"/>
    <w:rsid w:val="0008222A"/>
    <w:rsid w:val="000929B2"/>
    <w:rsid w:val="000B7F27"/>
    <w:rsid w:val="00130450"/>
    <w:rsid w:val="00145C8D"/>
    <w:rsid w:val="00154C4E"/>
    <w:rsid w:val="00197E7D"/>
    <w:rsid w:val="001D0A3A"/>
    <w:rsid w:val="00230736"/>
    <w:rsid w:val="00230CD5"/>
    <w:rsid w:val="0023573A"/>
    <w:rsid w:val="00262044"/>
    <w:rsid w:val="00263C1D"/>
    <w:rsid w:val="002F0BC1"/>
    <w:rsid w:val="0030250A"/>
    <w:rsid w:val="0032246F"/>
    <w:rsid w:val="00336E5A"/>
    <w:rsid w:val="00342026"/>
    <w:rsid w:val="003A6F4A"/>
    <w:rsid w:val="003B0193"/>
    <w:rsid w:val="003C2966"/>
    <w:rsid w:val="004007E4"/>
    <w:rsid w:val="004311B2"/>
    <w:rsid w:val="00446775"/>
    <w:rsid w:val="004517F0"/>
    <w:rsid w:val="004A6E20"/>
    <w:rsid w:val="00530C9C"/>
    <w:rsid w:val="00553488"/>
    <w:rsid w:val="00594818"/>
    <w:rsid w:val="005E6154"/>
    <w:rsid w:val="0061589C"/>
    <w:rsid w:val="006226A7"/>
    <w:rsid w:val="00694110"/>
    <w:rsid w:val="00744755"/>
    <w:rsid w:val="007463F6"/>
    <w:rsid w:val="00794B50"/>
    <w:rsid w:val="007A26A0"/>
    <w:rsid w:val="007A3B56"/>
    <w:rsid w:val="0080052B"/>
    <w:rsid w:val="008329EB"/>
    <w:rsid w:val="008943FD"/>
    <w:rsid w:val="008A1F8A"/>
    <w:rsid w:val="008B5E1B"/>
    <w:rsid w:val="008C7E72"/>
    <w:rsid w:val="008E0317"/>
    <w:rsid w:val="008F2F36"/>
    <w:rsid w:val="009103F7"/>
    <w:rsid w:val="00914E45"/>
    <w:rsid w:val="00956343"/>
    <w:rsid w:val="00984F81"/>
    <w:rsid w:val="009B493E"/>
    <w:rsid w:val="009D50D1"/>
    <w:rsid w:val="009E1606"/>
    <w:rsid w:val="009E28D2"/>
    <w:rsid w:val="00A00EB7"/>
    <w:rsid w:val="00A34F2C"/>
    <w:rsid w:val="00AC6D7D"/>
    <w:rsid w:val="00AD797C"/>
    <w:rsid w:val="00AE2237"/>
    <w:rsid w:val="00AE24B0"/>
    <w:rsid w:val="00B4719D"/>
    <w:rsid w:val="00B650B0"/>
    <w:rsid w:val="00B75EC3"/>
    <w:rsid w:val="00BD3EE8"/>
    <w:rsid w:val="00BE78AF"/>
    <w:rsid w:val="00C1498A"/>
    <w:rsid w:val="00C613BD"/>
    <w:rsid w:val="00CA3AC6"/>
    <w:rsid w:val="00DB7997"/>
    <w:rsid w:val="00DE4C4A"/>
    <w:rsid w:val="00DE6958"/>
    <w:rsid w:val="00E30D83"/>
    <w:rsid w:val="00E561B7"/>
    <w:rsid w:val="00EA3E08"/>
    <w:rsid w:val="00EC0D7A"/>
    <w:rsid w:val="00EC60DB"/>
    <w:rsid w:val="00ED09EC"/>
    <w:rsid w:val="00EF769B"/>
    <w:rsid w:val="00F036A3"/>
    <w:rsid w:val="00F13E78"/>
    <w:rsid w:val="00F308E4"/>
    <w:rsid w:val="00F6153B"/>
    <w:rsid w:val="00F76CDE"/>
    <w:rsid w:val="00FA45DC"/>
    <w:rsid w:val="00FC097B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104</Words>
  <Characters>599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Usera</cp:lastModifiedBy>
  <cp:revision>35</cp:revision>
  <dcterms:created xsi:type="dcterms:W3CDTF">2015-11-24T17:35:00Z</dcterms:created>
  <dcterms:modified xsi:type="dcterms:W3CDTF">2019-12-05T13:15:00Z</dcterms:modified>
</cp:coreProperties>
</file>