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BF" w:rsidRPr="004C3035" w:rsidRDefault="008267BF" w:rsidP="00D25123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8267BF" w:rsidRPr="004C3035" w:rsidRDefault="008267BF" w:rsidP="00D25123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p w:rsidR="008267BF" w:rsidRPr="004C3035" w:rsidRDefault="008267BF" w:rsidP="00D25123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4C3035">
        <w:rPr>
          <w:b/>
        </w:rPr>
        <w:t>Отчет по выполнению Муниципального задания</w:t>
      </w:r>
    </w:p>
    <w:p w:rsidR="008267BF" w:rsidRPr="004C3035" w:rsidRDefault="008267BF" w:rsidP="00D25123">
      <w:pPr>
        <w:autoSpaceDE w:val="0"/>
        <w:autoSpaceDN w:val="0"/>
        <w:adjustRightInd w:val="0"/>
        <w:spacing w:after="120" w:line="240" w:lineRule="exact"/>
        <w:jc w:val="center"/>
        <w:rPr>
          <w:vertAlign w:val="superscript"/>
        </w:rPr>
      </w:pPr>
      <w:r>
        <w:t>за 2018</w:t>
      </w:r>
      <w:r w:rsidRPr="004C3035">
        <w:t xml:space="preserve"> год 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8267BF" w:rsidRPr="004C3035" w:rsidTr="00720101">
        <w:trPr>
          <w:trHeight w:val="2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Коды</w:t>
            </w: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9B3BB3">
            <w:pPr>
              <w:autoSpaceDE w:val="0"/>
              <w:autoSpaceDN w:val="0"/>
              <w:adjustRightInd w:val="0"/>
              <w:ind w:firstLine="709"/>
            </w:pPr>
            <w:r w:rsidRPr="004C3035">
              <w:t>Наименование муниципального учреждения района _</w:t>
            </w:r>
            <w:r w:rsidRPr="004C3035">
              <w:rPr>
                <w:u w:val="single"/>
              </w:rPr>
              <w:t>Муниципальное автономное общеобразовательное учреждение «Средняя школа с. Анциферово»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4C3035">
              <w:t>Форма по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4" w:history="1">
              <w:r w:rsidRPr="004C3035">
                <w:rPr>
                  <w:rStyle w:val="Hyperlink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0506001</w:t>
            </w: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  <w:r w:rsidRPr="004C3035">
              <w:t>Дата</w:t>
            </w:r>
          </w:p>
        </w:tc>
        <w:tc>
          <w:tcPr>
            <w:tcW w:w="1620" w:type="dxa"/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  <w:r w:rsidRPr="004C3035">
              <w:t>23.03.1994</w:t>
            </w: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Виды деятельности муниципального учреждения района ____ образовательная __________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4C3035">
              <w:t xml:space="preserve">По </w:t>
            </w:r>
            <w:r w:rsidRPr="004C3035">
              <w:br/>
              <w:t>сводному реестру</w:t>
            </w:r>
          </w:p>
        </w:tc>
        <w:tc>
          <w:tcPr>
            <w:tcW w:w="1620" w:type="dxa"/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rPr>
                <w:u w:val="single"/>
              </w:rPr>
            </w:pPr>
            <w:r w:rsidRPr="004C3035">
              <w:rPr>
                <w:u w:val="single"/>
              </w:rPr>
              <w:t>1.Дошкольное образование (предшествующее начальному общему образованию)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C3035">
              <w:rPr>
                <w:spacing w:val="-28"/>
              </w:rPr>
              <w:t xml:space="preserve">По </w:t>
            </w:r>
            <w:hyperlink r:id="rId5" w:history="1">
              <w:r w:rsidRPr="004C3035">
                <w:rPr>
                  <w:rStyle w:val="Hyperlink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20" w:type="dxa"/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  <w:r w:rsidRPr="004C3035">
              <w:t>80.10.1</w:t>
            </w: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r w:rsidRPr="004C3035">
              <w:t>2. Среднее (полное) общее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C3035">
              <w:rPr>
                <w:spacing w:val="-28"/>
              </w:rPr>
              <w:t xml:space="preserve">По </w:t>
            </w:r>
            <w:hyperlink r:id="rId6" w:history="1">
              <w:r w:rsidRPr="004C3035">
                <w:rPr>
                  <w:rStyle w:val="Hyperlink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20" w:type="dxa"/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  <w:r w:rsidRPr="004C3035">
              <w:t>80.21.2</w:t>
            </w:r>
          </w:p>
        </w:tc>
      </w:tr>
      <w:tr w:rsidR="008267BF" w:rsidRPr="004C3035" w:rsidTr="00720101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ind w:firstLine="709"/>
            </w:pPr>
            <w:r w:rsidRPr="004C3035">
              <w:t>Вид муниципального учреждения района ___ автономное  _____________________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                                                                                                   (указывается вид муниципального учреждения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                                                                                                района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  <w:r w:rsidRPr="004C3035">
              <w:rPr>
                <w:spacing w:val="-28"/>
              </w:rPr>
              <w:t xml:space="preserve">По </w:t>
            </w:r>
            <w:hyperlink r:id="rId7" w:history="1">
              <w:r w:rsidRPr="004C3035">
                <w:rPr>
                  <w:rStyle w:val="Hyperlink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Default="008267BF" w:rsidP="00D25123">
      <w:pPr>
        <w:autoSpaceDE w:val="0"/>
        <w:autoSpaceDN w:val="0"/>
        <w:adjustRightInd w:val="0"/>
        <w:jc w:val="center"/>
      </w:pPr>
    </w:p>
    <w:p w:rsidR="008267BF" w:rsidRDefault="008267BF" w:rsidP="00D25123">
      <w:pPr>
        <w:autoSpaceDE w:val="0"/>
        <w:autoSpaceDN w:val="0"/>
        <w:adjustRightInd w:val="0"/>
        <w:jc w:val="center"/>
      </w:pPr>
    </w:p>
    <w:p w:rsidR="008267BF" w:rsidRDefault="008267BF" w:rsidP="00D25123">
      <w:pPr>
        <w:autoSpaceDE w:val="0"/>
        <w:autoSpaceDN w:val="0"/>
        <w:adjustRightInd w:val="0"/>
        <w:jc w:val="center"/>
      </w:pPr>
    </w:p>
    <w:p w:rsidR="008267BF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jc w:val="center"/>
      </w:pPr>
      <w:r w:rsidRPr="004C3035">
        <w:t>Часть 1. Сведения об оказываемых муниципальных услугах</w:t>
      </w:r>
      <w:r w:rsidRPr="004C3035">
        <w:rPr>
          <w:vertAlign w:val="superscript"/>
        </w:rPr>
        <w:t>2</w:t>
      </w:r>
    </w:p>
    <w:p w:rsidR="008267BF" w:rsidRPr="004C3035" w:rsidRDefault="008267BF" w:rsidP="005F6D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3C04BD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C3035">
        <w:rPr>
          <w:rFonts w:ascii="Courier New" w:hAnsi="Courier New" w:cs="Courier New"/>
        </w:rPr>
        <w:t>Раздел 1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3C04BD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000000000004930077911787000300300101005101101</w:t>
            </w:r>
          </w:p>
        </w:tc>
      </w:tr>
      <w:tr w:rsidR="008267BF" w:rsidRPr="004C3035" w:rsidTr="003C04BD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830DE3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____физические лица 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3C04BD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3C04BD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5F6DE3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1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014"/>
        <w:gridCol w:w="992"/>
        <w:gridCol w:w="993"/>
        <w:gridCol w:w="992"/>
        <w:gridCol w:w="709"/>
      </w:tblGrid>
      <w:tr w:rsidR="008267BF" w:rsidRPr="004C3035" w:rsidTr="006D30BA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Значение показателя качества </w:t>
            </w:r>
            <w:r w:rsidRPr="004C3035">
              <w:br/>
              <w:t>муниципальной услуги</w:t>
            </w:r>
          </w:p>
        </w:tc>
      </w:tr>
      <w:tr w:rsidR="008267BF" w:rsidRPr="004C3035" w:rsidTr="006D30BA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8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Отклонение, превышающее допустимое (возможное занчение)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6D30BA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Причина отклонения</w:t>
            </w:r>
          </w:p>
        </w:tc>
      </w:tr>
      <w:tr w:rsidR="008267BF" w:rsidRPr="004C3035" w:rsidTr="006D30BA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/>
        </w:tc>
      </w:tr>
      <w:tr w:rsidR="008267BF" w:rsidRPr="004C3035" w:rsidTr="006D30BA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</w:tr>
      <w:tr w:rsidR="008267BF" w:rsidRPr="004C3035" w:rsidTr="009855A0">
        <w:trPr>
          <w:trHeight w:val="2701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000000000004930077911787000300300101005101101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обучающиеся за исключением обучающихся с ограниченными   возможностями здоровья (ОВЗ) и детей-инвалидов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475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6D30BA"/>
          <w:p w:rsidR="008267BF" w:rsidRDefault="008267BF" w:rsidP="006D30BA">
            <w:r w:rsidRPr="004C3035">
              <w:t xml:space="preserve">  </w:t>
            </w:r>
          </w:p>
          <w:p w:rsidR="008267BF" w:rsidRPr="004C3035" w:rsidRDefault="008267BF" w:rsidP="00E475E5"/>
          <w:p w:rsidR="008267BF" w:rsidRPr="004C3035" w:rsidRDefault="008267BF" w:rsidP="006D30BA"/>
          <w:p w:rsidR="008267BF" w:rsidRPr="004C3035" w:rsidRDefault="008267BF" w:rsidP="00EF5DBD">
            <w:r w:rsidRPr="004C3035">
              <w:t xml:space="preserve">     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F5DBD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475E5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6D30BA">
        <w:trPr>
          <w:trHeight w:val="32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Доля учащихся, успешно прошедших итоговую аттестацию в 4 классе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6D30BA"/>
          <w:p w:rsidR="008267BF" w:rsidRPr="004C3035" w:rsidRDefault="008267BF" w:rsidP="006D30BA"/>
          <w:p w:rsidR="008267BF" w:rsidRPr="004C3035" w:rsidRDefault="008267BF" w:rsidP="006D30BA">
            <w:r w:rsidRPr="004C3035">
              <w:t xml:space="preserve">  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6D30BA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 xml:space="preserve"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 </w:t>
            </w: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</w:t>
            </w: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205F7B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</w:t>
            </w:r>
            <w:r w:rsidRPr="004C3035">
              <w:t xml:space="preserve"> 0</w:t>
            </w:r>
          </w:p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5F6DE3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1129"/>
        <w:gridCol w:w="632"/>
        <w:gridCol w:w="573"/>
        <w:gridCol w:w="1052"/>
        <w:gridCol w:w="1052"/>
        <w:gridCol w:w="1052"/>
        <w:gridCol w:w="1052"/>
        <w:gridCol w:w="1052"/>
        <w:gridCol w:w="1052"/>
      </w:tblGrid>
      <w:tr w:rsidR="008267BF" w:rsidRPr="004C3035" w:rsidTr="009F17E9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</w:tr>
      <w:tr w:rsidR="008267BF" w:rsidRPr="004C3035" w:rsidTr="00B5541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9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Допустимое (возможное)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Отклонение, превышающее допустимое (возможное)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B5541B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B5541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B5541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000000000004930077911787000300300101005101101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число обучающихся за исключением обучающихся с ограниченными возможностями здоровья (ОВЗ)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20,33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20,33</w:t>
            </w:r>
          </w:p>
          <w:p w:rsidR="008267BF" w:rsidRPr="003725AA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9F17E9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5F6D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605FDB">
      <w:pPr>
        <w:autoSpaceDE w:val="0"/>
        <w:autoSpaceDN w:val="0"/>
        <w:adjustRightInd w:val="0"/>
        <w:jc w:val="center"/>
      </w:pPr>
    </w:p>
    <w:p w:rsidR="008267BF" w:rsidRPr="004C3035" w:rsidRDefault="008267BF" w:rsidP="00605FDB">
      <w:pPr>
        <w:autoSpaceDE w:val="0"/>
        <w:autoSpaceDN w:val="0"/>
        <w:adjustRightInd w:val="0"/>
        <w:jc w:val="center"/>
      </w:pPr>
      <w:bookmarkStart w:id="0" w:name="_GoBack"/>
      <w:bookmarkEnd w:id="0"/>
      <w:r w:rsidRPr="004C3035">
        <w:t>Раздел _2_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7C01FC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000000000004930077911787000100400101005101101</w:t>
            </w:r>
          </w:p>
        </w:tc>
      </w:tr>
      <w:tr w:rsidR="008267BF" w:rsidRPr="004C3035" w:rsidTr="007C01FC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CB54B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__физические лица 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7C01FC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7C01FC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5F6DE3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5F6DE3"/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5F6DE3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156"/>
        <w:gridCol w:w="1134"/>
        <w:gridCol w:w="850"/>
        <w:gridCol w:w="993"/>
        <w:gridCol w:w="850"/>
      </w:tblGrid>
      <w:tr w:rsidR="008267BF" w:rsidRPr="004C3035" w:rsidTr="006310EF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Значение показателя качества </w:t>
            </w:r>
            <w:r w:rsidRPr="004C3035">
              <w:br/>
              <w:t>муниципальной услуги</w:t>
            </w:r>
          </w:p>
        </w:tc>
      </w:tr>
      <w:tr w:rsidR="008267BF" w:rsidRPr="004C3035" w:rsidTr="007C01FC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0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9F17E9">
            <w:r w:rsidRPr="004C3035">
              <w:t>Исполнено на 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7C01FC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/>
        </w:tc>
      </w:tr>
      <w:tr w:rsidR="008267BF" w:rsidRPr="004C3035" w:rsidTr="007C01FC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</w:tr>
      <w:tr w:rsidR="008267BF" w:rsidRPr="004C3035" w:rsidTr="007C01FC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000000000004930077911787000100400101005101101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адаптированная образовательная программа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обучающиеся с ограниченными возможностями здоровья (ОВЗ)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9D117D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Доля учащихся, успешно прошедших итоговую аттестацию в 4 классе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8C421A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 xml:space="preserve"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284CEC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Default="008267BF" w:rsidP="005F6DE3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8267BF" w:rsidRDefault="008267BF" w:rsidP="005F6DE3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8267BF" w:rsidRDefault="008267BF" w:rsidP="005F6DE3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8267BF" w:rsidRPr="004C3035" w:rsidRDefault="008267BF" w:rsidP="005F6DE3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8267BF" w:rsidRPr="004C3035" w:rsidTr="00747F16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Значение показателя </w:t>
            </w:r>
            <w:r w:rsidRPr="004C3035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Предельный размер </w:t>
            </w:r>
            <w:r w:rsidRPr="004C3035">
              <w:br/>
              <w:t>платы (цена, тариф)</w:t>
            </w:r>
          </w:p>
        </w:tc>
      </w:tr>
      <w:tr w:rsidR="008267BF" w:rsidRPr="004C3035" w:rsidTr="00747F1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1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Допустимое (возможное)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A9284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Отклонение, превышающее допустимое (возможное)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747F1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5F6DE3"/>
        </w:tc>
      </w:tr>
      <w:tr w:rsidR="008267BF" w:rsidRPr="004C3035" w:rsidTr="00747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747F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000000000004930077911787000100400101005101101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адаптированная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число обучающихся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F312B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6D61B4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green"/>
              </w:rPr>
            </w:pPr>
            <w:r w:rsidRPr="006D61B4">
              <w:rPr>
                <w:highlight w:val="green"/>
              </w:rPr>
              <w:t>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6D61B4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green"/>
              </w:rPr>
            </w:pPr>
            <w:r w:rsidRPr="006D61B4">
              <w:rPr>
                <w:highlight w:val="green"/>
              </w:rPr>
              <w:t>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0 </w:t>
            </w:r>
            <w:r w:rsidRPr="004C3035"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5F6DE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5F6DE3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5F6DE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747F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4B4C79">
      <w:pPr>
        <w:autoSpaceDE w:val="0"/>
        <w:autoSpaceDN w:val="0"/>
        <w:adjustRightInd w:val="0"/>
        <w:jc w:val="center"/>
      </w:pPr>
      <w:r w:rsidRPr="004C3035">
        <w:t>Раздел _3__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B5541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000000000004930077911791000301000201003101101</w:t>
            </w:r>
          </w:p>
        </w:tc>
      </w:tr>
      <w:tr w:rsidR="008267BF" w:rsidRPr="004C3035" w:rsidTr="00B5541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B5541B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B5541B"/>
        </w:tc>
      </w:tr>
      <w:tr w:rsidR="008267BF" w:rsidRPr="004C3035" w:rsidTr="00B5541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B5541B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B5541B"/>
        </w:tc>
      </w:tr>
      <w:tr w:rsidR="008267BF" w:rsidRPr="004C3035" w:rsidTr="00B5541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B5541B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B5541B"/>
        </w:tc>
      </w:tr>
    </w:tbl>
    <w:p w:rsidR="008267BF" w:rsidRPr="004C3035" w:rsidRDefault="008267BF" w:rsidP="004B4C79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4B4C79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309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100"/>
        <w:gridCol w:w="1134"/>
        <w:gridCol w:w="708"/>
        <w:gridCol w:w="1276"/>
        <w:gridCol w:w="992"/>
        <w:gridCol w:w="851"/>
        <w:gridCol w:w="1134"/>
        <w:gridCol w:w="850"/>
      </w:tblGrid>
      <w:tr w:rsidR="008267BF" w:rsidRPr="004C3035" w:rsidTr="006B2FF7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Значение показателя качества </w:t>
            </w:r>
            <w:r w:rsidRPr="004C3035">
              <w:br/>
              <w:t>муниципальной услуги</w:t>
            </w:r>
          </w:p>
        </w:tc>
      </w:tr>
      <w:tr w:rsidR="008267BF" w:rsidRPr="004C3035" w:rsidTr="006B2FF7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2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6B2FF7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Исполнен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  <w:p w:rsidR="008267BF" w:rsidRPr="004C3035" w:rsidRDefault="008267BF" w:rsidP="006B2FF7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6B2FF7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</w:tr>
      <w:tr w:rsidR="008267BF" w:rsidRPr="004C3035" w:rsidTr="006B2FF7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</w:tr>
      <w:tr w:rsidR="008267BF" w:rsidRPr="004C3035" w:rsidTr="006B2FF7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000000000004930077911791000301000201003101101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Проходящие обучение по состоянию здоровья на дому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6B2FF7"/>
          <w:p w:rsidR="008267BF" w:rsidRPr="004C3035" w:rsidRDefault="008267BF" w:rsidP="006B2FF7">
            <w:r w:rsidRPr="004C3035">
              <w:t xml:space="preserve">   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475E5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6B2FF7">
        <w:trPr>
          <w:trHeight w:val="3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143658">
            <w:pPr>
              <w:jc w:val="center"/>
            </w:pPr>
            <w:r w:rsidRPr="00546F24">
              <w:t>Доля учащихся, успешно прошедших итоговую аттестацию по окончанию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Default="008267BF" w:rsidP="00517DF5"/>
          <w:p w:rsidR="008267BF" w:rsidRDefault="008267BF" w:rsidP="00517DF5"/>
          <w:p w:rsidR="008267BF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Default="008267BF" w:rsidP="00517DF5"/>
          <w:p w:rsidR="008267BF" w:rsidRDefault="008267BF" w:rsidP="00517DF5"/>
          <w:p w:rsidR="008267BF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6B2FF7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143658">
            <w:pPr>
              <w:jc w:val="center"/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4B4C79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4B4C79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1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108"/>
        <w:gridCol w:w="1134"/>
      </w:tblGrid>
      <w:tr w:rsidR="008267BF" w:rsidRPr="004C3035" w:rsidTr="00517DF5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</w:tr>
      <w:tr w:rsidR="008267BF" w:rsidRPr="004C3035" w:rsidTr="00517DF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3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Средний размер платы (цены, тарифа)</w:t>
            </w:r>
          </w:p>
        </w:tc>
      </w:tr>
      <w:tr w:rsidR="008267BF" w:rsidRPr="004C3035" w:rsidTr="00517DF5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B5541B"/>
        </w:tc>
      </w:tr>
      <w:tr w:rsidR="008267BF" w:rsidRPr="004C3035" w:rsidTr="00517DF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517DF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000000000004930077911791000301000201003101101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Проходящие обучение по состоянию здоровья на дому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Количество обучающихся проходящих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единица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4B4C79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992253">
      <w:pPr>
        <w:autoSpaceDE w:val="0"/>
        <w:autoSpaceDN w:val="0"/>
        <w:adjustRightInd w:val="0"/>
        <w:spacing w:before="180" w:line="240" w:lineRule="exact"/>
        <w:jc w:val="both"/>
      </w:pPr>
    </w:p>
    <w:p w:rsidR="008267BF" w:rsidRPr="004C3035" w:rsidRDefault="008267BF" w:rsidP="00E77A9A">
      <w:pPr>
        <w:autoSpaceDE w:val="0"/>
        <w:autoSpaceDN w:val="0"/>
        <w:adjustRightInd w:val="0"/>
        <w:jc w:val="center"/>
      </w:pPr>
      <w:r w:rsidRPr="004C3035">
        <w:t>Раздел _4__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E174D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000000000004930077911791000100400101009101101</w:t>
            </w:r>
          </w:p>
        </w:tc>
      </w:tr>
      <w:tr w:rsidR="008267BF" w:rsidRPr="004C3035" w:rsidTr="00E174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174D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174DD"/>
        </w:tc>
      </w:tr>
      <w:tr w:rsidR="008267BF" w:rsidRPr="004C3035" w:rsidTr="00E174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174D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174DD"/>
        </w:tc>
      </w:tr>
      <w:tr w:rsidR="008267BF" w:rsidRPr="004C3035" w:rsidTr="00E174D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174D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174DD"/>
        </w:tc>
      </w:tr>
    </w:tbl>
    <w:p w:rsidR="008267BF" w:rsidRPr="004C3035" w:rsidRDefault="008267BF" w:rsidP="00E77A9A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E77A9A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309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872"/>
        <w:gridCol w:w="851"/>
        <w:gridCol w:w="992"/>
        <w:gridCol w:w="992"/>
        <w:gridCol w:w="1134"/>
      </w:tblGrid>
      <w:tr w:rsidR="008267BF" w:rsidRPr="004C3035" w:rsidTr="00517DF5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Значение показателя качества </w:t>
            </w:r>
            <w:r w:rsidRPr="004C3035">
              <w:br/>
              <w:t>муниципальной услуги</w:t>
            </w:r>
          </w:p>
        </w:tc>
      </w:tr>
      <w:tr w:rsidR="008267BF" w:rsidRPr="004C3035" w:rsidTr="00517DF5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4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 xml:space="preserve">Отклонение, превышающее допустимое (возможное)  значение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517DF5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</w:tr>
      <w:tr w:rsidR="008267BF" w:rsidRPr="004C3035" w:rsidTr="00517DF5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6310EF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</w:tr>
      <w:tr w:rsidR="008267BF" w:rsidRPr="004C3035" w:rsidTr="00517DF5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000000000004930077911791000100400101009101101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BF3028">
            <w:pPr>
              <w:jc w:val="center"/>
            </w:pPr>
            <w:r w:rsidRPr="004C3035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517DF5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BF3028">
            <w:pPr>
              <w:jc w:val="center"/>
            </w:pPr>
            <w:r w:rsidRPr="00546F24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</w:t>
            </w:r>
          </w:p>
          <w:p w:rsidR="008267BF" w:rsidRPr="004C3035" w:rsidRDefault="008267BF" w:rsidP="00517DF5">
            <w:r w:rsidRPr="004C3035">
              <w:t xml:space="preserve">      3%</w:t>
            </w:r>
          </w:p>
          <w:p w:rsidR="008267BF" w:rsidRPr="004C3035" w:rsidRDefault="008267BF" w:rsidP="00517D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BA42CE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517DF5"/>
          <w:p w:rsidR="008267BF" w:rsidRDefault="008267BF" w:rsidP="00517DF5">
            <w:r w:rsidRPr="004C3035">
              <w:t xml:space="preserve"> </w:t>
            </w:r>
          </w:p>
          <w:p w:rsidR="008267BF" w:rsidRDefault="008267BF" w:rsidP="00517DF5"/>
          <w:p w:rsidR="008267BF" w:rsidRDefault="008267BF" w:rsidP="00517DF5"/>
          <w:p w:rsidR="008267BF" w:rsidRDefault="008267BF" w:rsidP="00517DF5"/>
          <w:p w:rsidR="008267BF" w:rsidRPr="004C3035" w:rsidRDefault="008267BF" w:rsidP="00517DF5">
            <w:r w:rsidRPr="004C3035">
              <w:t xml:space="preserve">  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517DF5"/>
          <w:p w:rsidR="008267BF" w:rsidRDefault="008267BF" w:rsidP="00517DF5"/>
          <w:p w:rsidR="008267BF" w:rsidRDefault="008267BF" w:rsidP="00517DF5"/>
          <w:p w:rsidR="008267BF" w:rsidRDefault="008267BF" w:rsidP="00517DF5"/>
          <w:p w:rsidR="008267BF" w:rsidRPr="004C3035" w:rsidRDefault="008267BF" w:rsidP="00517DF5"/>
          <w:p w:rsidR="008267BF" w:rsidRPr="004C3035" w:rsidRDefault="008267BF" w:rsidP="00517DF5">
            <w:r w:rsidRPr="004C3035">
              <w:t xml:space="preserve">    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517DF5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</w:t>
            </w:r>
          </w:p>
          <w:p w:rsidR="008267BF" w:rsidRPr="004C3035" w:rsidRDefault="008267BF" w:rsidP="00517DF5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  0</w:t>
            </w:r>
          </w:p>
        </w:tc>
      </w:tr>
    </w:tbl>
    <w:p w:rsidR="008267BF" w:rsidRPr="004C3035" w:rsidRDefault="008267BF" w:rsidP="00E77A9A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E77A9A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8267BF" w:rsidRPr="004C3035" w:rsidTr="006310EF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услуни</w:t>
            </w:r>
          </w:p>
        </w:tc>
      </w:tr>
      <w:tr w:rsidR="008267BF" w:rsidRPr="004C3035" w:rsidTr="00E174DD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5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(возможное отклонение)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(возможное)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Средний размер платы (цены, тарифа)</w:t>
            </w:r>
          </w:p>
        </w:tc>
      </w:tr>
      <w:tr w:rsidR="008267BF" w:rsidRPr="004C3035" w:rsidTr="00E174DD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174DD"/>
        </w:tc>
      </w:tr>
      <w:tr w:rsidR="008267BF" w:rsidRPr="004C3035" w:rsidTr="00E174D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E174D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000000000004930077911791000100400101009101101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количество</w:t>
            </w:r>
            <w:r w:rsidRPr="00546F24">
              <w:rPr>
                <w:color w:val="000000"/>
              </w:rPr>
              <w:t xml:space="preserve">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E60322" w:rsidRDefault="008267BF" w:rsidP="00885BF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E60322">
              <w:rPr>
                <w:highlight w:val="yellow"/>
              </w:rPr>
              <w:t>30,33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E60322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E60322">
              <w:rPr>
                <w:highlight w:val="yellow"/>
              </w:rPr>
              <w:t>29,33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717348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   </w:t>
            </w: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6D61B4">
              <w:rPr>
                <w:highlight w:val="yellow"/>
              </w:rPr>
              <w:t>0,</w:t>
            </w:r>
            <w:r>
              <w:rPr>
                <w:highlight w:val="yellow"/>
              </w:rPr>
              <w:t>0</w:t>
            </w:r>
            <w:r w:rsidRPr="006D61B4">
              <w:rPr>
                <w:highlight w:val="yellow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Уменьшение числа учащихся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174D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E77A9A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992253">
      <w:pPr>
        <w:autoSpaceDE w:val="0"/>
        <w:autoSpaceDN w:val="0"/>
        <w:adjustRightInd w:val="0"/>
      </w:pPr>
    </w:p>
    <w:p w:rsidR="008267BF" w:rsidRPr="004C3035" w:rsidRDefault="008267BF" w:rsidP="00EA73AB">
      <w:pPr>
        <w:autoSpaceDE w:val="0"/>
        <w:autoSpaceDN w:val="0"/>
        <w:adjustRightInd w:val="0"/>
        <w:jc w:val="center"/>
      </w:pPr>
      <w:r w:rsidRPr="003E2EE0">
        <w:t>Раздел _5</w:t>
      </w:r>
      <w:r w:rsidRPr="004C3035">
        <w:t>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43509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000000000004930077911791000300300101009101101</w:t>
            </w:r>
          </w:p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</w:tbl>
    <w:p w:rsidR="008267BF" w:rsidRPr="004C3035" w:rsidRDefault="008267BF" w:rsidP="00EA73AB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EA73AB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p w:rsidR="008267BF" w:rsidRPr="004C3035" w:rsidRDefault="008267BF" w:rsidP="00EA73AB">
      <w:pPr>
        <w:autoSpaceDE w:val="0"/>
        <w:autoSpaceDN w:val="0"/>
        <w:adjustRightInd w:val="0"/>
        <w:spacing w:after="120"/>
        <w:ind w:firstLine="709"/>
        <w:jc w:val="both"/>
      </w:pP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241"/>
        <w:gridCol w:w="1010"/>
        <w:gridCol w:w="665"/>
        <w:gridCol w:w="1298"/>
        <w:gridCol w:w="1275"/>
        <w:gridCol w:w="1134"/>
        <w:gridCol w:w="851"/>
        <w:gridCol w:w="713"/>
      </w:tblGrid>
      <w:tr w:rsidR="008267BF" w:rsidRPr="004C3035" w:rsidTr="006310EF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Значение показателя качества </w:t>
            </w:r>
            <w:r w:rsidRPr="004C3035">
              <w:br/>
              <w:t>муниципальной услуги</w:t>
            </w:r>
          </w:p>
        </w:tc>
      </w:tr>
      <w:tr w:rsidR="008267BF" w:rsidRPr="004C3035" w:rsidTr="00B724D8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6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 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B724D8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</w:tr>
      <w:tr w:rsidR="008267BF" w:rsidRPr="004C3035" w:rsidTr="006310EF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6310EF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000000000004930077911791000300300101009101101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за исключением, обучающихся с ограниченными возможностями здоровья (ОВЗ) и детей -инвалидов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AD7A60">
            <w:r w:rsidRPr="00546F24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6310EF">
        <w:trPr>
          <w:trHeight w:val="32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AD7A60">
            <w:r w:rsidRPr="00546F24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1304D1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EA73AB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EA73AB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1129"/>
        <w:gridCol w:w="632"/>
        <w:gridCol w:w="573"/>
        <w:gridCol w:w="1052"/>
        <w:gridCol w:w="1052"/>
        <w:gridCol w:w="1052"/>
        <w:gridCol w:w="1052"/>
        <w:gridCol w:w="1108"/>
        <w:gridCol w:w="996"/>
      </w:tblGrid>
      <w:tr w:rsidR="008267BF" w:rsidRPr="004C3035" w:rsidTr="0043509E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Значение показателя </w:t>
            </w:r>
            <w:r w:rsidRPr="004C3035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Предельный размер </w:t>
            </w:r>
            <w:r w:rsidRPr="004C3035">
              <w:br/>
              <w:t>платы (цена, тариф)</w:t>
            </w:r>
          </w:p>
        </w:tc>
      </w:tr>
      <w:tr w:rsidR="008267BF" w:rsidRPr="004C3035" w:rsidTr="00FC46C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7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а муниципальном задании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Исполнении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(возможное</w:t>
            </w:r>
            <w:r w:rsidRPr="004C3035">
              <w:rPr>
                <w:spacing w:val="-20"/>
              </w:rPr>
              <w:t>)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Причина отклонения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 xml:space="preserve">Средний размер платы (цены, тарифа) </w:t>
            </w:r>
          </w:p>
        </w:tc>
      </w:tr>
      <w:tr w:rsidR="008267BF" w:rsidRPr="004C3035" w:rsidTr="00FC46C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FC46C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FC46C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000000000004930077911791000300300101009101101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за исключением,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 xml:space="preserve">число </w:t>
            </w:r>
            <w:r w:rsidRPr="00546F24">
              <w:rPr>
                <w:color w:val="000000"/>
              </w:rPr>
              <w:t>обучающихся с ограниченными возможностями здоровья (ОВЗ)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  <w:r w:rsidRPr="003725AA">
              <w:t xml:space="preserve">  </w:t>
            </w:r>
          </w:p>
          <w:p w:rsidR="008267BF" w:rsidRPr="003725AA" w:rsidRDefault="008267BF" w:rsidP="003E2E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3725AA" w:rsidRDefault="008267BF" w:rsidP="003E2EE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3725AA" w:rsidRDefault="008267BF" w:rsidP="003E2EE0"/>
          <w:p w:rsidR="008267BF" w:rsidRPr="003725AA" w:rsidRDefault="008267BF" w:rsidP="00FC46C7">
            <w:r w:rsidRPr="003725AA">
              <w:t xml:space="preserve">   9,33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EA73AB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992253">
      <w:pPr>
        <w:autoSpaceDE w:val="0"/>
        <w:autoSpaceDN w:val="0"/>
        <w:adjustRightInd w:val="0"/>
      </w:pPr>
    </w:p>
    <w:p w:rsidR="008267BF" w:rsidRPr="004C3035" w:rsidRDefault="008267BF" w:rsidP="00303B72">
      <w:pPr>
        <w:autoSpaceDE w:val="0"/>
        <w:autoSpaceDN w:val="0"/>
        <w:adjustRightInd w:val="0"/>
        <w:jc w:val="center"/>
      </w:pPr>
      <w:r w:rsidRPr="004C3035">
        <w:t>Раздел _6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43509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A62D4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среднего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000000000004930077911794000200300101007101101</w:t>
            </w:r>
          </w:p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</w:tbl>
    <w:p w:rsidR="008267BF" w:rsidRPr="004C3035" w:rsidRDefault="008267BF" w:rsidP="00303B72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303B72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22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298"/>
        <w:gridCol w:w="850"/>
        <w:gridCol w:w="992"/>
        <w:gridCol w:w="911"/>
        <w:gridCol w:w="709"/>
      </w:tblGrid>
      <w:tr w:rsidR="008267BF" w:rsidRPr="004C3035" w:rsidTr="00B724D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Показатель качества муниципальной услуги</w:t>
            </w:r>
          </w:p>
        </w:tc>
      </w:tr>
      <w:tr w:rsidR="008267BF" w:rsidRPr="004C3035" w:rsidTr="008161FD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8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8161FD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</w:tr>
      <w:tr w:rsidR="008267BF" w:rsidRPr="004C3035" w:rsidTr="008161FD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8161FD">
        <w:trPr>
          <w:trHeight w:val="3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000000000004930077911794000200300101007101101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AD7A60">
            <w:r w:rsidRPr="00546F24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8161FD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0</w:t>
            </w:r>
          </w:p>
        </w:tc>
      </w:tr>
      <w:tr w:rsidR="008267BF" w:rsidRPr="004C3035" w:rsidTr="008161FD">
        <w:trPr>
          <w:trHeight w:val="32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AD7A60">
            <w:r w:rsidRPr="00546F24">
              <w:t>Доля учащихся, успешно прошедших итоговую аттестацию по окончанию средней школы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8161FD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8161FD">
        <w:trPr>
          <w:trHeight w:val="32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E2EE0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303B72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303B7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85"/>
        <w:gridCol w:w="1019"/>
        <w:gridCol w:w="1052"/>
        <w:gridCol w:w="1052"/>
      </w:tblGrid>
      <w:tr w:rsidR="008267BF" w:rsidRPr="004C3035" w:rsidTr="00B724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</w:tr>
      <w:tr w:rsidR="008267BF" w:rsidRPr="004C3035" w:rsidTr="008161FD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19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  на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rPr>
                <w:spacing w:val="-20"/>
              </w:rPr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8161FD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8161F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8161F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000000000004930077911794000200300101007101101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число</w:t>
            </w:r>
            <w:r w:rsidRPr="00546F24">
              <w:rPr>
                <w:color w:val="000000"/>
              </w:rPr>
              <w:t>обучающихся за исключением обучающихся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E60322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E60322">
              <w:rPr>
                <w:highlight w:val="yellow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E60322" w:rsidRDefault="008267BF" w:rsidP="00E603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E60322">
              <w:rPr>
                <w:highlight w:val="yellow"/>
              </w:rPr>
              <w:t>4,7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6D61B4">
              <w:rPr>
                <w:highlight w:val="yellow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Уменьшение количества обучающихся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303B72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  <w:r w:rsidRPr="004C3035">
        <w:t>Раздел _7_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43509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 дополнительных общеразвивающих  программ_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000000000004930077911787000100400301003101101</w:t>
            </w:r>
          </w:p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3B3441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59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1"/>
        <w:gridCol w:w="1181"/>
        <w:gridCol w:w="1181"/>
        <w:gridCol w:w="1181"/>
        <w:gridCol w:w="1270"/>
        <w:gridCol w:w="1270"/>
        <w:gridCol w:w="1010"/>
        <w:gridCol w:w="519"/>
        <w:gridCol w:w="1555"/>
        <w:gridCol w:w="665"/>
        <w:gridCol w:w="872"/>
        <w:gridCol w:w="919"/>
        <w:gridCol w:w="993"/>
        <w:gridCol w:w="1134"/>
        <w:gridCol w:w="850"/>
        <w:gridCol w:w="144"/>
      </w:tblGrid>
      <w:tr w:rsidR="008267BF" w:rsidRPr="004C3035" w:rsidTr="00987B5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Показатель качества муниципальной услуги</w:t>
            </w:r>
          </w:p>
        </w:tc>
      </w:tr>
      <w:tr w:rsidR="008267BF" w:rsidRPr="004C3035" w:rsidTr="00D06CAB">
        <w:trPr>
          <w:trHeight w:val="7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0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 превышающее допустимое (возможное)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987B59">
            <w:pPr>
              <w:autoSpaceDE w:val="0"/>
              <w:autoSpaceDN w:val="0"/>
              <w:adjustRightInd w:val="0"/>
              <w:spacing w:after="120" w:line="220" w:lineRule="exact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</w:p>
        </w:tc>
      </w:tr>
      <w:tr w:rsidR="008267BF" w:rsidRPr="004C3035" w:rsidTr="00302BAB">
        <w:trPr>
          <w:gridAfter w:val="1"/>
          <w:wAfter w:w="144" w:type="dxa"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r w:rsidRPr="004C3035">
              <w:t>Причина отклонения</w:t>
            </w:r>
          </w:p>
        </w:tc>
      </w:tr>
      <w:tr w:rsidR="008267BF" w:rsidRPr="004C3035" w:rsidTr="00E37464">
        <w:trPr>
          <w:gridAfter w:val="1"/>
          <w:wAfter w:w="144" w:type="dxa"/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144B67">
        <w:trPr>
          <w:gridAfter w:val="1"/>
          <w:wAfter w:w="144" w:type="dxa"/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000000000004930077911Г42001000300701007100101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AD7A60">
            <w:r w:rsidRPr="00546F24">
              <w:t>Полнота реализации дополнительной  общеразвивающей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280EB6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987B59"/>
          <w:p w:rsidR="008267BF" w:rsidRPr="004C3035" w:rsidRDefault="008267BF" w:rsidP="00987B59"/>
          <w:p w:rsidR="008267BF" w:rsidRPr="004C3035" w:rsidRDefault="008267BF" w:rsidP="00987B59">
            <w:r w:rsidRPr="004C3035">
              <w:t xml:space="preserve">    0</w:t>
            </w:r>
          </w:p>
        </w:tc>
      </w:tr>
      <w:tr w:rsidR="008267BF" w:rsidRPr="004C3035" w:rsidTr="003F17F1">
        <w:trPr>
          <w:gridAfter w:val="1"/>
          <w:wAfter w:w="144" w:type="dxa"/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516CB9">
      <w:pPr>
        <w:autoSpaceDE w:val="0"/>
        <w:autoSpaceDN w:val="0"/>
        <w:adjustRightInd w:val="0"/>
        <w:spacing w:after="120" w:line="340" w:lineRule="atLeast"/>
        <w:jc w:val="both"/>
      </w:pPr>
    </w:p>
    <w:p w:rsidR="008267BF" w:rsidRPr="004C3035" w:rsidRDefault="008267BF" w:rsidP="003B3441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85"/>
        <w:gridCol w:w="1019"/>
        <w:gridCol w:w="1108"/>
        <w:gridCol w:w="996"/>
      </w:tblGrid>
      <w:tr w:rsidR="008267BF" w:rsidRPr="004C3035" w:rsidTr="00B724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</w:tr>
      <w:tr w:rsidR="008267BF" w:rsidRPr="004C3035" w:rsidTr="00987B59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1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987B59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987B5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987B59">
        <w:trPr>
          <w:trHeight w:val="34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000000000004930077911Г42001000300701007100101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247388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количество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единица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897E03">
            <w:pPr>
              <w:autoSpaceDE w:val="0"/>
              <w:autoSpaceDN w:val="0"/>
              <w:adjustRightInd w:val="0"/>
              <w:spacing w:before="40" w:line="240" w:lineRule="exact"/>
              <w:rPr>
                <w:highlight w:val="yellow"/>
              </w:rPr>
            </w:pPr>
            <w:r w:rsidRPr="003725AA">
              <w:rPr>
                <w:highlight w:val="yellow"/>
              </w:rPr>
              <w:t xml:space="preserve">   55,33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3725AA">
              <w:rPr>
                <w:highlight w:val="yellow"/>
              </w:rPr>
              <w:t>54,33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Pr="004C3035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Pr="004C3035" w:rsidRDefault="008267BF" w:rsidP="0024738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C3035">
        <w:rPr>
          <w:rFonts w:ascii="Courier New" w:hAnsi="Courier New" w:cs="Courier New"/>
        </w:rPr>
        <w:t>Раздел _8__</w:t>
      </w:r>
    </w:p>
    <w:p w:rsidR="008267BF" w:rsidRPr="004C3035" w:rsidRDefault="008267BF" w:rsidP="003B344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43509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A62D4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 Реализация основных общеобразовательных программ дошкольного образования_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000000000004930077911784000301000301001100101</w:t>
            </w:r>
          </w:p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43509E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43509E"/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3B3441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02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872"/>
        <w:gridCol w:w="993"/>
        <w:gridCol w:w="850"/>
        <w:gridCol w:w="992"/>
        <w:gridCol w:w="851"/>
      </w:tblGrid>
      <w:tr w:rsidR="008267BF" w:rsidRPr="004C3035" w:rsidTr="00B724D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Показатель качества муниципальной услуги</w:t>
            </w:r>
          </w:p>
        </w:tc>
      </w:tr>
      <w:tr w:rsidR="008267BF" w:rsidRPr="004C3035" w:rsidTr="00897E03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2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897E03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897E03">
            <w:pPr>
              <w:autoSpaceDE w:val="0"/>
              <w:autoSpaceDN w:val="0"/>
              <w:adjustRightInd w:val="0"/>
              <w:spacing w:after="120" w:line="220" w:lineRule="exact"/>
            </w:pPr>
            <w:r w:rsidRPr="004C3035">
              <w:t>Причина отклонения</w:t>
            </w:r>
          </w:p>
        </w:tc>
      </w:tr>
      <w:tr w:rsidR="008267BF" w:rsidRPr="004C3035" w:rsidTr="00897E03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/>
        </w:tc>
      </w:tr>
      <w:tr w:rsidR="008267BF" w:rsidRPr="004C3035" w:rsidTr="00897E03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897E03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000000000004930077911784000301000301001100101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от 3лет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1D2F8D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>Доля детей от 3 до 8 лет охваченных дошкольными образовательными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  <w:tr w:rsidR="008267BF" w:rsidRPr="004C3035" w:rsidTr="00897E03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1D2F8D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897E03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897E03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897E03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897E03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0</w:t>
            </w:r>
          </w:p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3B3441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8267BF" w:rsidRPr="004C3035" w:rsidTr="00B724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</w:tr>
      <w:tr w:rsidR="008267BF" w:rsidRPr="004C3035" w:rsidTr="0043509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3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муниципалом задании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Отклонение, превышающее допустимое возможное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43509E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43509E"/>
        </w:tc>
      </w:tr>
      <w:tr w:rsidR="008267BF" w:rsidRPr="004C3035" w:rsidTr="0043509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247388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000000000004930077911784000301000301001100101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D5C4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от 3лет до 8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BD5C4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89046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725AA">
              <w:t>12,67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3725AA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240C0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43509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3B3441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52235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Pr="004C3035" w:rsidRDefault="008267BF" w:rsidP="0052235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C3035">
        <w:rPr>
          <w:rFonts w:ascii="Courier New" w:hAnsi="Courier New" w:cs="Courier New"/>
        </w:rPr>
        <w:t>Раздел _9__</w:t>
      </w:r>
    </w:p>
    <w:p w:rsidR="008267BF" w:rsidRPr="004C3035" w:rsidRDefault="008267BF" w:rsidP="0052235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07305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_Реализация основных общеобразовательных программ дошкольного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000000000004930077911784000301000201002100101</w:t>
            </w:r>
          </w:p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522355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522355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1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872"/>
        <w:gridCol w:w="993"/>
        <w:gridCol w:w="1134"/>
        <w:gridCol w:w="850"/>
        <w:gridCol w:w="851"/>
      </w:tblGrid>
      <w:tr w:rsidR="008267BF" w:rsidRPr="004C3035" w:rsidTr="00B724D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</w:tr>
      <w:tr w:rsidR="008267BF" w:rsidRPr="004C3035" w:rsidTr="00412B67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4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Отклонение, превышающее допустимое возможное 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412B67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</w:tr>
      <w:tr w:rsidR="008267BF" w:rsidRPr="004C3035" w:rsidTr="00412B67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0006A8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000000000004930077911784000301000201002100101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>
              <w:rPr>
                <w:color w:val="000000"/>
              </w:rPr>
              <w:t>От 3 года до 8</w:t>
            </w:r>
            <w:r w:rsidRPr="004C3035">
              <w:rPr>
                <w:color w:val="000000"/>
              </w:rPr>
              <w:t xml:space="preserve">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</w:rPr>
            </w:pPr>
            <w:r w:rsidRPr="00546F24">
              <w:t>Доля детей от 3 до 8 лет охваченных дошкольными образовательными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412B67">
            <w:pPr>
              <w:autoSpaceDE w:val="0"/>
              <w:autoSpaceDN w:val="0"/>
              <w:adjustRightInd w:val="0"/>
              <w:spacing w:before="40" w:line="240" w:lineRule="exact"/>
              <w:ind w:left="931"/>
              <w:jc w:val="center"/>
            </w:pPr>
          </w:p>
          <w:p w:rsidR="008267BF" w:rsidRPr="004C3035" w:rsidRDefault="008267BF" w:rsidP="00412B67"/>
          <w:p w:rsidR="008267BF" w:rsidRPr="004C3035" w:rsidRDefault="008267BF" w:rsidP="00412B67"/>
          <w:p w:rsidR="008267BF" w:rsidRPr="004C3035" w:rsidRDefault="008267BF" w:rsidP="00412B67">
            <w:r w:rsidRPr="004C3035"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412B67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0</w:t>
            </w:r>
          </w:p>
        </w:tc>
      </w:tr>
      <w:tr w:rsidR="008267BF" w:rsidRPr="004C3035" w:rsidTr="00695DBC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0C0C9E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</w:rPr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AD7A6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C0C9E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C11EC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C11ECC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8267BF" w:rsidRPr="004C3035" w:rsidRDefault="008267BF" w:rsidP="00C11ECC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0</w:t>
            </w:r>
          </w:p>
        </w:tc>
      </w:tr>
    </w:tbl>
    <w:p w:rsidR="008267BF" w:rsidRPr="004C3035" w:rsidRDefault="008267BF" w:rsidP="00522355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522355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02"/>
        <w:gridCol w:w="1102"/>
        <w:gridCol w:w="1052"/>
        <w:gridCol w:w="1052"/>
        <w:gridCol w:w="1052"/>
        <w:gridCol w:w="1052"/>
      </w:tblGrid>
      <w:tr w:rsidR="008267BF" w:rsidRPr="004C3035" w:rsidTr="00B724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 </w:t>
            </w:r>
            <w:r w:rsidRPr="004C3035">
              <w:br/>
              <w:t>объема муниципальной услуги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1C347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5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возможное допустимое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1C3477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1C347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1C3477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000000000004930077911784000301000201002100101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  <w:r w:rsidRPr="004C3035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  <w:r>
              <w:rPr>
                <w:color w:val="000000"/>
              </w:rPr>
              <w:t>От 3 до 8</w:t>
            </w:r>
            <w:r w:rsidRPr="004C3035">
              <w:rPr>
                <w:color w:val="000000"/>
              </w:rPr>
              <w:t xml:space="preserve">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rPr>
                <w:color w:val="000000"/>
              </w:rPr>
            </w:pPr>
            <w:r w:rsidRPr="004C3035">
              <w:rPr>
                <w:color w:val="00000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173A3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Количество учащихся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522355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 ____________________</w:t>
      </w:r>
    </w:p>
    <w:p w:rsidR="008267BF" w:rsidRPr="004C3035" w:rsidRDefault="008267BF" w:rsidP="0052235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0C0C9E">
      <w:pPr>
        <w:autoSpaceDE w:val="0"/>
        <w:autoSpaceDN w:val="0"/>
        <w:adjustRightInd w:val="0"/>
        <w:spacing w:after="120" w:line="220" w:lineRule="exact"/>
      </w:pPr>
    </w:p>
    <w:p w:rsidR="008267BF" w:rsidRPr="004C3035" w:rsidRDefault="008267BF" w:rsidP="000F0DF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C3035">
        <w:rPr>
          <w:rFonts w:ascii="Courier New" w:hAnsi="Courier New" w:cs="Courier New"/>
        </w:rPr>
        <w:t>Раздел _10__</w:t>
      </w:r>
    </w:p>
    <w:p w:rsidR="008267BF" w:rsidRPr="004C3035" w:rsidRDefault="008267BF" w:rsidP="000F0DF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07305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F0DF8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_Присмотр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000000000004930077911785004300300006005100101</w:t>
            </w:r>
          </w:p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0F0DF8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0F0DF8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309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1156"/>
        <w:gridCol w:w="992"/>
        <w:gridCol w:w="992"/>
        <w:gridCol w:w="851"/>
        <w:gridCol w:w="850"/>
      </w:tblGrid>
      <w:tr w:rsidR="008267BF" w:rsidRPr="004C3035" w:rsidTr="00B724D8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</w:tr>
      <w:tr w:rsidR="008267BF" w:rsidRPr="004C3035" w:rsidTr="00C11ECC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6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C11ECC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 xml:space="preserve">Допустимое возможное отклонение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C11ECC">
            <w:pPr>
              <w:autoSpaceDE w:val="0"/>
              <w:autoSpaceDN w:val="0"/>
              <w:adjustRightInd w:val="0"/>
              <w:spacing w:after="120" w:line="220" w:lineRule="exact"/>
              <w:ind w:right="-62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C11ECC">
            <w:pPr>
              <w:autoSpaceDE w:val="0"/>
              <w:autoSpaceDN w:val="0"/>
              <w:adjustRightInd w:val="0"/>
              <w:spacing w:after="120" w:line="220" w:lineRule="exact"/>
              <w:ind w:right="-62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C11ECC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</w:tr>
      <w:tr w:rsidR="008267BF" w:rsidRPr="004C3035" w:rsidTr="00C11ECC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317AF3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000000000004930077911784000301000201002100101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17AF3"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17AF3">
              <w:t>не указано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</w:pPr>
            <w:r>
              <w:t>до</w:t>
            </w:r>
            <w:r w:rsidRPr="00317AF3">
              <w:t xml:space="preserve"> 3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317AF3"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 xml:space="preserve">Доля детей </w:t>
            </w:r>
            <w:r>
              <w:t xml:space="preserve">до 3 лет </w:t>
            </w:r>
            <w:r w:rsidRPr="00546F24">
              <w:t>охваченных дошкольными образовательными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    0</w:t>
            </w:r>
          </w:p>
        </w:tc>
      </w:tr>
      <w:tr w:rsidR="008267BF" w:rsidRPr="004C3035" w:rsidTr="00317AF3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317AF3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317AF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     0</w:t>
            </w:r>
          </w:p>
        </w:tc>
      </w:tr>
    </w:tbl>
    <w:p w:rsidR="008267BF" w:rsidRPr="004C3035" w:rsidRDefault="008267BF" w:rsidP="000F0DF8">
      <w:pPr>
        <w:autoSpaceDE w:val="0"/>
        <w:autoSpaceDN w:val="0"/>
        <w:adjustRightInd w:val="0"/>
        <w:spacing w:before="180" w:line="240" w:lineRule="exact"/>
        <w:ind w:firstLine="709"/>
      </w:pPr>
      <w:r w:rsidRPr="004C3035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C3035">
        <w:t xml:space="preserve"> муниципальное задание считается выполненным (%), ____________________</w:t>
      </w:r>
    </w:p>
    <w:p w:rsidR="008267BF" w:rsidRPr="004C3035" w:rsidRDefault="008267BF" w:rsidP="000F0DF8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C3035"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8267BF" w:rsidRPr="004C3035" w:rsidTr="00B724D8">
        <w:trPr>
          <w:trHeight w:val="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>реест-</w:t>
            </w:r>
            <w:r w:rsidRPr="004C3035">
              <w:br/>
              <w:t xml:space="preserve">ровой </w:t>
            </w:r>
            <w:r w:rsidRPr="004C3035"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</w:r>
            <w:r w:rsidRPr="004C3035">
              <w:rPr>
                <w:spacing w:val="-12"/>
              </w:rPr>
              <w:t>характеризующий</w:t>
            </w:r>
            <w:r w:rsidRPr="004C3035">
              <w:t xml:space="preserve"> условия (формы) оказания </w:t>
            </w:r>
            <w:r w:rsidRPr="004C3035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 объема муниципальной услуги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Показатель</w:t>
            </w:r>
            <w:r w:rsidRPr="004C3035">
              <w:br/>
              <w:t>объема муниципальной услуги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267BF" w:rsidRPr="004C3035" w:rsidTr="00073051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наиме-нова-ние </w:t>
            </w:r>
            <w:r w:rsidRPr="004C3035"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7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C3035">
              <w:t>Средний размер платы (цены,тарифа)</w:t>
            </w:r>
          </w:p>
        </w:tc>
      </w:tr>
      <w:tr w:rsidR="008267BF" w:rsidRPr="004C3035" w:rsidTr="00073051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C3035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073051">
        <w:trPr>
          <w:trHeight w:val="7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000000000004930077911785004300300006005100101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Обучающиеся, за исключением детей-инвалидов и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группа полного дня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6310D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количество обучающихся  до </w:t>
            </w:r>
            <w:r w:rsidRPr="004C3035">
              <w:t xml:space="preserve"> 3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1C3477" w:rsidRDefault="008267BF" w:rsidP="006265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1C3477">
              <w:rPr>
                <w:highlight w:val="yellow"/>
              </w:rPr>
              <w:t>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1C3477" w:rsidRDefault="008267BF" w:rsidP="006265B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A0C9D">
              <w:rPr>
                <w:highlight w:val="yellow"/>
              </w:rPr>
              <w:t>0,48</w:t>
            </w:r>
            <w: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Уменьшение числа вопитанников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Pr="004C3035" w:rsidRDefault="008267BF" w:rsidP="00317AF3">
      <w:pPr>
        <w:autoSpaceDE w:val="0"/>
        <w:autoSpaceDN w:val="0"/>
        <w:adjustRightInd w:val="0"/>
        <w:spacing w:after="120" w:line="220" w:lineRule="exact"/>
        <w:jc w:val="both"/>
      </w:pPr>
      <w:r w:rsidRPr="004C3035">
        <w:t xml:space="preserve">Допустимые (возможные) отклонения от установленных показателей объема муниципальной услуги, в пределах </w:t>
      </w:r>
      <w:r w:rsidRPr="004C3035">
        <w:br/>
        <w:t>которых муниципальное задание считается выполненным (%),</w:t>
      </w:r>
    </w:p>
    <w:p w:rsidR="008267BF" w:rsidRDefault="008267BF" w:rsidP="006310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267BF" w:rsidRPr="004C3035" w:rsidRDefault="008267BF" w:rsidP="006310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_11</w:t>
      </w:r>
      <w:r w:rsidRPr="004C3035">
        <w:rPr>
          <w:rFonts w:ascii="Courier New" w:hAnsi="Courier New" w:cs="Courier New"/>
        </w:rPr>
        <w:t>__</w:t>
      </w:r>
    </w:p>
    <w:p w:rsidR="008267BF" w:rsidRPr="004C3035" w:rsidRDefault="008267BF" w:rsidP="006310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07305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_Присмотр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000000000004930077911785004300500006000100101</w:t>
            </w:r>
          </w:p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6310D4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6310D4">
      <w:pPr>
        <w:autoSpaceDE w:val="0"/>
        <w:autoSpaceDN w:val="0"/>
        <w:adjustRightInd w:val="0"/>
        <w:spacing w:after="120"/>
        <w:ind w:firstLine="709"/>
        <w:jc w:val="both"/>
      </w:pPr>
      <w:r>
        <w:t>3.2</w:t>
      </w:r>
      <w:r w:rsidRPr="004C3035">
        <w:t>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872"/>
        <w:gridCol w:w="1134"/>
        <w:gridCol w:w="851"/>
        <w:gridCol w:w="1134"/>
        <w:gridCol w:w="992"/>
      </w:tblGrid>
      <w:tr w:rsidR="008267BF" w:rsidRPr="004C3035" w:rsidTr="00093FA7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</w:tr>
      <w:tr w:rsidR="008267BF" w:rsidRPr="004C3035" w:rsidTr="00093FA7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8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Отклонение, превышающее допустимое, возможное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093FA7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</w:tr>
      <w:tr w:rsidR="008267BF" w:rsidRPr="004C3035" w:rsidTr="00093FA7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</w:tr>
      <w:tr w:rsidR="008267BF" w:rsidRPr="004C3035" w:rsidTr="00140ECD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000000000004930077911785004300500006000100101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r w:rsidRPr="00546F24">
              <w:t>Обучающиеся, за исключением детей-инвалидов и инвалидов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r w:rsidRPr="00546F24">
              <w:t>От 3 лет до 8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r w:rsidRPr="00546F24">
              <w:t>группа полного дня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количество обучающихся от 3 лет до 8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человек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6265B6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  <w:r w:rsidRPr="006265B6">
              <w:t>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6265B6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93FA7">
            <w:pPr>
              <w:autoSpaceDE w:val="0"/>
              <w:autoSpaceDN w:val="0"/>
              <w:adjustRightInd w:val="0"/>
              <w:spacing w:before="40" w:line="240" w:lineRule="exact"/>
            </w:pPr>
            <w:r w:rsidRPr="004C3035"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516CB9">
      <w:pPr>
        <w:autoSpaceDE w:val="0"/>
        <w:autoSpaceDN w:val="0"/>
        <w:adjustRightInd w:val="0"/>
        <w:spacing w:after="120" w:line="220" w:lineRule="exact"/>
      </w:pPr>
    </w:p>
    <w:p w:rsidR="008267BF" w:rsidRPr="004C3035" w:rsidRDefault="008267BF" w:rsidP="0090456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_12</w:t>
      </w:r>
      <w:r w:rsidRPr="004C3035">
        <w:rPr>
          <w:rFonts w:ascii="Courier New" w:hAnsi="Courier New" w:cs="Courier New"/>
        </w:rPr>
        <w:t>__</w:t>
      </w:r>
    </w:p>
    <w:p w:rsidR="008267BF" w:rsidRPr="004C3035" w:rsidRDefault="008267BF" w:rsidP="0090456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8267BF" w:rsidRPr="004C3035" w:rsidTr="00E03DB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>1. Наименование муниципальной услуги _Присмотр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000000000004930077911785004300500006000100101</w:t>
            </w:r>
          </w:p>
        </w:tc>
      </w:tr>
      <w:tr w:rsidR="008267BF" w:rsidRPr="004C3035" w:rsidTr="00E03DB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03DB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03DBD"/>
        </w:tc>
      </w:tr>
      <w:tr w:rsidR="008267BF" w:rsidRPr="004C3035" w:rsidTr="00E03DB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03DB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03DBD"/>
        </w:tc>
      </w:tr>
      <w:tr w:rsidR="008267BF" w:rsidRPr="004C3035" w:rsidTr="00E03DBD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E03DBD"/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E03DBD"/>
        </w:tc>
      </w:tr>
    </w:tbl>
    <w:p w:rsidR="008267BF" w:rsidRPr="004C3035" w:rsidRDefault="008267BF" w:rsidP="00904563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 качество и  (или)  объем (содержание) муниципальной услуги:</w:t>
      </w:r>
    </w:p>
    <w:p w:rsidR="008267BF" w:rsidRPr="004C3035" w:rsidRDefault="008267BF" w:rsidP="00904563">
      <w:pPr>
        <w:autoSpaceDE w:val="0"/>
        <w:autoSpaceDN w:val="0"/>
        <w:adjustRightInd w:val="0"/>
        <w:spacing w:after="120"/>
        <w:ind w:firstLine="709"/>
        <w:jc w:val="both"/>
      </w:pPr>
      <w:r>
        <w:t>3.2</w:t>
      </w:r>
      <w:r w:rsidRPr="004C3035">
        <w:t>. Показатели, характеризующие качество муниципальной услуги</w:t>
      </w:r>
      <w:r w:rsidRPr="004C3035">
        <w:rPr>
          <w:vertAlign w:val="superscript"/>
        </w:rPr>
        <w:t>3</w:t>
      </w:r>
      <w:r w:rsidRPr="004C3035">
        <w:t>:</w:t>
      </w: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1"/>
        <w:gridCol w:w="1181"/>
        <w:gridCol w:w="1181"/>
        <w:gridCol w:w="1181"/>
        <w:gridCol w:w="1270"/>
        <w:gridCol w:w="1270"/>
        <w:gridCol w:w="1529"/>
        <w:gridCol w:w="1010"/>
        <w:gridCol w:w="665"/>
        <w:gridCol w:w="872"/>
        <w:gridCol w:w="1134"/>
        <w:gridCol w:w="851"/>
        <w:gridCol w:w="1134"/>
        <w:gridCol w:w="992"/>
      </w:tblGrid>
      <w:tr w:rsidR="008267BF" w:rsidRPr="004C3035" w:rsidTr="00E03DBD">
        <w:trPr>
          <w:trHeight w:val="2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реестро-вой </w:t>
            </w:r>
            <w:r w:rsidRPr="004C3035"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</w:t>
            </w:r>
            <w:r w:rsidRPr="004C3035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оказания муниципальной услуги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муниципальной услуги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</w:tr>
      <w:tr w:rsidR="008267BF" w:rsidRPr="004C3035" w:rsidTr="00E03DBD">
        <w:trPr>
          <w:trHeight w:val="74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наиме-нование </w:t>
            </w:r>
            <w:r w:rsidRPr="004C3035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29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Отклонение, превышающее допустимое, возможное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E03DBD">
        <w:trPr>
          <w:trHeight w:val="2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C3035">
              <w:t>код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E03DB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/>
        </w:tc>
      </w:tr>
      <w:tr w:rsidR="008267BF" w:rsidRPr="004C3035" w:rsidTr="00075E17">
        <w:trPr>
          <w:trHeight w:val="2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14</w:t>
            </w:r>
          </w:p>
        </w:tc>
      </w:tr>
      <w:tr w:rsidR="008267BF" w:rsidRPr="004C3035" w:rsidTr="00E03DBD">
        <w:trPr>
          <w:trHeight w:val="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496450000132007790811785004300500006000100103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pPr>
              <w:rPr>
                <w:color w:val="000000"/>
              </w:rPr>
            </w:pPr>
            <w:r w:rsidRPr="00546F24">
              <w:rPr>
                <w:color w:val="000000"/>
              </w:rPr>
              <w:t>Обучающиеся, за исключением детей-инвалидов и инвалидов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pPr>
              <w:rPr>
                <w:color w:val="000000"/>
              </w:rPr>
            </w:pPr>
            <w:r w:rsidRPr="00546F24">
              <w:rPr>
                <w:color w:val="000000"/>
              </w:rPr>
              <w:t>До 3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pPr>
              <w:rPr>
                <w:color w:val="000000"/>
              </w:rPr>
            </w:pPr>
            <w:r w:rsidRPr="00546F24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267BF" w:rsidRPr="00546F24" w:rsidRDefault="008267BF" w:rsidP="00E03DBD">
            <w:pPr>
              <w:rPr>
                <w:color w:val="000000"/>
              </w:rPr>
            </w:pPr>
            <w:r w:rsidRPr="00546F24">
              <w:rPr>
                <w:color w:val="000000"/>
              </w:rPr>
              <w:t>группа полного дня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количество обучающихся до 3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человек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6D61B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 w:rsidRPr="006D61B4">
              <w:rPr>
                <w:highlight w:val="yello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6D61B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500BD">
              <w:rPr>
                <w:highlight w:val="yellow"/>
              </w:rPr>
              <w:t>0,48</w:t>
            </w: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</w:pPr>
            <w: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  <w:p w:rsidR="008267BF" w:rsidRPr="004C3035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67BF" w:rsidRPr="004C3035" w:rsidRDefault="008267BF" w:rsidP="00516CB9">
      <w:pPr>
        <w:autoSpaceDE w:val="0"/>
        <w:autoSpaceDN w:val="0"/>
        <w:adjustRightInd w:val="0"/>
        <w:spacing w:after="120" w:line="220" w:lineRule="exact"/>
      </w:pPr>
    </w:p>
    <w:p w:rsidR="008267BF" w:rsidRPr="00546F24" w:rsidRDefault="008267BF" w:rsidP="00075E17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46F24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8267BF" w:rsidRPr="00546F24" w:rsidTr="00E03DBD">
        <w:tc>
          <w:tcPr>
            <w:tcW w:w="15026" w:type="dxa"/>
            <w:gridSpan w:val="5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Нормативный правовой акт</w:t>
            </w:r>
          </w:p>
        </w:tc>
      </w:tr>
      <w:tr w:rsidR="008267BF" w:rsidRPr="00546F24" w:rsidTr="00E03DBD">
        <w:tc>
          <w:tcPr>
            <w:tcW w:w="1786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вид</w:t>
            </w:r>
          </w:p>
        </w:tc>
        <w:tc>
          <w:tcPr>
            <w:tcW w:w="2728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принявший орган</w:t>
            </w:r>
          </w:p>
        </w:tc>
        <w:tc>
          <w:tcPr>
            <w:tcW w:w="1795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дата</w:t>
            </w:r>
          </w:p>
        </w:tc>
        <w:tc>
          <w:tcPr>
            <w:tcW w:w="1814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номер</w:t>
            </w:r>
          </w:p>
        </w:tc>
        <w:tc>
          <w:tcPr>
            <w:tcW w:w="6903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наименование</w:t>
            </w:r>
          </w:p>
        </w:tc>
      </w:tr>
      <w:tr w:rsidR="008267BF" w:rsidRPr="00546F24" w:rsidTr="00E03DBD">
        <w:tc>
          <w:tcPr>
            <w:tcW w:w="1786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1</w:t>
            </w:r>
          </w:p>
        </w:tc>
        <w:tc>
          <w:tcPr>
            <w:tcW w:w="2728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2</w:t>
            </w:r>
          </w:p>
        </w:tc>
        <w:tc>
          <w:tcPr>
            <w:tcW w:w="1795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3</w:t>
            </w:r>
          </w:p>
        </w:tc>
        <w:tc>
          <w:tcPr>
            <w:tcW w:w="1814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4</w:t>
            </w:r>
          </w:p>
        </w:tc>
        <w:tc>
          <w:tcPr>
            <w:tcW w:w="6903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546F24">
              <w:t>5</w:t>
            </w:r>
          </w:p>
        </w:tc>
      </w:tr>
      <w:tr w:rsidR="008267BF" w:rsidRPr="00546F24" w:rsidTr="00E03DBD">
        <w:tc>
          <w:tcPr>
            <w:tcW w:w="1786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jc w:val="both"/>
            </w:pPr>
            <w:r w:rsidRPr="00546F24">
              <w:t>-</w:t>
            </w:r>
          </w:p>
        </w:tc>
        <w:tc>
          <w:tcPr>
            <w:tcW w:w="2728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jc w:val="both"/>
            </w:pPr>
            <w:r w:rsidRPr="00546F24">
              <w:t>-</w:t>
            </w:r>
          </w:p>
        </w:tc>
        <w:tc>
          <w:tcPr>
            <w:tcW w:w="1795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jc w:val="both"/>
            </w:pPr>
            <w:r w:rsidRPr="00546F24">
              <w:t>-</w:t>
            </w:r>
          </w:p>
        </w:tc>
        <w:tc>
          <w:tcPr>
            <w:tcW w:w="1814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jc w:val="both"/>
            </w:pPr>
            <w:r w:rsidRPr="00546F24">
              <w:t>-</w:t>
            </w:r>
          </w:p>
        </w:tc>
        <w:tc>
          <w:tcPr>
            <w:tcW w:w="6903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jc w:val="both"/>
            </w:pPr>
            <w:r w:rsidRPr="00546F24">
              <w:t>-</w:t>
            </w:r>
          </w:p>
        </w:tc>
      </w:tr>
    </w:tbl>
    <w:p w:rsidR="008267BF" w:rsidRPr="00546F24" w:rsidRDefault="008267BF" w:rsidP="00075E17">
      <w:pPr>
        <w:autoSpaceDE w:val="0"/>
        <w:autoSpaceDN w:val="0"/>
        <w:adjustRightInd w:val="0"/>
        <w:jc w:val="both"/>
      </w:pPr>
    </w:p>
    <w:p w:rsidR="008267BF" w:rsidRPr="00546F24" w:rsidRDefault="008267BF" w:rsidP="00075E1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546F24">
        <w:t>5. Порядок оказания муниципальной услуги:</w:t>
      </w:r>
    </w:p>
    <w:p w:rsidR="008267BF" w:rsidRPr="00546F24" w:rsidRDefault="008267BF" w:rsidP="00075E1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546F24">
        <w:t xml:space="preserve">5.1. Нормативные правовые акты, регулирующие порядок оказания муниципальной услуги,  </w:t>
      </w:r>
    </w:p>
    <w:p w:rsidR="008267BF" w:rsidRPr="00546F24" w:rsidRDefault="008267BF" w:rsidP="00075E1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546F24">
        <w:t xml:space="preserve">Федеральный закон «Об образовании в Российской Федерации»  № 273-ФЗ от 29.12.2012г., Федеральный закон «Об автономном учреждении» №174-ФЗ от 27.10.2006г.,САНПИН № 189 от 29.12.2010г. </w:t>
      </w:r>
    </w:p>
    <w:p w:rsidR="008267BF" w:rsidRPr="00546F24" w:rsidRDefault="008267BF" w:rsidP="00075E17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546F24"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8267BF" w:rsidRPr="00546F24" w:rsidTr="00E03DBD">
        <w:tc>
          <w:tcPr>
            <w:tcW w:w="4962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546F24">
              <w:t>Способ информирования</w:t>
            </w:r>
          </w:p>
        </w:tc>
        <w:tc>
          <w:tcPr>
            <w:tcW w:w="5196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546F24">
              <w:t>Состав размещаемой информации</w:t>
            </w:r>
          </w:p>
        </w:tc>
        <w:tc>
          <w:tcPr>
            <w:tcW w:w="4742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546F24">
              <w:t>Частота обновления информации</w:t>
            </w:r>
          </w:p>
        </w:tc>
      </w:tr>
      <w:tr w:rsidR="008267BF" w:rsidRPr="00546F24" w:rsidTr="00E03DBD">
        <w:tc>
          <w:tcPr>
            <w:tcW w:w="4962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546F24">
              <w:t>1</w:t>
            </w:r>
          </w:p>
        </w:tc>
        <w:tc>
          <w:tcPr>
            <w:tcW w:w="5196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546F24">
              <w:t>2</w:t>
            </w:r>
          </w:p>
        </w:tc>
        <w:tc>
          <w:tcPr>
            <w:tcW w:w="4742" w:type="dxa"/>
          </w:tcPr>
          <w:p w:rsidR="008267BF" w:rsidRPr="00546F24" w:rsidRDefault="008267BF" w:rsidP="00E03DBD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546F24">
              <w:t>3</w:t>
            </w:r>
          </w:p>
        </w:tc>
      </w:tr>
      <w:tr w:rsidR="008267BF" w:rsidRPr="00546F24" w:rsidTr="00E03DBD">
        <w:tc>
          <w:tcPr>
            <w:tcW w:w="4962" w:type="dxa"/>
          </w:tcPr>
          <w:p w:rsidR="008267BF" w:rsidRPr="00546F24" w:rsidRDefault="008267BF" w:rsidP="00E03DBD">
            <w:r w:rsidRPr="00546F24">
              <w:t>Родительские собрания</w:t>
            </w:r>
          </w:p>
        </w:tc>
        <w:tc>
          <w:tcPr>
            <w:tcW w:w="5196" w:type="dxa"/>
          </w:tcPr>
          <w:p w:rsidR="008267BF" w:rsidRPr="00546F24" w:rsidRDefault="008267BF" w:rsidP="00E03DBD">
            <w:r w:rsidRPr="00546F24">
              <w:t>О выделении денежных средств для выполнения муниципального задания</w:t>
            </w:r>
          </w:p>
        </w:tc>
        <w:tc>
          <w:tcPr>
            <w:tcW w:w="4742" w:type="dxa"/>
          </w:tcPr>
          <w:p w:rsidR="008267BF" w:rsidRPr="00546F24" w:rsidRDefault="008267BF" w:rsidP="00E03DBD">
            <w:r w:rsidRPr="00546F24">
              <w:t>1 раз в триместр.</w:t>
            </w:r>
          </w:p>
        </w:tc>
      </w:tr>
      <w:tr w:rsidR="008267BF" w:rsidRPr="00546F24" w:rsidTr="00E03DBD">
        <w:tc>
          <w:tcPr>
            <w:tcW w:w="4962" w:type="dxa"/>
          </w:tcPr>
          <w:p w:rsidR="008267BF" w:rsidRPr="00546F24" w:rsidRDefault="008267BF" w:rsidP="00E03DBD">
            <w:r w:rsidRPr="00546F24"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:rsidR="008267BF" w:rsidRPr="00546F24" w:rsidRDefault="008267BF" w:rsidP="00E03DBD">
            <w:r w:rsidRPr="00546F24">
              <w:t>Нормативно правовые документы, о расходовании добровольных пожертвований, информация для родителей, информация для выпускников др.</w:t>
            </w:r>
          </w:p>
        </w:tc>
        <w:tc>
          <w:tcPr>
            <w:tcW w:w="4742" w:type="dxa"/>
          </w:tcPr>
          <w:p w:rsidR="008267BF" w:rsidRPr="00546F24" w:rsidRDefault="008267BF" w:rsidP="00E03DBD">
            <w:r w:rsidRPr="00546F24">
              <w:t>По мере необходимости</w:t>
            </w:r>
          </w:p>
        </w:tc>
      </w:tr>
      <w:tr w:rsidR="008267BF" w:rsidRPr="00546F24" w:rsidTr="00E03DBD">
        <w:tc>
          <w:tcPr>
            <w:tcW w:w="4962" w:type="dxa"/>
          </w:tcPr>
          <w:p w:rsidR="008267BF" w:rsidRPr="00546F24" w:rsidRDefault="008267BF" w:rsidP="00E03DBD">
            <w:r w:rsidRPr="00546F24">
              <w:t>Размещение информации в сети Интернет</w:t>
            </w:r>
          </w:p>
        </w:tc>
        <w:tc>
          <w:tcPr>
            <w:tcW w:w="5196" w:type="dxa"/>
          </w:tcPr>
          <w:p w:rsidR="008267BF" w:rsidRPr="00546F24" w:rsidRDefault="008267BF" w:rsidP="00E03DBD">
            <w:r w:rsidRPr="00546F24">
              <w:t xml:space="preserve">Размещение отчетов о выполнении муниципального задания </w:t>
            </w:r>
          </w:p>
        </w:tc>
        <w:tc>
          <w:tcPr>
            <w:tcW w:w="4742" w:type="dxa"/>
          </w:tcPr>
          <w:p w:rsidR="008267BF" w:rsidRPr="00546F24" w:rsidRDefault="008267BF" w:rsidP="00E03DBD">
            <w:r w:rsidRPr="00546F24">
              <w:t>1 раз в год</w:t>
            </w:r>
          </w:p>
        </w:tc>
      </w:tr>
    </w:tbl>
    <w:p w:rsidR="008267BF" w:rsidRPr="004C3035" w:rsidRDefault="008267BF" w:rsidP="00516CB9">
      <w:pPr>
        <w:autoSpaceDE w:val="0"/>
        <w:autoSpaceDN w:val="0"/>
        <w:adjustRightInd w:val="0"/>
        <w:spacing w:after="120" w:line="220" w:lineRule="exact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Default="008267BF" w:rsidP="00D25123">
      <w:pPr>
        <w:autoSpaceDE w:val="0"/>
        <w:autoSpaceDN w:val="0"/>
        <w:adjustRightInd w:val="0"/>
        <w:spacing w:after="120" w:line="220" w:lineRule="exact"/>
        <w:jc w:val="center"/>
      </w:pPr>
    </w:p>
    <w:p w:rsidR="008267BF" w:rsidRPr="004C3035" w:rsidRDefault="008267BF" w:rsidP="00D25123">
      <w:pPr>
        <w:autoSpaceDE w:val="0"/>
        <w:autoSpaceDN w:val="0"/>
        <w:adjustRightInd w:val="0"/>
        <w:spacing w:after="120" w:line="220" w:lineRule="exact"/>
        <w:jc w:val="center"/>
        <w:rPr>
          <w:vertAlign w:val="superscript"/>
        </w:rPr>
      </w:pPr>
      <w:r w:rsidRPr="004C3035">
        <w:t>Часть 2. Сведения о выполняемых работах</w:t>
      </w:r>
      <w:r w:rsidRPr="004C3035">
        <w:rPr>
          <w:vertAlign w:val="superscript"/>
        </w:rPr>
        <w:t>4</w:t>
      </w:r>
    </w:p>
    <w:p w:rsidR="008267BF" w:rsidRPr="004C3035" w:rsidRDefault="008267BF" w:rsidP="00D25123">
      <w:pPr>
        <w:autoSpaceDE w:val="0"/>
        <w:autoSpaceDN w:val="0"/>
        <w:adjustRightInd w:val="0"/>
        <w:spacing w:after="120" w:line="240" w:lineRule="exact"/>
        <w:jc w:val="center"/>
      </w:pPr>
      <w:r w:rsidRPr="004C3035">
        <w:t>Раздел __1___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8267BF" w:rsidRPr="004C3035" w:rsidTr="00D2512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ind w:firstLine="709"/>
            </w:pPr>
            <w:r w:rsidRPr="004C3035">
              <w:t>1. Наименование работы  __Формирование финансовой (бухгалтерской) отчетности бюджетных и автономных учреждений ____________________________________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000000000004930077913006100100100201009100101</w:t>
            </w:r>
          </w:p>
        </w:tc>
      </w:tr>
      <w:tr w:rsidR="008267BF" w:rsidRPr="004C3035" w:rsidTr="00D251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/>
        </w:tc>
      </w:tr>
      <w:tr w:rsidR="008267BF" w:rsidRPr="004C3035" w:rsidTr="00D251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/>
        </w:tc>
      </w:tr>
    </w:tbl>
    <w:p w:rsidR="008267BF" w:rsidRPr="004C3035" w:rsidRDefault="008267BF" w:rsidP="00D25123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качество и (или) объем (содержание) работы:</w:t>
      </w:r>
    </w:p>
    <w:p w:rsidR="008267BF" w:rsidRPr="004C3035" w:rsidRDefault="008267BF" w:rsidP="00D25123">
      <w:pPr>
        <w:autoSpaceDE w:val="0"/>
        <w:autoSpaceDN w:val="0"/>
        <w:adjustRightInd w:val="0"/>
        <w:spacing w:after="120"/>
        <w:ind w:firstLine="709"/>
        <w:jc w:val="both"/>
      </w:pPr>
      <w:bookmarkStart w:id="1" w:name="Par11"/>
      <w:bookmarkEnd w:id="1"/>
      <w:r w:rsidRPr="004C3035">
        <w:t>3.1. Показатели, характеризующие качество работы</w:t>
      </w:r>
      <w:r w:rsidRPr="004C3035">
        <w:rPr>
          <w:vertAlign w:val="superscript"/>
        </w:rPr>
        <w:t>5</w:t>
      </w:r>
      <w:r w:rsidRPr="004C3035">
        <w:t>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134"/>
        <w:gridCol w:w="709"/>
        <w:gridCol w:w="992"/>
        <w:gridCol w:w="850"/>
        <w:gridCol w:w="851"/>
      </w:tblGrid>
      <w:tr w:rsidR="008267BF" w:rsidRPr="004C3035" w:rsidTr="00205F7B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Уникальный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условия (формы) выполнения </w:t>
            </w:r>
            <w:r w:rsidRPr="004C3035">
              <w:br/>
              <w:t>работы (по справочникам)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работы</w:t>
            </w:r>
          </w:p>
        </w:tc>
      </w:tr>
      <w:tr w:rsidR="008267BF" w:rsidRPr="004C3035" w:rsidTr="00205F7B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30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205F7B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7BF" w:rsidRPr="004C3035" w:rsidRDefault="008267BF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7BF" w:rsidRPr="004C3035" w:rsidRDefault="008267BF"/>
        </w:tc>
      </w:tr>
    </w:tbl>
    <w:p w:rsidR="008267BF" w:rsidRPr="004C3035" w:rsidRDefault="008267BF" w:rsidP="00D25123"/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134"/>
        <w:gridCol w:w="709"/>
        <w:gridCol w:w="992"/>
        <w:gridCol w:w="850"/>
        <w:gridCol w:w="851"/>
      </w:tblGrid>
      <w:tr w:rsidR="008267BF" w:rsidRPr="004C3035" w:rsidTr="00205F7B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14</w:t>
            </w:r>
          </w:p>
        </w:tc>
      </w:tr>
      <w:tr w:rsidR="008267BF" w:rsidRPr="004C3035" w:rsidTr="00205F7B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000000000004930077913006100100100201009100101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  <w:tr w:rsidR="008267BF" w:rsidRPr="004C3035" w:rsidTr="00205F7B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D25123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4C3035">
        <w:t>задание считается выполненным (%), ____________________</w:t>
      </w:r>
    </w:p>
    <w:p w:rsidR="008267BF" w:rsidRPr="004C3035" w:rsidRDefault="008267BF" w:rsidP="00D2512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D25123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bookmarkStart w:id="2" w:name="Par86"/>
      <w:bookmarkEnd w:id="2"/>
      <w:r w:rsidRPr="004C3035">
        <w:t>3.2. Показатели, характеризующие объем (содержание) работы:</w:t>
      </w:r>
    </w:p>
    <w:tbl>
      <w:tblPr>
        <w:tblW w:w="152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850"/>
        <w:gridCol w:w="851"/>
        <w:gridCol w:w="756"/>
        <w:gridCol w:w="945"/>
        <w:gridCol w:w="850"/>
      </w:tblGrid>
      <w:tr w:rsidR="008267BF" w:rsidRPr="004C3035" w:rsidTr="000D05A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реестро-вой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Показатель объема работы</w:t>
            </w:r>
          </w:p>
        </w:tc>
      </w:tr>
      <w:tr w:rsidR="008267BF" w:rsidRPr="004C3035" w:rsidTr="00205F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 пока-зателя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</w:t>
            </w:r>
            <w:r w:rsidRPr="004C3035">
              <w:br/>
              <w:t xml:space="preserve">по </w:t>
            </w:r>
            <w:hyperlink r:id="rId31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Средний размер платы (цены, тарифа)</w:t>
            </w:r>
          </w:p>
        </w:tc>
      </w:tr>
      <w:tr w:rsidR="008267BF" w:rsidRPr="004C3035" w:rsidTr="00205F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jc w:val="center"/>
            </w:pPr>
            <w:r w:rsidRPr="004C3035">
              <w:t>______</w:t>
            </w:r>
          </w:p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/>
        </w:tc>
      </w:tr>
      <w:tr w:rsidR="008267BF" w:rsidRPr="004C3035" w:rsidTr="00205F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205F7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000000000004930077913006100100100201009100101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  <w:tr w:rsidR="008267BF" w:rsidRPr="004C3035" w:rsidTr="00205F7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B5541B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</w:tbl>
    <w:p w:rsidR="008267BF" w:rsidRPr="004C3035" w:rsidRDefault="008267BF" w:rsidP="00D25123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____________________</w:t>
      </w:r>
    </w:p>
    <w:p w:rsidR="008267BF" w:rsidRPr="004C3035" w:rsidRDefault="008267BF" w:rsidP="00D2512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D2512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173A35">
      <w:pPr>
        <w:autoSpaceDE w:val="0"/>
        <w:autoSpaceDN w:val="0"/>
        <w:adjustRightInd w:val="0"/>
        <w:spacing w:after="120" w:line="240" w:lineRule="exact"/>
        <w:jc w:val="center"/>
      </w:pPr>
      <w:r w:rsidRPr="004C3035">
        <w:t>Раздел __2___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8267BF" w:rsidRPr="004C3035" w:rsidTr="0007305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ind w:firstLine="709"/>
            </w:pPr>
            <w:r w:rsidRPr="004C3035">
              <w:t>1. Наименование работы  __Формирование финансовой (бухгалтерской) отчетности бюджетных и автономных учреждений ____________________________________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000000000004930077913006100100100202008100101</w:t>
            </w:r>
          </w:p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173A35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качество и (или) объем (содержание) работы:</w:t>
      </w:r>
    </w:p>
    <w:p w:rsidR="008267BF" w:rsidRPr="004C3035" w:rsidRDefault="008267BF" w:rsidP="00173A35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работы</w:t>
      </w:r>
      <w:r w:rsidRPr="004C3035">
        <w:rPr>
          <w:vertAlign w:val="superscript"/>
        </w:rPr>
        <w:t>5</w:t>
      </w:r>
      <w:r w:rsidRPr="004C3035">
        <w:t>:</w:t>
      </w:r>
    </w:p>
    <w:tbl>
      <w:tblPr>
        <w:tblW w:w="15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134"/>
        <w:gridCol w:w="1005"/>
        <w:gridCol w:w="851"/>
        <w:gridCol w:w="979"/>
        <w:gridCol w:w="708"/>
      </w:tblGrid>
      <w:tr w:rsidR="008267BF" w:rsidRPr="004C3035" w:rsidTr="00B724D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Уникальный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условия (формы) выполнения </w:t>
            </w:r>
            <w:r w:rsidRPr="004C3035"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работы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работы</w:t>
            </w:r>
          </w:p>
        </w:tc>
      </w:tr>
      <w:tr w:rsidR="008267BF" w:rsidRPr="004C3035" w:rsidTr="00B724D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32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Отклонение, превышающее допустимое возможное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B724D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173A35"/>
    <w:tbl>
      <w:tblPr>
        <w:tblW w:w="15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134"/>
        <w:gridCol w:w="992"/>
        <w:gridCol w:w="851"/>
        <w:gridCol w:w="992"/>
        <w:gridCol w:w="709"/>
      </w:tblGrid>
      <w:tr w:rsidR="008267BF" w:rsidRPr="004C3035" w:rsidTr="00B724D8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14</w:t>
            </w:r>
          </w:p>
        </w:tc>
      </w:tr>
      <w:tr w:rsidR="008267BF" w:rsidRPr="004C3035" w:rsidTr="00B724D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000000000004930077913006100100100202008100101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r w:rsidRPr="004C3035">
              <w:t>Электронные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  <w:tr w:rsidR="008267BF" w:rsidRPr="004C3035" w:rsidTr="00B724D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173A35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4C3035">
        <w:t>задание считается выполненным (%), ____________________</w:t>
      </w:r>
    </w:p>
    <w:p w:rsidR="008267BF" w:rsidRPr="004C3035" w:rsidRDefault="008267BF" w:rsidP="00173A3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173A35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4C3035">
        <w:t>3.2. Показатели, характеризующие объем (содержание) работы:</w:t>
      </w:r>
    </w:p>
    <w:tbl>
      <w:tblPr>
        <w:tblW w:w="151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850"/>
        <w:gridCol w:w="851"/>
        <w:gridCol w:w="709"/>
        <w:gridCol w:w="851"/>
        <w:gridCol w:w="851"/>
      </w:tblGrid>
      <w:tr w:rsidR="008267BF" w:rsidRPr="004C3035" w:rsidTr="00B724D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реестро-вой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Показатель объема работы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267BF" w:rsidRPr="004C3035" w:rsidTr="00B724D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 пока-зателя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</w:t>
            </w:r>
            <w:r w:rsidRPr="004C3035">
              <w:br/>
              <w:t xml:space="preserve">по </w:t>
            </w:r>
            <w:hyperlink r:id="rId33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4C3035"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Средний размер платы ( цены, тарифа)</w:t>
            </w:r>
          </w:p>
        </w:tc>
      </w:tr>
      <w:tr w:rsidR="008267BF" w:rsidRPr="004C3035" w:rsidTr="00B724D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/>
        </w:tc>
      </w:tr>
      <w:tr w:rsidR="008267BF" w:rsidRPr="004C3035" w:rsidTr="00B724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267BF" w:rsidRPr="004C3035" w:rsidTr="00B724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000000000004930077913006100100100202008100101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  <w:tr w:rsidR="008267BF" w:rsidRPr="004C3035" w:rsidTr="00B724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</w:tbl>
    <w:p w:rsidR="008267BF" w:rsidRPr="004C3035" w:rsidRDefault="008267BF" w:rsidP="00173A35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____________________</w:t>
      </w:r>
    </w:p>
    <w:p w:rsidR="008267BF" w:rsidRPr="004C3035" w:rsidRDefault="008267BF" w:rsidP="00173A3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D2512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0F0DF8">
      <w:pPr>
        <w:autoSpaceDE w:val="0"/>
        <w:autoSpaceDN w:val="0"/>
        <w:adjustRightInd w:val="0"/>
        <w:spacing w:after="120" w:line="240" w:lineRule="exact"/>
        <w:jc w:val="center"/>
      </w:pPr>
      <w:r w:rsidRPr="004C3035">
        <w:t>Раздел __3___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8267BF" w:rsidRPr="004C3035" w:rsidTr="0007305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ind w:firstLine="709"/>
            </w:pPr>
            <w:r w:rsidRPr="004C3035">
              <w:t>1. Наименование работы  __Формирование финансовой (бухгалтерской) отчетности бюджетных и автономных учреждений ____________________________________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</w:pPr>
            <w:r w:rsidRPr="004C3035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4C3035">
              <w:t xml:space="preserve">Уникальный номер по базовому </w:t>
            </w:r>
            <w:r w:rsidRPr="004C3035">
              <w:br/>
              <w:t xml:space="preserve">(отраслевому) </w:t>
            </w:r>
            <w:r w:rsidRPr="004C3035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000000000004930077913006100100400101004101101</w:t>
            </w:r>
          </w:p>
        </w:tc>
      </w:tr>
      <w:tr w:rsidR="008267BF" w:rsidRPr="004C3035" w:rsidTr="0007305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4C3035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9B7AF8">
        <w:trPr>
          <w:trHeight w:val="97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rPr>
                <w:b/>
              </w:rPr>
            </w:pPr>
            <w:r w:rsidRPr="004C3035">
              <w:rPr>
                <w:b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267BF" w:rsidRPr="004C3035" w:rsidRDefault="008267BF" w:rsidP="00073051"/>
        </w:tc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0F0DF8">
      <w:pPr>
        <w:autoSpaceDE w:val="0"/>
        <w:autoSpaceDN w:val="0"/>
        <w:adjustRightInd w:val="0"/>
        <w:spacing w:before="120"/>
        <w:ind w:firstLine="709"/>
        <w:jc w:val="both"/>
      </w:pPr>
      <w:r w:rsidRPr="004C3035">
        <w:t>3. Показатели, характеризующие качество и (или) объем (содержание) работы:</w:t>
      </w:r>
    </w:p>
    <w:p w:rsidR="008267BF" w:rsidRPr="004C3035" w:rsidRDefault="008267BF" w:rsidP="000F0DF8">
      <w:pPr>
        <w:autoSpaceDE w:val="0"/>
        <w:autoSpaceDN w:val="0"/>
        <w:adjustRightInd w:val="0"/>
        <w:spacing w:after="120"/>
        <w:ind w:firstLine="709"/>
        <w:jc w:val="both"/>
      </w:pPr>
      <w:r w:rsidRPr="004C3035">
        <w:t>3.1. Показатели, характеризующие качество работы</w:t>
      </w:r>
      <w:r w:rsidRPr="004C3035">
        <w:rPr>
          <w:vertAlign w:val="superscript"/>
        </w:rPr>
        <w:t>5</w:t>
      </w:r>
      <w:r w:rsidRPr="004C3035">
        <w:t>:</w:t>
      </w:r>
    </w:p>
    <w:tbl>
      <w:tblPr>
        <w:tblW w:w="15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992"/>
        <w:gridCol w:w="992"/>
        <w:gridCol w:w="851"/>
        <w:gridCol w:w="992"/>
        <w:gridCol w:w="851"/>
      </w:tblGrid>
      <w:tr w:rsidR="008267BF" w:rsidRPr="004C3035" w:rsidTr="00A152A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Уникальный </w:t>
            </w:r>
            <w:r w:rsidRPr="004C3035">
              <w:br/>
              <w:t xml:space="preserve">номер </w:t>
            </w:r>
            <w:r w:rsidRPr="004C3035">
              <w:br/>
              <w:t xml:space="preserve">реестровой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0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условия (формы) выполнения </w:t>
            </w:r>
            <w:r w:rsidRPr="004C3035">
              <w:br/>
              <w:t>работы (по справочникам)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Показатель качества </w:t>
            </w:r>
            <w:r w:rsidRPr="004C3035">
              <w:br/>
              <w:t>работы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</w:p>
        </w:tc>
      </w:tr>
      <w:tr w:rsidR="008267BF" w:rsidRPr="004C3035" w:rsidTr="00A152A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по </w:t>
            </w:r>
            <w:hyperlink r:id="rId34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Утверждено в муниципальном задании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Причина отклонения</w:t>
            </w:r>
          </w:p>
        </w:tc>
      </w:tr>
      <w:tr w:rsidR="008267BF" w:rsidRPr="004C3035" w:rsidTr="00A152A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1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</w:rPr>
            </w:pPr>
            <w:r w:rsidRPr="004C3035">
              <w:rPr>
                <w:spacing w:val="-20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</w:tr>
    </w:tbl>
    <w:p w:rsidR="008267BF" w:rsidRPr="004C3035" w:rsidRDefault="008267BF" w:rsidP="000F0DF8"/>
    <w:tbl>
      <w:tblPr>
        <w:tblW w:w="15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992"/>
        <w:gridCol w:w="992"/>
        <w:gridCol w:w="851"/>
        <w:gridCol w:w="992"/>
        <w:gridCol w:w="851"/>
      </w:tblGrid>
      <w:tr w:rsidR="008267BF" w:rsidRPr="004C3035" w:rsidTr="00A152A8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C3035">
              <w:t>14</w:t>
            </w:r>
          </w:p>
        </w:tc>
      </w:tr>
      <w:tr w:rsidR="008267BF" w:rsidRPr="004C3035" w:rsidTr="00A152A8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000000000004930077913006100100400101004101101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За счет средств бюджета (в том числе в форме субсидий)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>
            <w:pPr>
              <w:rPr>
                <w:color w:val="000000"/>
              </w:rPr>
            </w:pPr>
            <w:r w:rsidRPr="004C3035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  <w:tr w:rsidR="008267BF" w:rsidRPr="004C3035" w:rsidTr="00A152A8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0</w:t>
            </w:r>
          </w:p>
        </w:tc>
      </w:tr>
    </w:tbl>
    <w:p w:rsidR="008267BF" w:rsidRPr="004C3035" w:rsidRDefault="008267BF" w:rsidP="000F0DF8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C3035">
        <w:rPr>
          <w:spacing w:val="-4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4C3035">
        <w:t>задание считается выполненным (%), ____________________</w:t>
      </w:r>
    </w:p>
    <w:p w:rsidR="008267BF" w:rsidRPr="004C3035" w:rsidRDefault="008267BF" w:rsidP="000F0DF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267BF" w:rsidRPr="004C3035" w:rsidRDefault="008267BF" w:rsidP="000F0DF8">
      <w:pPr>
        <w:autoSpaceDE w:val="0"/>
        <w:autoSpaceDN w:val="0"/>
        <w:adjustRightInd w:val="0"/>
        <w:spacing w:after="120" w:line="320" w:lineRule="atLeast"/>
        <w:ind w:firstLine="709"/>
        <w:jc w:val="both"/>
      </w:pPr>
      <w:r w:rsidRPr="004C3035">
        <w:t>3.2. Показатели, характеризующие объем (содержание) работы:</w:t>
      </w:r>
    </w:p>
    <w:tbl>
      <w:tblPr>
        <w:tblW w:w="151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006"/>
        <w:gridCol w:w="851"/>
        <w:gridCol w:w="850"/>
        <w:gridCol w:w="1134"/>
        <w:gridCol w:w="709"/>
        <w:gridCol w:w="709"/>
      </w:tblGrid>
      <w:tr w:rsidR="008267BF" w:rsidRPr="004C3035" w:rsidTr="00A152A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Уникаль-ный </w:t>
            </w:r>
            <w:r w:rsidRPr="004C3035">
              <w:br/>
              <w:t xml:space="preserve">номер реестро-вой </w:t>
            </w:r>
            <w:r w:rsidRPr="004C3035"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 xml:space="preserve">характеризующий </w:t>
            </w:r>
            <w:r w:rsidRPr="004C3035">
              <w:br/>
              <w:t xml:space="preserve">содержание работы </w:t>
            </w:r>
            <w:r w:rsidRPr="004C3035"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Показатель, </w:t>
            </w:r>
            <w:r w:rsidRPr="004C3035"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Показатель объема работы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267BF" w:rsidRPr="004C3035" w:rsidTr="00A152A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 пока-зателя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 xml:space="preserve">единица </w:t>
            </w:r>
            <w:r w:rsidRPr="004C3035">
              <w:br/>
              <w:t xml:space="preserve">измерения </w:t>
            </w:r>
            <w:r w:rsidRPr="004C3035">
              <w:br/>
              <w:t xml:space="preserve">по </w:t>
            </w:r>
            <w:hyperlink r:id="rId35" w:history="1">
              <w:r w:rsidRPr="004C3035">
                <w:rPr>
                  <w:rStyle w:val="Hyperlink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4C3035"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Допустимое возможное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Отклонение превышающее допустимое возможное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after="120" w:line="240" w:lineRule="exact"/>
              <w:jc w:val="center"/>
            </w:pPr>
            <w:r w:rsidRPr="004C3035">
              <w:t>Средниц размер платы (цены, тарифа)</w:t>
            </w:r>
          </w:p>
        </w:tc>
      </w:tr>
      <w:tr w:rsidR="008267BF" w:rsidRPr="004C3035" w:rsidTr="00A152A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jc w:val="center"/>
            </w:pPr>
            <w:r w:rsidRPr="004C3035">
              <w:t>______</w:t>
            </w:r>
          </w:p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(наиме-нование показа-теля)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код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</w:tr>
      <w:tr w:rsidR="008267BF" w:rsidRPr="004C3035" w:rsidTr="00A15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3035">
              <w:t>15</w:t>
            </w:r>
          </w:p>
        </w:tc>
      </w:tr>
      <w:tr w:rsidR="008267BF" w:rsidRPr="004C3035" w:rsidTr="00A15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000000000004930077913006100100400101004101101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  <w:tr w:rsidR="008267BF" w:rsidRPr="004C3035" w:rsidTr="00A15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F" w:rsidRPr="004C3035" w:rsidRDefault="008267BF" w:rsidP="00073051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rPr>
                <w:color w:val="000000"/>
              </w:rPr>
            </w:pPr>
            <w:r w:rsidRPr="004C3035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F34C55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F" w:rsidRPr="004C3035" w:rsidRDefault="008267BF" w:rsidP="00073051">
            <w:pPr>
              <w:autoSpaceDE w:val="0"/>
              <w:autoSpaceDN w:val="0"/>
              <w:adjustRightInd w:val="0"/>
              <w:spacing w:before="120" w:line="220" w:lineRule="exact"/>
            </w:pPr>
            <w:r w:rsidRPr="004C3035">
              <w:t>0</w:t>
            </w:r>
          </w:p>
        </w:tc>
      </w:tr>
    </w:tbl>
    <w:p w:rsidR="008267BF" w:rsidRPr="004C3035" w:rsidRDefault="008267BF" w:rsidP="00D25123">
      <w:pPr>
        <w:autoSpaceDE w:val="0"/>
        <w:autoSpaceDN w:val="0"/>
        <w:adjustRightInd w:val="0"/>
        <w:jc w:val="both"/>
      </w:pPr>
      <w:r w:rsidRPr="004C3035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________________</w:t>
      </w:r>
    </w:p>
    <w:p w:rsidR="008267BF" w:rsidRPr="004C3035" w:rsidRDefault="008267BF" w:rsidP="00D25123">
      <w:pPr>
        <w:autoSpaceDE w:val="0"/>
        <w:autoSpaceDN w:val="0"/>
        <w:adjustRightInd w:val="0"/>
        <w:jc w:val="both"/>
      </w:pPr>
    </w:p>
    <w:p w:rsidR="008267BF" w:rsidRDefault="008267BF"/>
    <w:p w:rsidR="008267BF" w:rsidRDefault="008267BF"/>
    <w:p w:rsidR="008267BF" w:rsidRPr="004C3035" w:rsidRDefault="008267BF"/>
    <w:p w:rsidR="008267BF" w:rsidRPr="004C3035" w:rsidRDefault="008267BF" w:rsidP="00992253">
      <w:pPr>
        <w:jc w:val="center"/>
      </w:pPr>
      <w:r w:rsidRPr="004C3035">
        <w:t>Директор</w:t>
      </w:r>
      <w:r>
        <w:t xml:space="preserve"> МАОУ «СШ с.Анциферово»</w:t>
      </w:r>
      <w:r w:rsidRPr="004C3035">
        <w:t xml:space="preserve">                   </w:t>
      </w:r>
      <w:r>
        <w:t xml:space="preserve">             </w:t>
      </w:r>
      <w:r w:rsidRPr="004C3035">
        <w:t xml:space="preserve">            М.В. Киселева</w:t>
      </w:r>
    </w:p>
    <w:p w:rsidR="008267BF" w:rsidRPr="004C3035" w:rsidRDefault="008267BF" w:rsidP="00992253">
      <w:pPr>
        <w:jc w:val="both"/>
      </w:pPr>
      <w:r>
        <w:t>03.12.2018</w:t>
      </w:r>
      <w:r w:rsidRPr="004C3035">
        <w:t xml:space="preserve"> год</w:t>
      </w:r>
    </w:p>
    <w:sectPr w:rsidR="008267BF" w:rsidRPr="004C3035" w:rsidSect="00992253">
      <w:pgSz w:w="16838" w:h="11906" w:orient="landscape"/>
      <w:pgMar w:top="71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23"/>
    <w:rsid w:val="000006A8"/>
    <w:rsid w:val="00073051"/>
    <w:rsid w:val="00075E17"/>
    <w:rsid w:val="00080250"/>
    <w:rsid w:val="000870A7"/>
    <w:rsid w:val="00093FA7"/>
    <w:rsid w:val="000B01A3"/>
    <w:rsid w:val="000C0C9E"/>
    <w:rsid w:val="000D05A6"/>
    <w:rsid w:val="000D0ADB"/>
    <w:rsid w:val="000D12A6"/>
    <w:rsid w:val="000D2CC9"/>
    <w:rsid w:val="000D43CB"/>
    <w:rsid w:val="000D5301"/>
    <w:rsid w:val="000D72AD"/>
    <w:rsid w:val="000F0DF8"/>
    <w:rsid w:val="000F2C93"/>
    <w:rsid w:val="00106526"/>
    <w:rsid w:val="001304D1"/>
    <w:rsid w:val="00140ECD"/>
    <w:rsid w:val="00143658"/>
    <w:rsid w:val="00144B67"/>
    <w:rsid w:val="001679F5"/>
    <w:rsid w:val="00173A35"/>
    <w:rsid w:val="00195538"/>
    <w:rsid w:val="001A0C9C"/>
    <w:rsid w:val="001C3477"/>
    <w:rsid w:val="001D2F8D"/>
    <w:rsid w:val="001E2289"/>
    <w:rsid w:val="00202F5D"/>
    <w:rsid w:val="00205F7B"/>
    <w:rsid w:val="00211D19"/>
    <w:rsid w:val="00216C20"/>
    <w:rsid w:val="0021774C"/>
    <w:rsid w:val="00227A1A"/>
    <w:rsid w:val="00230D06"/>
    <w:rsid w:val="00240C04"/>
    <w:rsid w:val="0024493E"/>
    <w:rsid w:val="00247388"/>
    <w:rsid w:val="00270424"/>
    <w:rsid w:val="00277D51"/>
    <w:rsid w:val="00280EB6"/>
    <w:rsid w:val="00284CEC"/>
    <w:rsid w:val="00287083"/>
    <w:rsid w:val="002B60CB"/>
    <w:rsid w:val="00301DA6"/>
    <w:rsid w:val="00302BAB"/>
    <w:rsid w:val="00303B72"/>
    <w:rsid w:val="00317AF3"/>
    <w:rsid w:val="003725AA"/>
    <w:rsid w:val="00375418"/>
    <w:rsid w:val="003B3441"/>
    <w:rsid w:val="003B7D4B"/>
    <w:rsid w:val="003C04BD"/>
    <w:rsid w:val="003D2320"/>
    <w:rsid w:val="003E2041"/>
    <w:rsid w:val="003E2EE0"/>
    <w:rsid w:val="003E6CF7"/>
    <w:rsid w:val="003F17F1"/>
    <w:rsid w:val="00412B67"/>
    <w:rsid w:val="0043509E"/>
    <w:rsid w:val="0047713C"/>
    <w:rsid w:val="004B12C1"/>
    <w:rsid w:val="004B4C79"/>
    <w:rsid w:val="004C3035"/>
    <w:rsid w:val="004D407D"/>
    <w:rsid w:val="004F21C5"/>
    <w:rsid w:val="00512CA1"/>
    <w:rsid w:val="00516CB9"/>
    <w:rsid w:val="00517DF5"/>
    <w:rsid w:val="00522355"/>
    <w:rsid w:val="00546F24"/>
    <w:rsid w:val="00553E67"/>
    <w:rsid w:val="00573C1C"/>
    <w:rsid w:val="00574964"/>
    <w:rsid w:val="005751A2"/>
    <w:rsid w:val="005866C8"/>
    <w:rsid w:val="0059187B"/>
    <w:rsid w:val="005A5A43"/>
    <w:rsid w:val="005A6B61"/>
    <w:rsid w:val="005C3259"/>
    <w:rsid w:val="005F147D"/>
    <w:rsid w:val="005F6DE3"/>
    <w:rsid w:val="00605FDB"/>
    <w:rsid w:val="006265B6"/>
    <w:rsid w:val="006310D4"/>
    <w:rsid w:val="006310EF"/>
    <w:rsid w:val="00631CAF"/>
    <w:rsid w:val="00647FAE"/>
    <w:rsid w:val="00657487"/>
    <w:rsid w:val="00673745"/>
    <w:rsid w:val="006756C2"/>
    <w:rsid w:val="00687DDB"/>
    <w:rsid w:val="00691B34"/>
    <w:rsid w:val="00693AE3"/>
    <w:rsid w:val="00695A86"/>
    <w:rsid w:val="00695DBC"/>
    <w:rsid w:val="006A471D"/>
    <w:rsid w:val="006B2FF7"/>
    <w:rsid w:val="006D30BA"/>
    <w:rsid w:val="006D61B4"/>
    <w:rsid w:val="006E59C4"/>
    <w:rsid w:val="006F7FF5"/>
    <w:rsid w:val="00717348"/>
    <w:rsid w:val="00720101"/>
    <w:rsid w:val="00747F16"/>
    <w:rsid w:val="0075257C"/>
    <w:rsid w:val="00754556"/>
    <w:rsid w:val="00760E40"/>
    <w:rsid w:val="00790271"/>
    <w:rsid w:val="007B0168"/>
    <w:rsid w:val="007B07C6"/>
    <w:rsid w:val="007C01FC"/>
    <w:rsid w:val="007C61C6"/>
    <w:rsid w:val="00804FE7"/>
    <w:rsid w:val="0081046C"/>
    <w:rsid w:val="008161FD"/>
    <w:rsid w:val="00825FF5"/>
    <w:rsid w:val="008267BF"/>
    <w:rsid w:val="00830DE3"/>
    <w:rsid w:val="00854CCD"/>
    <w:rsid w:val="00867E5A"/>
    <w:rsid w:val="00885BF2"/>
    <w:rsid w:val="00890464"/>
    <w:rsid w:val="008969CA"/>
    <w:rsid w:val="00897E03"/>
    <w:rsid w:val="008A4CF9"/>
    <w:rsid w:val="008C421A"/>
    <w:rsid w:val="008F0708"/>
    <w:rsid w:val="008F7B8C"/>
    <w:rsid w:val="00904563"/>
    <w:rsid w:val="00914CD1"/>
    <w:rsid w:val="009432D0"/>
    <w:rsid w:val="00943CBD"/>
    <w:rsid w:val="00946251"/>
    <w:rsid w:val="00963DD2"/>
    <w:rsid w:val="009660CB"/>
    <w:rsid w:val="009721CF"/>
    <w:rsid w:val="009855A0"/>
    <w:rsid w:val="00987B59"/>
    <w:rsid w:val="00992253"/>
    <w:rsid w:val="00997747"/>
    <w:rsid w:val="009B3BB3"/>
    <w:rsid w:val="009B7AF8"/>
    <w:rsid w:val="009C597C"/>
    <w:rsid w:val="009D117D"/>
    <w:rsid w:val="009D74AF"/>
    <w:rsid w:val="009F17E9"/>
    <w:rsid w:val="00A125CE"/>
    <w:rsid w:val="00A152A8"/>
    <w:rsid w:val="00A41FBB"/>
    <w:rsid w:val="00A41FDD"/>
    <w:rsid w:val="00A504D3"/>
    <w:rsid w:val="00A5267C"/>
    <w:rsid w:val="00A92841"/>
    <w:rsid w:val="00AB0557"/>
    <w:rsid w:val="00AB492F"/>
    <w:rsid w:val="00AC3B73"/>
    <w:rsid w:val="00AC4F19"/>
    <w:rsid w:val="00AD3AD5"/>
    <w:rsid w:val="00AD7A60"/>
    <w:rsid w:val="00B21AAF"/>
    <w:rsid w:val="00B47F9E"/>
    <w:rsid w:val="00B5541B"/>
    <w:rsid w:val="00B62194"/>
    <w:rsid w:val="00B724D8"/>
    <w:rsid w:val="00BA0C9D"/>
    <w:rsid w:val="00BA2D7D"/>
    <w:rsid w:val="00BA42CE"/>
    <w:rsid w:val="00BD5C43"/>
    <w:rsid w:val="00BF3028"/>
    <w:rsid w:val="00C05481"/>
    <w:rsid w:val="00C114E2"/>
    <w:rsid w:val="00C11ECC"/>
    <w:rsid w:val="00C219BE"/>
    <w:rsid w:val="00C30749"/>
    <w:rsid w:val="00C32A9E"/>
    <w:rsid w:val="00C60B18"/>
    <w:rsid w:val="00C7276B"/>
    <w:rsid w:val="00C72CD0"/>
    <w:rsid w:val="00CB54BE"/>
    <w:rsid w:val="00CC2770"/>
    <w:rsid w:val="00CC706A"/>
    <w:rsid w:val="00D06CAB"/>
    <w:rsid w:val="00D1104F"/>
    <w:rsid w:val="00D121B1"/>
    <w:rsid w:val="00D25123"/>
    <w:rsid w:val="00D25BD2"/>
    <w:rsid w:val="00D37957"/>
    <w:rsid w:val="00D500BD"/>
    <w:rsid w:val="00D77B14"/>
    <w:rsid w:val="00D80C4F"/>
    <w:rsid w:val="00DD154E"/>
    <w:rsid w:val="00DD23D4"/>
    <w:rsid w:val="00DD63B9"/>
    <w:rsid w:val="00DE7DC1"/>
    <w:rsid w:val="00DF0EBB"/>
    <w:rsid w:val="00E03DBD"/>
    <w:rsid w:val="00E174DD"/>
    <w:rsid w:val="00E37464"/>
    <w:rsid w:val="00E475E5"/>
    <w:rsid w:val="00E60322"/>
    <w:rsid w:val="00E64C3E"/>
    <w:rsid w:val="00E67FE7"/>
    <w:rsid w:val="00E77A9A"/>
    <w:rsid w:val="00E862F6"/>
    <w:rsid w:val="00EA62D4"/>
    <w:rsid w:val="00EA73AB"/>
    <w:rsid w:val="00ED0A39"/>
    <w:rsid w:val="00EE7CD0"/>
    <w:rsid w:val="00EF5DBD"/>
    <w:rsid w:val="00F13123"/>
    <w:rsid w:val="00F20371"/>
    <w:rsid w:val="00F312B4"/>
    <w:rsid w:val="00F34C55"/>
    <w:rsid w:val="00FA57FD"/>
    <w:rsid w:val="00FC46C7"/>
    <w:rsid w:val="00FC4985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51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251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9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hyperlink" Target="consultantplus://offline/ref=8F3BB731765F946D87A85A21AD40C7ADDA24ADE9F37830E2B89DB319FBCCE6O" TargetMode="External"/><Relationship Id="rId35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1634</TotalTime>
  <Pages>39</Pages>
  <Words>7632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29</cp:revision>
  <cp:lastPrinted>2017-01-27T12:33:00Z</cp:lastPrinted>
  <dcterms:created xsi:type="dcterms:W3CDTF">2016-01-22T06:10:00Z</dcterms:created>
  <dcterms:modified xsi:type="dcterms:W3CDTF">2018-12-02T12:11:00Z</dcterms:modified>
</cp:coreProperties>
</file>