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2D" w:rsidRDefault="0025392D" w:rsidP="007E71C3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реализации плана</w:t>
      </w:r>
    </w:p>
    <w:p w:rsidR="0025392D" w:rsidRDefault="0025392D" w:rsidP="00774B5F">
      <w:pPr>
        <w:tabs>
          <w:tab w:val="left" w:pos="7771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62CE">
        <w:rPr>
          <w:rFonts w:ascii="Times New Roman" w:hAnsi="Times New Roman"/>
          <w:b/>
          <w:sz w:val="28"/>
          <w:szCs w:val="28"/>
        </w:rPr>
        <w:t xml:space="preserve">мероприятий по реализации Концепции развития математического образования </w:t>
      </w:r>
    </w:p>
    <w:p w:rsidR="0025392D" w:rsidRPr="005B2B56" w:rsidRDefault="0025392D" w:rsidP="00774B5F">
      <w:pPr>
        <w:tabs>
          <w:tab w:val="left" w:pos="7771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 Хвойнинском районе за 2016 год</w:t>
      </w:r>
    </w:p>
    <w:p w:rsidR="0025392D" w:rsidRPr="00BF36F7" w:rsidRDefault="0025392D" w:rsidP="007E71C3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  <w:lang w:eastAsia="ru-RU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375"/>
        <w:gridCol w:w="4937"/>
      </w:tblGrid>
      <w:tr w:rsidR="0025392D" w:rsidRPr="00C40650" w:rsidTr="009328C2">
        <w:tc>
          <w:tcPr>
            <w:tcW w:w="1196" w:type="dxa"/>
          </w:tcPr>
          <w:p w:rsidR="0025392D" w:rsidRPr="00C40650" w:rsidRDefault="0025392D" w:rsidP="00A025C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№ п/п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 xml:space="preserve"> плана</w:t>
            </w:r>
          </w:p>
        </w:tc>
        <w:tc>
          <w:tcPr>
            <w:tcW w:w="8375" w:type="dxa"/>
          </w:tcPr>
          <w:p w:rsidR="0025392D" w:rsidRPr="00C40650" w:rsidRDefault="0025392D" w:rsidP="00A025C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ind w:left="1512" w:hanging="540"/>
              <w:jc w:val="center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Мероприятия</w:t>
            </w:r>
          </w:p>
        </w:tc>
        <w:tc>
          <w:tcPr>
            <w:tcW w:w="4937" w:type="dxa"/>
          </w:tcPr>
          <w:p w:rsidR="0025392D" w:rsidRPr="00C40650" w:rsidRDefault="0025392D" w:rsidP="00A025C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Основные результаты</w:t>
            </w:r>
          </w:p>
        </w:tc>
      </w:tr>
    </w:tbl>
    <w:p w:rsidR="0025392D" w:rsidRPr="00774B5F" w:rsidRDefault="0025392D">
      <w:pPr>
        <w:rPr>
          <w:vanish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8375"/>
        <w:gridCol w:w="4937"/>
      </w:tblGrid>
      <w:tr w:rsidR="0025392D" w:rsidRPr="00C40650" w:rsidTr="007F35EC">
        <w:trPr>
          <w:tblHeader/>
        </w:trPr>
        <w:tc>
          <w:tcPr>
            <w:tcW w:w="1196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8375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ind w:left="1512" w:hanging="540"/>
              <w:jc w:val="center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4937" w:type="dxa"/>
          </w:tcPr>
          <w:p w:rsidR="0025392D" w:rsidRPr="00C40650" w:rsidRDefault="0025392D" w:rsidP="002D37BD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3</w:t>
            </w:r>
          </w:p>
        </w:tc>
      </w:tr>
      <w:tr w:rsidR="0025392D" w:rsidRPr="00C40650" w:rsidTr="00A025C0">
        <w:tc>
          <w:tcPr>
            <w:tcW w:w="14508" w:type="dxa"/>
            <w:gridSpan w:val="3"/>
          </w:tcPr>
          <w:p w:rsidR="0025392D" w:rsidRPr="00C40650" w:rsidRDefault="0025392D" w:rsidP="00A025C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i/>
                <w:sz w:val="28"/>
                <w:szCs w:val="18"/>
                <w:lang w:eastAsia="ru-RU"/>
              </w:rPr>
              <w:t xml:space="preserve">                                                                 1. Общесистемные мероприятия</w:t>
            </w:r>
          </w:p>
        </w:tc>
      </w:tr>
      <w:tr w:rsidR="0025392D" w:rsidRPr="00C40650" w:rsidTr="00072349">
        <w:tc>
          <w:tcPr>
            <w:tcW w:w="1196" w:type="dxa"/>
          </w:tcPr>
          <w:p w:rsidR="0025392D" w:rsidRPr="00C40650" w:rsidRDefault="0025392D" w:rsidP="00A025C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1.2.</w:t>
            </w:r>
          </w:p>
        </w:tc>
        <w:tc>
          <w:tcPr>
            <w:tcW w:w="8375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Организация участия обучающихся в творческих конкурсах, н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а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правленных на развитие математической грамотности и матем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ат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ческой культуры, олимпиадах</w:t>
            </w:r>
          </w:p>
        </w:tc>
        <w:tc>
          <w:tcPr>
            <w:tcW w:w="4937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Учащиеся всех школ Хвойнинского муниципального района принимают активное участие в конкурсах и оли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пиадах, направленных на развитие м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тематической грамотности</w:t>
            </w:r>
          </w:p>
        </w:tc>
      </w:tr>
      <w:tr w:rsidR="0025392D" w:rsidRPr="00C40650" w:rsidTr="00AA2569">
        <w:tc>
          <w:tcPr>
            <w:tcW w:w="1196" w:type="dxa"/>
          </w:tcPr>
          <w:p w:rsidR="0025392D" w:rsidRPr="00C40650" w:rsidRDefault="0025392D" w:rsidP="00A025C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1.3.</w:t>
            </w:r>
          </w:p>
        </w:tc>
        <w:tc>
          <w:tcPr>
            <w:tcW w:w="8375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Организация у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частия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 xml:space="preserve"> обучающихся во всероссийской олимпиаде школьников по математике:</w:t>
            </w:r>
          </w:p>
        </w:tc>
        <w:tc>
          <w:tcPr>
            <w:tcW w:w="4937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</w:p>
        </w:tc>
      </w:tr>
      <w:tr w:rsidR="0025392D" w:rsidRPr="00C40650" w:rsidTr="00486215">
        <w:tc>
          <w:tcPr>
            <w:tcW w:w="1196" w:type="dxa"/>
          </w:tcPr>
          <w:p w:rsidR="0025392D" w:rsidRPr="00C40650" w:rsidRDefault="0025392D" w:rsidP="00A025C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1.3.1.</w:t>
            </w:r>
          </w:p>
        </w:tc>
        <w:tc>
          <w:tcPr>
            <w:tcW w:w="8375" w:type="dxa"/>
          </w:tcPr>
          <w:p w:rsidR="0025392D" w:rsidRPr="00C40650" w:rsidRDefault="0025392D" w:rsidP="00D92A82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Участие в школьном этапе всероссийской олимпиад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ы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 xml:space="preserve"> школьников по математике</w:t>
            </w:r>
          </w:p>
        </w:tc>
        <w:tc>
          <w:tcPr>
            <w:tcW w:w="4937" w:type="dxa"/>
          </w:tcPr>
          <w:p w:rsidR="0025392D" w:rsidRPr="00C40650" w:rsidRDefault="0025392D" w:rsidP="00D7097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Во всех школах района в сентябре - октябре 2016 года прошел школьный этап всероссийской олимпиады школьников по математике. В данном этапе приняло участие свыше 300 учащихся с 5 по 11 классы</w:t>
            </w:r>
          </w:p>
        </w:tc>
      </w:tr>
      <w:tr w:rsidR="0025392D" w:rsidRPr="00C40650" w:rsidTr="005A441F">
        <w:tc>
          <w:tcPr>
            <w:tcW w:w="1196" w:type="dxa"/>
          </w:tcPr>
          <w:p w:rsidR="0025392D" w:rsidRPr="00C40650" w:rsidRDefault="0025392D" w:rsidP="001E4363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1.3.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2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.</w:t>
            </w:r>
          </w:p>
        </w:tc>
        <w:tc>
          <w:tcPr>
            <w:tcW w:w="8375" w:type="dxa"/>
          </w:tcPr>
          <w:p w:rsidR="0025392D" w:rsidRPr="00C40650" w:rsidRDefault="0025392D" w:rsidP="00D92A82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Участие в муниципальном этапе всероссийской олимпиад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ы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 xml:space="preserve"> школ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ь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ников по математике</w:t>
            </w:r>
          </w:p>
        </w:tc>
        <w:tc>
          <w:tcPr>
            <w:tcW w:w="4937" w:type="dxa"/>
          </w:tcPr>
          <w:p w:rsidR="0025392D" w:rsidRPr="00C40650" w:rsidRDefault="0025392D" w:rsidP="00D7097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В ноябре 2016 года прошел муниц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пальный этап всероссийской олимпи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ды школьников по математике. В да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ном этапе приняло участие 51 учащи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х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ся с 5 по 11 классы, из них 2 победит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ля и 13 призеров.</w:t>
            </w:r>
          </w:p>
        </w:tc>
      </w:tr>
      <w:tr w:rsidR="0025392D" w:rsidRPr="00C40650" w:rsidTr="00124F7E">
        <w:tc>
          <w:tcPr>
            <w:tcW w:w="1196" w:type="dxa"/>
          </w:tcPr>
          <w:p w:rsidR="0025392D" w:rsidRPr="00C40650" w:rsidRDefault="0025392D" w:rsidP="001E4363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4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.</w:t>
            </w:r>
          </w:p>
        </w:tc>
        <w:tc>
          <w:tcPr>
            <w:tcW w:w="8375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Организация участия в дистанционных олимпиадах, конкурс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ах, конференциях по математике, в т.ч.</w:t>
            </w:r>
          </w:p>
        </w:tc>
        <w:tc>
          <w:tcPr>
            <w:tcW w:w="4937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Школы района активно принимают участие в дистанционных олимпиадах, конкурсах по математике начиная с начальной школы. В районе ежегодно проводится физико-математическая конференция.</w:t>
            </w:r>
          </w:p>
        </w:tc>
      </w:tr>
      <w:tr w:rsidR="0025392D" w:rsidRPr="00C40650" w:rsidTr="00CD7604">
        <w:tc>
          <w:tcPr>
            <w:tcW w:w="1196" w:type="dxa"/>
          </w:tcPr>
          <w:p w:rsidR="0025392D" w:rsidRPr="00C40650" w:rsidRDefault="0025392D" w:rsidP="001E4363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4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1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.</w:t>
            </w:r>
          </w:p>
        </w:tc>
        <w:tc>
          <w:tcPr>
            <w:tcW w:w="8375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еждународный конкурс «Кенгуру»</w:t>
            </w:r>
          </w:p>
        </w:tc>
        <w:tc>
          <w:tcPr>
            <w:tcW w:w="4937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Активное участие всех школ района в международном конкурсе «Кенгуру»</w:t>
            </w:r>
          </w:p>
        </w:tc>
      </w:tr>
      <w:tr w:rsidR="0025392D" w:rsidRPr="00C40650" w:rsidTr="00A025C0">
        <w:tc>
          <w:tcPr>
            <w:tcW w:w="14508" w:type="dxa"/>
            <w:gridSpan w:val="3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i/>
                <w:sz w:val="28"/>
                <w:szCs w:val="18"/>
                <w:lang w:eastAsia="ru-RU"/>
              </w:rPr>
              <w:t>2. Общее образование</w:t>
            </w:r>
          </w:p>
        </w:tc>
      </w:tr>
      <w:tr w:rsidR="0025392D" w:rsidRPr="00C40650" w:rsidTr="00A86030">
        <w:tc>
          <w:tcPr>
            <w:tcW w:w="1196" w:type="dxa"/>
          </w:tcPr>
          <w:p w:rsidR="0025392D" w:rsidRPr="00C40650" w:rsidRDefault="0025392D" w:rsidP="00A025C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2.1.</w:t>
            </w:r>
          </w:p>
        </w:tc>
        <w:tc>
          <w:tcPr>
            <w:tcW w:w="8375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Оформление заявки на повышение квалификации учителей мат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матики, руководителей кружков, факультативов и элективных ку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сов</w:t>
            </w:r>
          </w:p>
        </w:tc>
        <w:tc>
          <w:tcPr>
            <w:tcW w:w="4937" w:type="dxa"/>
          </w:tcPr>
          <w:p w:rsidR="0025392D" w:rsidRDefault="0025392D" w:rsidP="00394FF1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 xml:space="preserve">В </w:t>
            </w:r>
            <w:r w:rsidRPr="00394FF1">
              <w:rPr>
                <w:rFonts w:ascii="Times New Roman" w:hAnsi="Times New Roman"/>
                <w:sz w:val="28"/>
                <w:szCs w:val="18"/>
                <w:lang w:eastAsia="ru-RU"/>
              </w:rPr>
              <w:t>течение 2016 года 3 учителя матем</w:t>
            </w:r>
            <w:r w:rsidRPr="00394FF1">
              <w:rPr>
                <w:rFonts w:ascii="Times New Roman" w:hAnsi="Times New Roman"/>
                <w:sz w:val="28"/>
                <w:szCs w:val="18"/>
                <w:lang w:eastAsia="ru-RU"/>
              </w:rPr>
              <w:t>а</w:t>
            </w:r>
            <w:r w:rsidRPr="00394FF1">
              <w:rPr>
                <w:rFonts w:ascii="Times New Roman" w:hAnsi="Times New Roman"/>
                <w:sz w:val="28"/>
                <w:szCs w:val="18"/>
                <w:lang w:eastAsia="ru-RU"/>
              </w:rPr>
              <w:t>тики, включённых в заявку, прошли повышение квалификации и перепо</w:t>
            </w:r>
            <w:r w:rsidRPr="00394FF1">
              <w:rPr>
                <w:rFonts w:ascii="Times New Roman" w:hAnsi="Times New Roman"/>
                <w:sz w:val="28"/>
                <w:szCs w:val="18"/>
                <w:lang w:eastAsia="ru-RU"/>
              </w:rPr>
              <w:t>д</w:t>
            </w:r>
            <w:r w:rsidRPr="00394FF1">
              <w:rPr>
                <w:rFonts w:ascii="Times New Roman" w:hAnsi="Times New Roman"/>
                <w:sz w:val="28"/>
                <w:szCs w:val="18"/>
                <w:lang w:eastAsia="ru-RU"/>
              </w:rPr>
              <w:t>готовку по вопросам обновления структуры и содержания математич</w:t>
            </w:r>
            <w:r w:rsidRPr="00394FF1">
              <w:rPr>
                <w:rFonts w:ascii="Times New Roman" w:hAnsi="Times New Roman"/>
                <w:sz w:val="28"/>
                <w:szCs w:val="18"/>
                <w:lang w:eastAsia="ru-RU"/>
              </w:rPr>
              <w:t>е</w:t>
            </w:r>
            <w:r w:rsidRPr="00394FF1">
              <w:rPr>
                <w:rFonts w:ascii="Times New Roman" w:hAnsi="Times New Roman"/>
                <w:sz w:val="28"/>
                <w:szCs w:val="18"/>
                <w:lang w:eastAsia="ru-RU"/>
              </w:rPr>
              <w:t>ского образования, что составило 100%.</w:t>
            </w:r>
          </w:p>
          <w:p w:rsidR="0025392D" w:rsidRPr="00C40650" w:rsidRDefault="0025392D" w:rsidP="0002089E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</w:p>
        </w:tc>
      </w:tr>
      <w:tr w:rsidR="0025392D" w:rsidRPr="00C40650" w:rsidTr="00547581">
        <w:trPr>
          <w:trHeight w:val="70"/>
        </w:trPr>
        <w:tc>
          <w:tcPr>
            <w:tcW w:w="1196" w:type="dxa"/>
          </w:tcPr>
          <w:p w:rsidR="0025392D" w:rsidRPr="00C40650" w:rsidRDefault="0025392D" w:rsidP="00A025C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2.3.</w:t>
            </w:r>
          </w:p>
        </w:tc>
        <w:tc>
          <w:tcPr>
            <w:tcW w:w="8375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Отработка модели дистанционного обучения математики при ре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а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лизации профильного и предпрофильного обучения</w:t>
            </w:r>
          </w:p>
        </w:tc>
        <w:tc>
          <w:tcPr>
            <w:tcW w:w="4937" w:type="dxa"/>
          </w:tcPr>
          <w:p w:rsidR="0025392D" w:rsidRPr="00C40650" w:rsidRDefault="0025392D" w:rsidP="00435835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В районе через дистанционное обуч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ние реализуется курс подготовка к г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сударственной итоговой аттестации по математике в 9, 11 классах в школе с. Левоча</w:t>
            </w:r>
          </w:p>
        </w:tc>
      </w:tr>
      <w:tr w:rsidR="0025392D" w:rsidRPr="00C40650" w:rsidTr="00AC1558">
        <w:tc>
          <w:tcPr>
            <w:tcW w:w="1196" w:type="dxa"/>
          </w:tcPr>
          <w:p w:rsidR="0025392D" w:rsidRPr="00C40650" w:rsidRDefault="0025392D" w:rsidP="00A025C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2.8.</w:t>
            </w:r>
          </w:p>
        </w:tc>
        <w:tc>
          <w:tcPr>
            <w:tcW w:w="8375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Проведение декады физико-математических наук в образовател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ь</w:t>
            </w: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ных организациях</w:t>
            </w:r>
          </w:p>
        </w:tc>
        <w:tc>
          <w:tcPr>
            <w:tcW w:w="4937" w:type="dxa"/>
          </w:tcPr>
          <w:p w:rsidR="0025392D" w:rsidRPr="00C40650" w:rsidRDefault="0025392D" w:rsidP="00435835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ежегодно в школах района проводятся недели математики и физики.</w:t>
            </w:r>
          </w:p>
        </w:tc>
      </w:tr>
      <w:tr w:rsidR="0025392D" w:rsidRPr="00C40650" w:rsidTr="00CF71D5">
        <w:tc>
          <w:tcPr>
            <w:tcW w:w="1196" w:type="dxa"/>
          </w:tcPr>
          <w:p w:rsidR="0025392D" w:rsidRPr="00C40650" w:rsidRDefault="0025392D" w:rsidP="00A025C0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2.9.</w:t>
            </w:r>
          </w:p>
        </w:tc>
        <w:tc>
          <w:tcPr>
            <w:tcW w:w="8375" w:type="dxa"/>
          </w:tcPr>
          <w:p w:rsidR="0025392D" w:rsidRPr="00C40650" w:rsidRDefault="0025392D" w:rsidP="00A61728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 w:rsidRPr="00C40650">
              <w:rPr>
                <w:rFonts w:ascii="Times New Roman" w:hAnsi="Times New Roman"/>
                <w:sz w:val="28"/>
                <w:szCs w:val="18"/>
                <w:lang w:eastAsia="ru-RU"/>
              </w:rPr>
              <w:t>Проведение марафона по решению математических задач</w:t>
            </w:r>
          </w:p>
        </w:tc>
        <w:tc>
          <w:tcPr>
            <w:tcW w:w="4937" w:type="dxa"/>
          </w:tcPr>
          <w:p w:rsidR="0025392D" w:rsidRPr="00C40650" w:rsidRDefault="0025392D" w:rsidP="00435835">
            <w:pPr>
              <w:tabs>
                <w:tab w:val="left" w:pos="7771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Во всех общеобразовательных учре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ж</w:t>
            </w:r>
            <w:r>
              <w:rPr>
                <w:rFonts w:ascii="Times New Roman" w:hAnsi="Times New Roman"/>
                <w:sz w:val="28"/>
                <w:szCs w:val="18"/>
                <w:lang w:eastAsia="ru-RU"/>
              </w:rPr>
              <w:t>дениях проведен марафон по решению математических задач в рамках недели математики.</w:t>
            </w:r>
          </w:p>
        </w:tc>
      </w:tr>
    </w:tbl>
    <w:p w:rsidR="0025392D" w:rsidRPr="00BF36F7" w:rsidRDefault="0025392D" w:rsidP="007E71C3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25392D" w:rsidRDefault="0025392D" w:rsidP="001E4363">
      <w:pPr>
        <w:jc w:val="center"/>
      </w:pPr>
      <w:bookmarkStart w:id="0" w:name="_GoBack"/>
      <w:bookmarkEnd w:id="0"/>
    </w:p>
    <w:sectPr w:rsidR="0025392D" w:rsidSect="00774B5F">
      <w:headerReference w:type="default" r:id="rId6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2D" w:rsidRDefault="0025392D" w:rsidP="00774B5F">
      <w:pPr>
        <w:spacing w:after="0" w:line="240" w:lineRule="auto"/>
      </w:pPr>
      <w:r>
        <w:separator/>
      </w:r>
    </w:p>
  </w:endnote>
  <w:endnote w:type="continuationSeparator" w:id="0">
    <w:p w:rsidR="0025392D" w:rsidRDefault="0025392D" w:rsidP="0077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2D" w:rsidRDefault="0025392D" w:rsidP="00774B5F">
      <w:pPr>
        <w:spacing w:after="0" w:line="240" w:lineRule="auto"/>
      </w:pPr>
      <w:r>
        <w:separator/>
      </w:r>
    </w:p>
  </w:footnote>
  <w:footnote w:type="continuationSeparator" w:id="0">
    <w:p w:rsidR="0025392D" w:rsidRDefault="0025392D" w:rsidP="0077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2D" w:rsidRDefault="0025392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5392D" w:rsidRDefault="002539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1C3"/>
    <w:rsid w:val="0002089E"/>
    <w:rsid w:val="00072349"/>
    <w:rsid w:val="00124F7E"/>
    <w:rsid w:val="00130674"/>
    <w:rsid w:val="001B3BA2"/>
    <w:rsid w:val="001B5CA3"/>
    <w:rsid w:val="001E388A"/>
    <w:rsid w:val="001E4363"/>
    <w:rsid w:val="0025392D"/>
    <w:rsid w:val="002976D2"/>
    <w:rsid w:val="002D37BD"/>
    <w:rsid w:val="002D4983"/>
    <w:rsid w:val="002F24FC"/>
    <w:rsid w:val="003208EF"/>
    <w:rsid w:val="00394FF1"/>
    <w:rsid w:val="004262CE"/>
    <w:rsid w:val="00435835"/>
    <w:rsid w:val="00486215"/>
    <w:rsid w:val="004C447D"/>
    <w:rsid w:val="00547581"/>
    <w:rsid w:val="005A441F"/>
    <w:rsid w:val="005B2B56"/>
    <w:rsid w:val="006452D8"/>
    <w:rsid w:val="006658B2"/>
    <w:rsid w:val="006725F5"/>
    <w:rsid w:val="006B1D41"/>
    <w:rsid w:val="00774B5F"/>
    <w:rsid w:val="007E71C3"/>
    <w:rsid w:val="007F35EC"/>
    <w:rsid w:val="008671C9"/>
    <w:rsid w:val="008C473E"/>
    <w:rsid w:val="00901ECC"/>
    <w:rsid w:val="009328C2"/>
    <w:rsid w:val="009731B3"/>
    <w:rsid w:val="00A025C0"/>
    <w:rsid w:val="00A12B38"/>
    <w:rsid w:val="00A61728"/>
    <w:rsid w:val="00A86030"/>
    <w:rsid w:val="00A86385"/>
    <w:rsid w:val="00AA2569"/>
    <w:rsid w:val="00AC1558"/>
    <w:rsid w:val="00AE5829"/>
    <w:rsid w:val="00B44833"/>
    <w:rsid w:val="00B530EA"/>
    <w:rsid w:val="00BF36F7"/>
    <w:rsid w:val="00C40650"/>
    <w:rsid w:val="00C96034"/>
    <w:rsid w:val="00CB5640"/>
    <w:rsid w:val="00CD7604"/>
    <w:rsid w:val="00CF71D5"/>
    <w:rsid w:val="00D70978"/>
    <w:rsid w:val="00D92A82"/>
    <w:rsid w:val="00EC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C3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71C3"/>
    <w:rPr>
      <w:rFonts w:cs="Times New Roman"/>
      <w:color w:val="0563C1"/>
      <w:u w:val="single"/>
    </w:rPr>
  </w:style>
  <w:style w:type="paragraph" w:styleId="Title">
    <w:name w:val="Title"/>
    <w:basedOn w:val="Normal"/>
    <w:link w:val="TitleChar"/>
    <w:uiPriority w:val="99"/>
    <w:qFormat/>
    <w:rsid w:val="007E71C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E71C3"/>
    <w:rPr>
      <w:rFonts w:ascii="Times New Roman" w:hAnsi="Times New Roman" w:cs="Times New Roman"/>
      <w:b/>
      <w:sz w:val="20"/>
      <w:szCs w:val="20"/>
      <w:lang/>
    </w:rPr>
  </w:style>
  <w:style w:type="paragraph" w:customStyle="1" w:styleId="ConsPlusTitle">
    <w:name w:val="ConsPlusTitle"/>
    <w:uiPriority w:val="99"/>
    <w:rsid w:val="008671C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7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4B5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7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4B5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383</Words>
  <Characters>2186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Usera</cp:lastModifiedBy>
  <cp:revision>7</cp:revision>
  <cp:lastPrinted>2014-08-25T13:23:00Z</cp:lastPrinted>
  <dcterms:created xsi:type="dcterms:W3CDTF">2015-12-09T05:32:00Z</dcterms:created>
  <dcterms:modified xsi:type="dcterms:W3CDTF">2016-12-14T08:07:00Z</dcterms:modified>
</cp:coreProperties>
</file>